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2BBA" w14:textId="357FE7C3" w:rsidR="00AD2822" w:rsidRPr="00DA1851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</w:rPr>
      </w:pPr>
      <w:r w:rsidRPr="00DA1851">
        <w:rPr>
          <w:rFonts w:ascii="Calibri" w:hAnsi="Calibri"/>
        </w:rPr>
        <w:t>Istituti di Istruzione</w:t>
      </w:r>
      <w:r w:rsidR="00AD2822" w:rsidRPr="00DA1851">
        <w:rPr>
          <w:rFonts w:ascii="Calibri" w:hAnsi="Calibri"/>
        </w:rPr>
        <w:t xml:space="preserve"> Secondari</w:t>
      </w:r>
      <w:r w:rsidR="00DD5613" w:rsidRPr="00DA1851">
        <w:rPr>
          <w:rFonts w:ascii="Calibri" w:hAnsi="Calibri"/>
        </w:rPr>
        <w:t>a</w:t>
      </w:r>
      <w:r w:rsidR="00AD2822" w:rsidRPr="00DA1851">
        <w:rPr>
          <w:rFonts w:ascii="Calibri" w:hAnsi="Calibri"/>
        </w:rPr>
        <w:t xml:space="preserve"> di  </w:t>
      </w:r>
      <w:r w:rsidR="00EF2BD7" w:rsidRPr="00DA1851">
        <w:rPr>
          <w:rFonts w:ascii="Calibri" w:hAnsi="Calibri"/>
        </w:rPr>
        <w:t>2°</w:t>
      </w:r>
      <w:r w:rsidR="00AD2822" w:rsidRPr="00DA1851">
        <w:rPr>
          <w:rFonts w:ascii="Calibri" w:hAnsi="Calibri"/>
        </w:rPr>
        <w:t xml:space="preserve"> Grado   -   Modulo Iscrizione alunni </w:t>
      </w:r>
      <w:r w:rsidR="00DD5613" w:rsidRPr="00DA1851">
        <w:rPr>
          <w:rFonts w:ascii="Calibri" w:hAnsi="Calibri"/>
        </w:rPr>
        <w:t>d</w:t>
      </w:r>
      <w:r w:rsidR="00AD2822" w:rsidRPr="00DA1851">
        <w:rPr>
          <w:rFonts w:ascii="Calibri" w:hAnsi="Calibri"/>
        </w:rPr>
        <w:t>isabili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5A2CC59D" w14:textId="5D84536F" w:rsidR="00EF2BD7" w:rsidRDefault="00AD2822" w:rsidP="00EF2BD7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b/>
        </w:rPr>
      </w:pPr>
      <w:r w:rsidRPr="00EF2BD7">
        <w:rPr>
          <w:rFonts w:ascii="Calibri" w:hAnsi="Calibri"/>
          <w:b/>
        </w:rPr>
        <w:t>Manifestazione Regionale di</w:t>
      </w:r>
      <w:r w:rsidR="00EF2BD7">
        <w:rPr>
          <w:rFonts w:ascii="Calibri" w:hAnsi="Calibri"/>
          <w:b/>
        </w:rPr>
        <w:t xml:space="preserve"> Atletica Leggera </w:t>
      </w:r>
    </w:p>
    <w:p w14:paraId="02A5EDFB" w14:textId="11A44E15" w:rsidR="00EF2BD7" w:rsidRDefault="00EF2BD7" w:rsidP="00EF2BD7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b/>
          <w:bCs/>
        </w:rPr>
        <w:t>Cesenatico (FC) - Stadio Comunale “Moretti” (Via Sozzi 2 ) – m</w:t>
      </w:r>
      <w:r w:rsidR="001E42D1">
        <w:rPr>
          <w:rFonts w:ascii="Calibri" w:hAnsi="Calibri" w:cs="Calibri"/>
          <w:b/>
          <w:bCs/>
        </w:rPr>
        <w:t>arte</w:t>
      </w:r>
      <w:r>
        <w:rPr>
          <w:rFonts w:ascii="Calibri" w:hAnsi="Calibri" w:cs="Calibri"/>
          <w:b/>
          <w:bCs/>
        </w:rPr>
        <w:t xml:space="preserve">dì </w:t>
      </w:r>
      <w:r w:rsidR="001E42D1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 xml:space="preserve"> maggio 2018</w:t>
      </w:r>
      <w:r>
        <w:rPr>
          <w:rFonts w:ascii="Calibri" w:hAnsi="Calibri"/>
          <w:sz w:val="20"/>
          <w:szCs w:val="20"/>
        </w:rPr>
        <w:t xml:space="preserve">  </w:t>
      </w:r>
    </w:p>
    <w:p w14:paraId="1B056ED3" w14:textId="377337B4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53BA560E" w14:textId="77777777" w:rsidR="00AD2822" w:rsidRPr="00DA1851" w:rsidRDefault="00AD2822" w:rsidP="00AD2822">
      <w:pPr>
        <w:rPr>
          <w:rFonts w:ascii="Calibri" w:hAnsi="Calibri"/>
          <w:sz w:val="14"/>
          <w:szCs w:val="14"/>
        </w:rPr>
      </w:pPr>
    </w:p>
    <w:p w14:paraId="3FF5E7FF" w14:textId="40EAD7C5" w:rsidR="00556607" w:rsidRPr="00DA1851" w:rsidRDefault="00556607" w:rsidP="00AD2822">
      <w:pPr>
        <w:rPr>
          <w:rFonts w:ascii="Calibri" w:hAnsi="Calibri"/>
          <w:sz w:val="10"/>
          <w:szCs w:val="1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5847" w:tblpY="-74"/>
        <w:tblW w:w="5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6"/>
        <w:gridCol w:w="605"/>
        <w:gridCol w:w="592"/>
        <w:gridCol w:w="595"/>
      </w:tblGrid>
      <w:tr w:rsidR="00D97DC4" w:rsidRPr="00AD2822" w14:paraId="50E73797" w14:textId="77777777" w:rsidTr="00D97DC4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D97DC4" w:rsidRPr="00AD2822" w:rsidRDefault="00D97DC4" w:rsidP="00D97D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87B" w14:textId="65B6B80D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Dir21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6C03DE9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D97DC4" w:rsidRPr="00AD2822" w14:paraId="0ADBE049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66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0D0C79D1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7DC4" w:rsidRPr="00AD2822" w14:paraId="563DDB0D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140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3FC3FE66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1273948E" w:rsidR="00AD2822" w:rsidRPr="00AD2822" w:rsidRDefault="00D97DC4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SPECIALITA’  /  </w:t>
            </w:r>
            <w:r w:rsidR="00AD2822"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534469E3" w14:textId="720A1BB3" w:rsidR="00AD2822" w:rsidRPr="00234C98" w:rsidRDefault="00AD2822" w:rsidP="00AD2822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 w:rsidR="002E7D9F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Pr="00234C98">
        <w:rPr>
          <w:rFonts w:ascii="Calibri" w:hAnsi="Calibri"/>
          <w:bCs/>
          <w:sz w:val="18"/>
          <w:szCs w:val="18"/>
        </w:rPr>
        <w:t>eventuali esigenze individuali e/o differenze rispetto alle previste note tecniche specifiche (ad es: distanza gara, presenza educatore,  tecnico/accompagnatore-guida, …. ovvero necessità logistiche o di trasporto …… )</w:t>
      </w:r>
    </w:p>
    <w:p w14:paraId="029F1AC3" w14:textId="77777777" w:rsidR="00AD2822" w:rsidRPr="00234C98" w:rsidRDefault="00AD2822" w:rsidP="00AD2822">
      <w:pPr>
        <w:rPr>
          <w:rFonts w:ascii="Calibri" w:hAnsi="Calibri"/>
          <w:sz w:val="18"/>
          <w:szCs w:val="18"/>
          <w:vertAlign w:val="superscript"/>
        </w:rPr>
      </w:pPr>
    </w:p>
    <w:p w14:paraId="1B6832E6" w14:textId="1D6ADEB9" w:rsidR="00AD2822" w:rsidRPr="00234C98" w:rsidRDefault="00C65113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75DE978F">
                <wp:simplePos x="0" y="0"/>
                <wp:positionH relativeFrom="column">
                  <wp:posOffset>2846070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10795" b="2603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224.1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8E1572"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27EF26D7">
                <wp:simplePos x="0" y="0"/>
                <wp:positionH relativeFrom="column">
                  <wp:posOffset>1951990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10795" b="2603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153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="00AD2822" w:rsidRPr="00234C98">
        <w:rPr>
          <w:rFonts w:ascii="Calibri" w:hAnsi="Calibri"/>
          <w:sz w:val="18"/>
          <w:szCs w:val="18"/>
        </w:rPr>
        <w:t xml:space="preserve">pratica di attività sportive NON agonistiche       </w:t>
      </w:r>
      <w:r w:rsidR="00234C98">
        <w:rPr>
          <w:rFonts w:ascii="Calibri" w:hAnsi="Calibri"/>
          <w:sz w:val="18"/>
          <w:szCs w:val="18"/>
        </w:rPr>
        <w:t xml:space="preserve">       </w:t>
      </w:r>
      <w:r w:rsidR="00AD2822" w:rsidRPr="00234C98">
        <w:rPr>
          <w:rFonts w:ascii="Calibri" w:hAnsi="Calibri"/>
          <w:sz w:val="18"/>
          <w:szCs w:val="18"/>
        </w:rPr>
        <w:t xml:space="preserve">   (dalla fase d’istituto alla fase interregionale);</w:t>
      </w:r>
    </w:p>
    <w:p w14:paraId="07756299" w14:textId="19AD1377" w:rsidR="00AD2822" w:rsidRPr="00234C98" w:rsidRDefault="00AD2822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>e agonistiche,  a norma del D.M. 4/3/93                 (fasi nazionali). Le relative certificazioni sono depositate agli atti della scuola.</w:t>
      </w:r>
    </w:p>
    <w:p w14:paraId="4E32B1FC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BA74685" w14:textId="6D526086" w:rsidR="000C3FE1" w:rsidRPr="00AD2822" w:rsidRDefault="00AD2822" w:rsidP="00A5364E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="00DD5613" w:rsidRPr="00DD5613">
        <w:rPr>
          <w:rFonts w:ascii="Calibri" w:hAnsi="Calibri"/>
          <w:i/>
          <w:sz w:val="20"/>
          <w:szCs w:val="20"/>
        </w:rPr>
        <w:t>timbro</w:t>
      </w:r>
      <w:r w:rsidR="00A5364E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sectPr w:rsidR="000C3FE1" w:rsidRPr="00AD2822" w:rsidSect="00556607">
      <w:headerReference w:type="default" r:id="rId9"/>
      <w:footerReference w:type="default" r:id="rId10"/>
      <w:pgSz w:w="11906" w:h="16838" w:code="9"/>
      <w:pgMar w:top="1077" w:right="1134" w:bottom="1276" w:left="1134" w:header="503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D81E3" w14:textId="77777777" w:rsidR="0083755C" w:rsidRDefault="0083755C">
      <w:r>
        <w:separator/>
      </w:r>
    </w:p>
  </w:endnote>
  <w:endnote w:type="continuationSeparator" w:id="0">
    <w:p w14:paraId="42BB0417" w14:textId="77777777" w:rsidR="0083755C" w:rsidRDefault="0083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6" w:type="dxa"/>
      <w:jc w:val="center"/>
      <w:tblLook w:val="00A0" w:firstRow="1" w:lastRow="0" w:firstColumn="1" w:lastColumn="0" w:noHBand="0" w:noVBand="0"/>
    </w:tblPr>
    <w:tblGrid>
      <w:gridCol w:w="2030"/>
      <w:gridCol w:w="236"/>
      <w:gridCol w:w="7900"/>
    </w:tblGrid>
    <w:tr w:rsidR="007B20FB" w14:paraId="0E6C226E" w14:textId="77777777" w:rsidTr="007B20FB">
      <w:trPr>
        <w:cantSplit/>
        <w:trHeight w:val="20"/>
        <w:jc w:val="center"/>
      </w:trPr>
      <w:tc>
        <w:tcPr>
          <w:tcW w:w="203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C248A36" w14:textId="7C2BA13F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Piano regionale CCSS 201</w:t>
          </w:r>
          <w:r w:rsidR="00D25745">
            <w:rPr>
              <w:rFonts w:ascii="Calibri" w:hAnsi="Calibri"/>
              <w:sz w:val="16"/>
              <w:szCs w:val="16"/>
            </w:rPr>
            <w:t>8</w:t>
          </w:r>
        </w:p>
      </w:tc>
      <w:tc>
        <w:tcPr>
          <w:tcW w:w="23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0D6E3CD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EEE136C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7B20FB" w14:paraId="116C9B61" w14:textId="77777777" w:rsidTr="007B20FB">
      <w:trPr>
        <w:cantSplit/>
        <w:trHeight w:val="20"/>
        <w:jc w:val="center"/>
      </w:trPr>
      <w:tc>
        <w:tcPr>
          <w:tcW w:w="203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7183BD" w14:textId="7FF41C9F" w:rsidR="007B20FB" w:rsidRPr="005E31C3" w:rsidRDefault="00DD5613" w:rsidP="005C0026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Allegato 1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D7E930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19B61F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 xml:space="preserve">tel. 051.3785280  -  347 3231806   -   e-mail  </w:t>
          </w:r>
          <w:r>
            <w:rPr>
              <w:rFonts w:ascii="Calibri" w:hAnsi="Calibri"/>
              <w:sz w:val="16"/>
              <w:szCs w:val="16"/>
            </w:rPr>
            <w:t xml:space="preserve">    </w:t>
          </w:r>
          <w:hyperlink r:id="rId1" w:history="1">
            <w:r w:rsidRPr="00EB606C">
              <w:rPr>
                <w:rStyle w:val="Collegamentoipertestuale"/>
                <w:rFonts w:ascii="Calibri" w:hAnsi="Calibri"/>
                <w:sz w:val="16"/>
                <w:szCs w:val="16"/>
              </w:rPr>
              <w:t>usr-screfs@istruzioneer.it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     </w:t>
          </w:r>
          <w:hyperlink r:id="rId2" w:history="1">
            <w:r w:rsidRPr="00EB606C">
              <w:rPr>
                <w:rStyle w:val="Collegamentoipertestuale"/>
                <w:rFonts w:ascii="Calibri" w:hAnsi="Calibri"/>
                <w:sz w:val="16"/>
                <w:szCs w:val="16"/>
              </w:rPr>
              <w:t>edfisica.emiliaromagna@g.istruzioneer.it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</w:t>
          </w:r>
        </w:p>
      </w:tc>
    </w:tr>
  </w:tbl>
  <w:p w14:paraId="4E167DBD" w14:textId="2BD3858F" w:rsidR="00065910" w:rsidRPr="00AE0C9C" w:rsidRDefault="00065910" w:rsidP="00AE0C9C">
    <w:pPr>
      <w:pStyle w:val="Pidipagina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7F01" w14:textId="77777777" w:rsidR="0083755C" w:rsidRDefault="0083755C">
      <w:r>
        <w:separator/>
      </w:r>
    </w:p>
  </w:footnote>
  <w:footnote w:type="continuationSeparator" w:id="0">
    <w:p w14:paraId="7EDA02A2" w14:textId="77777777" w:rsidR="0083755C" w:rsidRDefault="00837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DCCCB" w14:textId="313CF4D4" w:rsidR="00065910" w:rsidRDefault="00556607" w:rsidP="00556607">
    <w:pPr>
      <w:pStyle w:val="Intestazione"/>
      <w:tabs>
        <w:tab w:val="left" w:pos="8738"/>
      </w:tabs>
      <w:rPr>
        <w:rFonts w:ascii="Calibri" w:hAnsi="Calibri"/>
      </w:rPr>
    </w:pPr>
    <w:r>
      <w:rPr>
        <w:rFonts w:ascii="Calibri" w:hAnsi="Calibri"/>
      </w:rPr>
      <w:tab/>
      <w:t>Inserire il logo della scuola</w:t>
    </w:r>
    <w:r>
      <w:rPr>
        <w:rFonts w:ascii="Calibri" w:hAnsi="Calibri"/>
      </w:rPr>
      <w:tab/>
    </w:r>
  </w:p>
  <w:p w14:paraId="0A8930BA" w14:textId="2BD5E27A" w:rsidR="00556607" w:rsidRPr="00556607" w:rsidRDefault="00344C5C" w:rsidP="00556607">
    <w:pPr>
      <w:pStyle w:val="Intestazione"/>
      <w:tabs>
        <w:tab w:val="left" w:pos="8738"/>
      </w:tabs>
      <w:rPr>
        <w:rFonts w:ascii="Calibri" w:hAnsi="Calibri"/>
        <w:b/>
        <w:i/>
      </w:rPr>
    </w:pPr>
    <w:r>
      <w:rPr>
        <w:rFonts w:ascii="Calibri" w:hAnsi="Calibri"/>
        <w:b/>
        <w:i/>
        <w:sz w:val="20"/>
        <w:szCs w:val="20"/>
      </w:rPr>
      <w:t>Da</w:t>
    </w:r>
    <w:r w:rsidR="00633C4B">
      <w:rPr>
        <w:rFonts w:ascii="Calibri" w:hAnsi="Calibri"/>
        <w:b/>
        <w:i/>
        <w:sz w:val="20"/>
        <w:szCs w:val="20"/>
      </w:rPr>
      <w:t>ti da</w:t>
    </w:r>
    <w:r>
      <w:rPr>
        <w:rFonts w:ascii="Calibri" w:hAnsi="Calibri"/>
        <w:b/>
        <w:i/>
        <w:sz w:val="20"/>
        <w:szCs w:val="20"/>
      </w:rPr>
      <w:t xml:space="preserve"> trattare in modo riservato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65910"/>
    <w:rsid w:val="000762BF"/>
    <w:rsid w:val="00090367"/>
    <w:rsid w:val="000C2557"/>
    <w:rsid w:val="000C3FE1"/>
    <w:rsid w:val="00125D5A"/>
    <w:rsid w:val="0013009E"/>
    <w:rsid w:val="0016773E"/>
    <w:rsid w:val="00197DB1"/>
    <w:rsid w:val="001A3119"/>
    <w:rsid w:val="001B2F7A"/>
    <w:rsid w:val="001D3DEC"/>
    <w:rsid w:val="001E42D1"/>
    <w:rsid w:val="001F6174"/>
    <w:rsid w:val="002059CC"/>
    <w:rsid w:val="00207B79"/>
    <w:rsid w:val="00215EFE"/>
    <w:rsid w:val="00234C98"/>
    <w:rsid w:val="00234D2C"/>
    <w:rsid w:val="0023569A"/>
    <w:rsid w:val="0027056F"/>
    <w:rsid w:val="00284E3D"/>
    <w:rsid w:val="00290FFD"/>
    <w:rsid w:val="0029134F"/>
    <w:rsid w:val="00294433"/>
    <w:rsid w:val="002A04E4"/>
    <w:rsid w:val="002A39A5"/>
    <w:rsid w:val="002C32FC"/>
    <w:rsid w:val="002D3692"/>
    <w:rsid w:val="002D4487"/>
    <w:rsid w:val="002D4F27"/>
    <w:rsid w:val="002D607A"/>
    <w:rsid w:val="002E7D9F"/>
    <w:rsid w:val="003022D5"/>
    <w:rsid w:val="0032561A"/>
    <w:rsid w:val="00331AC4"/>
    <w:rsid w:val="00334C4E"/>
    <w:rsid w:val="00344C5C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11B3C"/>
    <w:rsid w:val="00533DD4"/>
    <w:rsid w:val="00541A74"/>
    <w:rsid w:val="00544BEC"/>
    <w:rsid w:val="00556291"/>
    <w:rsid w:val="00556607"/>
    <w:rsid w:val="005736C2"/>
    <w:rsid w:val="0057551F"/>
    <w:rsid w:val="00577B7F"/>
    <w:rsid w:val="00592BC7"/>
    <w:rsid w:val="005A2BC8"/>
    <w:rsid w:val="005D124F"/>
    <w:rsid w:val="005D5549"/>
    <w:rsid w:val="005F36F0"/>
    <w:rsid w:val="00601DFF"/>
    <w:rsid w:val="00604A33"/>
    <w:rsid w:val="00607358"/>
    <w:rsid w:val="006212A1"/>
    <w:rsid w:val="00633C4B"/>
    <w:rsid w:val="00636794"/>
    <w:rsid w:val="006A3D87"/>
    <w:rsid w:val="006D6CE1"/>
    <w:rsid w:val="006F3476"/>
    <w:rsid w:val="00710C2D"/>
    <w:rsid w:val="00711DAA"/>
    <w:rsid w:val="00715F33"/>
    <w:rsid w:val="00722175"/>
    <w:rsid w:val="00751310"/>
    <w:rsid w:val="00753630"/>
    <w:rsid w:val="007732B2"/>
    <w:rsid w:val="00792D2F"/>
    <w:rsid w:val="007A454B"/>
    <w:rsid w:val="007B20FB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714A"/>
    <w:rsid w:val="0083755C"/>
    <w:rsid w:val="00843E55"/>
    <w:rsid w:val="00870442"/>
    <w:rsid w:val="0088752F"/>
    <w:rsid w:val="00892DE5"/>
    <w:rsid w:val="008B5F0F"/>
    <w:rsid w:val="008C5640"/>
    <w:rsid w:val="008C5B9F"/>
    <w:rsid w:val="008D2572"/>
    <w:rsid w:val="008E1572"/>
    <w:rsid w:val="008F2219"/>
    <w:rsid w:val="00926485"/>
    <w:rsid w:val="00927726"/>
    <w:rsid w:val="009523E9"/>
    <w:rsid w:val="009534DE"/>
    <w:rsid w:val="00966910"/>
    <w:rsid w:val="00975C42"/>
    <w:rsid w:val="009A0293"/>
    <w:rsid w:val="00A22023"/>
    <w:rsid w:val="00A5364E"/>
    <w:rsid w:val="00A55349"/>
    <w:rsid w:val="00A554B7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AE0C9C"/>
    <w:rsid w:val="00B01284"/>
    <w:rsid w:val="00B23E8E"/>
    <w:rsid w:val="00B430AD"/>
    <w:rsid w:val="00B51E82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5113"/>
    <w:rsid w:val="00C678A6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A1851"/>
    <w:rsid w:val="00DC4B14"/>
    <w:rsid w:val="00DD11C8"/>
    <w:rsid w:val="00DD5613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EF2BD7"/>
    <w:rsid w:val="00F05C97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fisica.emiliaromagna@g.istruzioneer.it" TargetMode="External"/><Relationship Id="rId1" Type="http://schemas.openxmlformats.org/officeDocument/2006/relationships/hyperlink" Target="mailto:usr-screfs@istruzioneer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BC3C-578F-4200-BA82-DC75C986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USRdefinitivo.dot</Template>
  <TotalTime>5</TotalTime>
  <Pages>1</Pages>
  <Words>160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Administrator</cp:lastModifiedBy>
  <cp:revision>7</cp:revision>
  <cp:lastPrinted>2018-02-01T09:11:00Z</cp:lastPrinted>
  <dcterms:created xsi:type="dcterms:W3CDTF">2018-04-02T08:36:00Z</dcterms:created>
  <dcterms:modified xsi:type="dcterms:W3CDTF">2018-04-04T09:51:00Z</dcterms:modified>
</cp:coreProperties>
</file>