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</w:t>
      </w:r>
      <w:proofErr w:type="gramStart"/>
      <w:r w:rsidR="00AD2822" w:rsidRPr="00AD2822">
        <w:rPr>
          <w:rFonts w:ascii="Calibri" w:hAnsi="Calibri"/>
          <w:sz w:val="20"/>
          <w:szCs w:val="20"/>
        </w:rPr>
        <w:t>di  _</w:t>
      </w:r>
      <w:proofErr w:type="gramEnd"/>
      <w:r w:rsidR="00AD2822" w:rsidRPr="00AD2822">
        <w:rPr>
          <w:rFonts w:ascii="Calibri" w:hAnsi="Calibri"/>
          <w:sz w:val="20"/>
          <w:szCs w:val="20"/>
        </w:rPr>
        <w:t xml:space="preserve">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r w:rsidR="00EC025A"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="00EC025A" w:rsidRPr="00EC025A">
        <w:rPr>
          <w:rFonts w:ascii="Calibri" w:hAnsi="Calibri"/>
          <w:i/>
          <w:sz w:val="16"/>
          <w:szCs w:val="16"/>
        </w:rPr>
        <w:t>.)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 xml:space="preserve">eventuali esigenze individuali e/o differenze rispetto alle previste note tecniche specifiche (ad es: distanza gara, presenza </w:t>
      </w:r>
      <w:proofErr w:type="gramStart"/>
      <w:r w:rsidRPr="00234C98">
        <w:rPr>
          <w:rFonts w:ascii="Calibri" w:hAnsi="Calibri"/>
          <w:bCs/>
          <w:sz w:val="18"/>
          <w:szCs w:val="18"/>
        </w:rPr>
        <w:t>educatore,  tecnico</w:t>
      </w:r>
      <w:proofErr w:type="gramEnd"/>
      <w:r w:rsidRPr="00234C98">
        <w:rPr>
          <w:rFonts w:ascii="Calibri" w:hAnsi="Calibri"/>
          <w:bCs/>
          <w:sz w:val="18"/>
          <w:szCs w:val="18"/>
        </w:rPr>
        <w:t>/accompagnatore-guida, …. ovvero necessità logistiche o di trasporto …</w:t>
      </w:r>
      <w:proofErr w:type="gramStart"/>
      <w:r w:rsidRPr="00234C98">
        <w:rPr>
          <w:rFonts w:ascii="Calibri" w:hAnsi="Calibri"/>
          <w:bCs/>
          <w:sz w:val="18"/>
          <w:szCs w:val="18"/>
        </w:rPr>
        <w:t>… )</w:t>
      </w:r>
      <w:proofErr w:type="gramEnd"/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proofErr w:type="gramStart"/>
      <w:r w:rsidR="00AD2822" w:rsidRPr="00234C98">
        <w:rPr>
          <w:rFonts w:ascii="Calibri" w:hAnsi="Calibri"/>
          <w:sz w:val="18"/>
          <w:szCs w:val="18"/>
        </w:rPr>
        <w:t xml:space="preserve">   (</w:t>
      </w:r>
      <w:proofErr w:type="gramEnd"/>
      <w:r w:rsidR="00AD2822" w:rsidRPr="00234C98">
        <w:rPr>
          <w:rFonts w:ascii="Calibri" w:hAnsi="Calibri"/>
          <w:sz w:val="18"/>
          <w:szCs w:val="18"/>
        </w:rPr>
        <w:t>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e </w:t>
      </w:r>
      <w:proofErr w:type="gramStart"/>
      <w:r w:rsidRPr="00234C98">
        <w:rPr>
          <w:rFonts w:ascii="Calibri" w:hAnsi="Calibri"/>
          <w:bCs/>
          <w:sz w:val="18"/>
          <w:szCs w:val="18"/>
        </w:rPr>
        <w:t>agonistiche,  a</w:t>
      </w:r>
      <w:proofErr w:type="gramEnd"/>
      <w:r w:rsidRPr="00234C98">
        <w:rPr>
          <w:rFonts w:ascii="Calibri" w:hAnsi="Calibri"/>
          <w:bCs/>
          <w:sz w:val="18"/>
          <w:szCs w:val="18"/>
        </w:rPr>
        <w:t xml:space="preserve">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257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08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7030F" w14:textId="77777777" w:rsidR="00DA5136" w:rsidRDefault="00DA5136">
      <w:r>
        <w:separator/>
      </w:r>
    </w:p>
  </w:endnote>
  <w:endnote w:type="continuationSeparator" w:id="0">
    <w:p w14:paraId="3D27D628" w14:textId="77777777" w:rsidR="00DA5136" w:rsidRDefault="00DA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FE00" w14:textId="77777777" w:rsidR="002576B2" w:rsidRDefault="002576B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6" w:type="dxa"/>
      <w:jc w:val="center"/>
      <w:tblLook w:val="00A0" w:firstRow="1" w:lastRow="0" w:firstColumn="1" w:lastColumn="0" w:noHBand="0" w:noVBand="0"/>
    </w:tblPr>
    <w:tblGrid>
      <w:gridCol w:w="2030"/>
      <w:gridCol w:w="236"/>
      <w:gridCol w:w="7900"/>
    </w:tblGrid>
    <w:tr w:rsidR="007B20FB" w14:paraId="0E6C226E" w14:textId="77777777" w:rsidTr="007B20FB">
      <w:trPr>
        <w:cantSplit/>
        <w:trHeight w:val="20"/>
        <w:jc w:val="center"/>
      </w:trPr>
      <w:tc>
        <w:tcPr>
          <w:tcW w:w="20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248A36" w14:textId="7C2BA13F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 w:rsidR="00D25745">
            <w:rPr>
              <w:rFonts w:ascii="Calibri" w:hAnsi="Calibri"/>
              <w:sz w:val="16"/>
              <w:szCs w:val="16"/>
            </w:rPr>
            <w:t>8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6E3CD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EE136C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B20FB" w14:paraId="116C9B61" w14:textId="77777777" w:rsidTr="007B20FB">
      <w:trPr>
        <w:cantSplit/>
        <w:trHeight w:val="20"/>
        <w:jc w:val="center"/>
      </w:trPr>
      <w:tc>
        <w:tcPr>
          <w:tcW w:w="20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183BD" w14:textId="7FF41C9F" w:rsidR="007B20FB" w:rsidRPr="005E31C3" w:rsidRDefault="00DD5613" w:rsidP="005C0026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7E930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9B61F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tel. 051.3785280  -  347 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usr-screfs@istruzioneer.it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     </w:t>
          </w:r>
          <w:hyperlink r:id="rId2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edfisica.emiliaromagna@g.istruzioneer.it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4E167DBD" w14:textId="2BD3858F" w:rsidR="00065910" w:rsidRPr="00AE0C9C" w:rsidRDefault="00065910" w:rsidP="00AE0C9C">
    <w:pPr>
      <w:pStyle w:val="Pidipagina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5144A" w14:textId="77777777" w:rsidR="002576B2" w:rsidRDefault="002576B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BA8F4" w14:textId="77777777" w:rsidR="00DA5136" w:rsidRDefault="00DA5136">
      <w:r>
        <w:separator/>
      </w:r>
    </w:p>
  </w:footnote>
  <w:footnote w:type="continuationSeparator" w:id="0">
    <w:p w14:paraId="291BDE33" w14:textId="77777777" w:rsidR="00DA5136" w:rsidRDefault="00DA5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7600" w14:textId="77777777" w:rsidR="002576B2" w:rsidRDefault="002576B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482A" w14:textId="48910D5F" w:rsidR="002576B2" w:rsidRDefault="002576B2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FFA129C" wp14:editId="74F6D5A1">
          <wp:simplePos x="0" y="0"/>
          <wp:positionH relativeFrom="margin">
            <wp:posOffset>1049020</wp:posOffset>
          </wp:positionH>
          <wp:positionV relativeFrom="margin">
            <wp:posOffset>-1590040</wp:posOffset>
          </wp:positionV>
          <wp:extent cx="4121785" cy="1293495"/>
          <wp:effectExtent l="0" t="0" r="0" b="190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21785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5A9EAF1D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4154E347" w14:textId="5BAAF54A" w:rsidR="00065910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bookmarkStart w:id="0" w:name="_GoBack"/>
    <w:bookmarkEnd w:id="0"/>
  </w:p>
  <w:p w14:paraId="70A00051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45392859" w14:textId="77777777" w:rsidR="00065910" w:rsidRDefault="00065910" w:rsidP="002576B2">
    <w:pPr>
      <w:pStyle w:val="Intestazione"/>
      <w:rPr>
        <w:rFonts w:ascii="Calibri" w:hAnsi="Calibri"/>
      </w:rPr>
    </w:pPr>
  </w:p>
  <w:p w14:paraId="6A28464C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4B342" w14:textId="77777777" w:rsidR="002576B2" w:rsidRDefault="002576B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r-screfs@istruzioneer.it" TargetMode="External"/><Relationship Id="rId2" Type="http://schemas.openxmlformats.org/officeDocument/2006/relationships/hyperlink" Target="mailto:edfisica.emiliaromagna@g.istruzionee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Settings\loretta.luppi\Dati applicazioni\Microsoft\Modelli\Logo USRdefinitivo.dot</Template>
  <TotalTime>3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Utente di Microsoft Office</cp:lastModifiedBy>
  <cp:revision>4</cp:revision>
  <cp:lastPrinted>2018-02-01T09:11:00Z</cp:lastPrinted>
  <dcterms:created xsi:type="dcterms:W3CDTF">2018-01-24T21:04:00Z</dcterms:created>
  <dcterms:modified xsi:type="dcterms:W3CDTF">2018-02-03T06:01:00Z</dcterms:modified>
</cp:coreProperties>
</file>