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19" w:rsidRDefault="00F90319">
      <w:pPr>
        <w:pStyle w:val="Textbody"/>
        <w:jc w:val="center"/>
        <w:rPr>
          <w:rFonts w:ascii="Calibri" w:hAnsi="Calibri"/>
          <w:b/>
        </w:rPr>
      </w:pPr>
      <w:bookmarkStart w:id="0" w:name="_GoBack"/>
      <w:bookmarkEnd w:id="0"/>
    </w:p>
    <w:p w:rsidR="00F90319" w:rsidRDefault="00F90319">
      <w:pPr>
        <w:pStyle w:val="Textbody"/>
        <w:jc w:val="right"/>
        <w:rPr>
          <w:rFonts w:ascii="Arial" w:hAnsi="Arial"/>
          <w:b/>
        </w:rPr>
      </w:pPr>
    </w:p>
    <w:p w:rsidR="00F90319" w:rsidRDefault="004574EB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Scheda di partecipazione</w:t>
      </w:r>
    </w:p>
    <w:p w:rsidR="00F90319" w:rsidRDefault="00F90319">
      <w:pPr>
        <w:pStyle w:val="Textbody"/>
        <w:jc w:val="center"/>
        <w:rPr>
          <w:rFonts w:ascii="Arial" w:hAnsi="Arial"/>
          <w:b/>
        </w:rPr>
      </w:pPr>
    </w:p>
    <w:p w:rsidR="00F90319" w:rsidRDefault="00F90319">
      <w:pPr>
        <w:pStyle w:val="Textbody"/>
        <w:jc w:val="center"/>
        <w:rPr>
          <w:rFonts w:ascii="Arial" w:hAnsi="Arial"/>
          <w:b/>
        </w:rPr>
      </w:pPr>
    </w:p>
    <w:p w:rsidR="00F90319" w:rsidRDefault="004574EB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PREMIO DELLA GIOVENTU' – JUGENDPREIS </w:t>
      </w:r>
    </w:p>
    <w:p w:rsidR="00F90319" w:rsidRDefault="00F90319">
      <w:pPr>
        <w:pStyle w:val="Textbody"/>
        <w:jc w:val="center"/>
        <w:rPr>
          <w:rFonts w:ascii="Arial" w:hAnsi="Arial"/>
          <w:b/>
        </w:rPr>
      </w:pPr>
    </w:p>
    <w:p w:rsidR="00F90319" w:rsidRDefault="004574EB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Tema edizione anno 2018</w:t>
      </w:r>
    </w:p>
    <w:p w:rsidR="00F90319" w:rsidRDefault="004574EB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“Esclusione sociale e marginalità”</w:t>
      </w:r>
    </w:p>
    <w:p w:rsidR="00F90319" w:rsidRDefault="00F90319">
      <w:pPr>
        <w:pStyle w:val="Textbody"/>
        <w:jc w:val="center"/>
        <w:rPr>
          <w:rFonts w:ascii="Arial" w:hAnsi="Arial"/>
        </w:rPr>
      </w:pPr>
    </w:p>
    <w:p w:rsidR="00F90319" w:rsidRDefault="004574EB">
      <w:pPr>
        <w:pStyle w:val="Textbody"/>
        <w:rPr>
          <w:rFonts w:ascii="Arial" w:hAnsi="Arial"/>
        </w:rPr>
      </w:pPr>
      <w:r>
        <w:rPr>
          <w:rFonts w:ascii="Arial" w:hAnsi="Arial"/>
        </w:rPr>
        <w:t>Scuola__________________________________________________________________</w:t>
      </w:r>
    </w:p>
    <w:p w:rsidR="00F90319" w:rsidRDefault="004574EB">
      <w:pPr>
        <w:pStyle w:val="Textbody"/>
        <w:rPr>
          <w:rFonts w:ascii="Arial" w:hAnsi="Arial"/>
        </w:rPr>
      </w:pPr>
      <w:r>
        <w:rPr>
          <w:rFonts w:ascii="Arial" w:hAnsi="Arial"/>
        </w:rPr>
        <w:t>tel. _________________________e-mail______________________________________</w:t>
      </w:r>
    </w:p>
    <w:p w:rsidR="00F90319" w:rsidRDefault="004574EB">
      <w:pPr>
        <w:pStyle w:val="Textbody"/>
      </w:pPr>
      <w:r>
        <w:rPr>
          <w:rFonts w:ascii="Arial" w:hAnsi="Arial"/>
        </w:rPr>
        <w:t>Indirizzo_________________________________________________________________</w:t>
      </w:r>
    </w:p>
    <w:p w:rsidR="00F90319" w:rsidRDefault="00F90319">
      <w:pPr>
        <w:pStyle w:val="Textbody"/>
        <w:rPr>
          <w:rFonts w:ascii="Arial" w:hAnsi="Arial"/>
        </w:rPr>
      </w:pPr>
    </w:p>
    <w:p w:rsidR="00F90319" w:rsidRDefault="004574EB">
      <w:pPr>
        <w:pStyle w:val="Textbody"/>
        <w:rPr>
          <w:rFonts w:ascii="Arial" w:hAnsi="Arial"/>
        </w:rPr>
      </w:pPr>
      <w:r>
        <w:rPr>
          <w:rFonts w:ascii="Arial" w:hAnsi="Arial"/>
        </w:rPr>
        <w:t>Elaborato presentato da: Student</w:t>
      </w:r>
      <w:r>
        <w:rPr>
          <w:rFonts w:ascii="Arial" w:hAnsi="Arial"/>
        </w:rPr>
        <w:t>e/ssa___________________________________Classe_______Sezione_______</w:t>
      </w:r>
    </w:p>
    <w:p w:rsidR="00F90319" w:rsidRDefault="004574EB">
      <w:pPr>
        <w:pStyle w:val="Textbody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:rsidR="00F90319" w:rsidRDefault="004574EB">
      <w:pPr>
        <w:pStyle w:val="Textbody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:rsidR="00F90319" w:rsidRDefault="004574EB">
      <w:pPr>
        <w:pStyle w:val="Textbody"/>
        <w:rPr>
          <w:rFonts w:ascii="Arial" w:hAnsi="Arial"/>
        </w:rPr>
      </w:pPr>
      <w:r>
        <w:rPr>
          <w:rFonts w:ascii="Arial" w:hAnsi="Arial"/>
        </w:rPr>
        <w:t>Studente/ssa__________________________</w:t>
      </w:r>
      <w:r>
        <w:rPr>
          <w:rFonts w:ascii="Arial" w:hAnsi="Arial"/>
        </w:rPr>
        <w:t>_________Classe_______Sezione_______</w:t>
      </w:r>
    </w:p>
    <w:p w:rsidR="00F90319" w:rsidRDefault="004574EB">
      <w:pPr>
        <w:pStyle w:val="Textbody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:rsidR="00F90319" w:rsidRDefault="004574EB">
      <w:pPr>
        <w:pStyle w:val="Textbody"/>
        <w:rPr>
          <w:rFonts w:ascii="Arial" w:hAnsi="Arial"/>
        </w:rPr>
      </w:pPr>
      <w:r>
        <w:rPr>
          <w:rFonts w:ascii="Arial" w:hAnsi="Arial"/>
        </w:rPr>
        <w:t>ecc......................</w:t>
      </w:r>
    </w:p>
    <w:p w:rsidR="00F90319" w:rsidRDefault="00F90319">
      <w:pPr>
        <w:pStyle w:val="Textbody"/>
        <w:rPr>
          <w:rFonts w:ascii="Arial" w:hAnsi="Arial"/>
        </w:rPr>
      </w:pPr>
    </w:p>
    <w:p w:rsidR="00F90319" w:rsidRDefault="00F90319">
      <w:pPr>
        <w:pStyle w:val="Textbody"/>
        <w:rPr>
          <w:rFonts w:ascii="Arial" w:hAnsi="Arial"/>
        </w:rPr>
      </w:pPr>
    </w:p>
    <w:p w:rsidR="00F90319" w:rsidRDefault="004574EB">
      <w:pPr>
        <w:pStyle w:val="Textbody"/>
        <w:rPr>
          <w:rFonts w:ascii="Arial" w:hAnsi="Arial"/>
        </w:rPr>
      </w:pPr>
      <w:r>
        <w:rPr>
          <w:rFonts w:ascii="Arial" w:hAnsi="Arial"/>
        </w:rPr>
        <w:t>1. Docente referente____________________________Classe_______Sezione________</w:t>
      </w:r>
    </w:p>
    <w:p w:rsidR="00F90319" w:rsidRDefault="004574EB">
      <w:pPr>
        <w:pStyle w:val="Textbody"/>
        <w:rPr>
          <w:rFonts w:ascii="Arial" w:hAnsi="Arial"/>
        </w:rPr>
      </w:pPr>
      <w:r>
        <w:rPr>
          <w:rFonts w:ascii="Arial" w:hAnsi="Arial"/>
        </w:rPr>
        <w:t>Tel.________________e-mail________________________________________________</w:t>
      </w:r>
    </w:p>
    <w:p w:rsidR="00F90319" w:rsidRDefault="00F90319">
      <w:pPr>
        <w:pStyle w:val="Textbody"/>
        <w:rPr>
          <w:rFonts w:ascii="Arial" w:hAnsi="Arial"/>
        </w:rPr>
      </w:pPr>
    </w:p>
    <w:p w:rsidR="00F90319" w:rsidRDefault="004574EB">
      <w:pPr>
        <w:pStyle w:val="Textbody"/>
        <w:rPr>
          <w:rFonts w:ascii="Arial" w:hAnsi="Arial"/>
        </w:rPr>
      </w:pPr>
      <w:r>
        <w:rPr>
          <w:rFonts w:ascii="Arial" w:hAnsi="Arial"/>
        </w:rPr>
        <w:t>2. Docente referente____________________________Classe_______Sezione________</w:t>
      </w:r>
    </w:p>
    <w:p w:rsidR="00F90319" w:rsidRDefault="004574EB">
      <w:pPr>
        <w:pStyle w:val="Textbody"/>
        <w:rPr>
          <w:rFonts w:ascii="Arial" w:hAnsi="Arial"/>
        </w:rPr>
      </w:pPr>
      <w:r>
        <w:rPr>
          <w:rFonts w:ascii="Arial" w:hAnsi="Arial"/>
        </w:rPr>
        <w:t>Tel.________________e-mail________________________________________________</w:t>
      </w:r>
    </w:p>
    <w:p w:rsidR="00F90319" w:rsidRDefault="00F90319">
      <w:pPr>
        <w:pStyle w:val="Textbody"/>
        <w:rPr>
          <w:rFonts w:ascii="Arial" w:hAnsi="Arial"/>
        </w:rPr>
      </w:pPr>
    </w:p>
    <w:p w:rsidR="00F90319" w:rsidRDefault="004574EB">
      <w:pPr>
        <w:pStyle w:val="Textbody"/>
        <w:spacing w:after="485"/>
        <w:ind w:right="248"/>
        <w:jc w:val="both"/>
        <w:rPr>
          <w:rFonts w:ascii="Arial" w:hAnsi="Arial"/>
        </w:rPr>
      </w:pPr>
      <w:r>
        <w:rPr>
          <w:rFonts w:ascii="Arial" w:hAnsi="Arial"/>
        </w:rPr>
        <w:t>Data_____________________</w:t>
      </w:r>
    </w:p>
    <w:p w:rsidR="00F90319" w:rsidRDefault="004574EB">
      <w:pPr>
        <w:pStyle w:val="Textbody"/>
        <w:spacing w:after="0"/>
        <w:ind w:right="24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              Il Dirigente scolastico</w:t>
      </w:r>
    </w:p>
    <w:p w:rsidR="00F90319" w:rsidRDefault="004574EB">
      <w:pPr>
        <w:pStyle w:val="Textbody"/>
        <w:spacing w:after="0"/>
        <w:ind w:right="24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F90319" w:rsidRDefault="00F90319">
      <w:pPr>
        <w:pStyle w:val="Textbody"/>
        <w:spacing w:after="0"/>
        <w:ind w:right="248"/>
        <w:jc w:val="both"/>
        <w:rPr>
          <w:rFonts w:ascii="Arial" w:hAnsi="Arial"/>
        </w:rPr>
      </w:pPr>
    </w:p>
    <w:p w:rsidR="00F90319" w:rsidRDefault="004574EB">
      <w:pPr>
        <w:pStyle w:val="Textbody"/>
        <w:spacing w:after="0"/>
        <w:ind w:right="248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</w:t>
      </w:r>
    </w:p>
    <w:sectPr w:rsidR="00F903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EB" w:rsidRDefault="004574EB">
      <w:r>
        <w:separator/>
      </w:r>
    </w:p>
  </w:endnote>
  <w:endnote w:type="continuationSeparator" w:id="0">
    <w:p w:rsidR="004574EB" w:rsidRDefault="0045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EB" w:rsidRDefault="004574EB">
      <w:r>
        <w:rPr>
          <w:color w:val="000000"/>
        </w:rPr>
        <w:separator/>
      </w:r>
    </w:p>
  </w:footnote>
  <w:footnote w:type="continuationSeparator" w:id="0">
    <w:p w:rsidR="004574EB" w:rsidRDefault="00457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0319"/>
    <w:rsid w:val="001C70E7"/>
    <w:rsid w:val="004574EB"/>
    <w:rsid w:val="00F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serrazanetti</dc:creator>
  <cp:lastModifiedBy>Administrator</cp:lastModifiedBy>
  <cp:revision>2</cp:revision>
  <dcterms:created xsi:type="dcterms:W3CDTF">2017-09-15T11:25:00Z</dcterms:created>
  <dcterms:modified xsi:type="dcterms:W3CDTF">2017-09-15T11:25:00Z</dcterms:modified>
</cp:coreProperties>
</file>