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2B99" w14:textId="77777777" w:rsidR="0084477B" w:rsidRPr="00B84035" w:rsidRDefault="0084477B" w:rsidP="003C7357">
      <w:pPr>
        <w:keepNext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B84035">
        <w:rPr>
          <w:rFonts w:ascii="Calibri" w:hAnsi="Calibri"/>
          <w:b/>
          <w:bCs/>
          <w:sz w:val="28"/>
          <w:szCs w:val="28"/>
          <w:u w:val="single"/>
        </w:rPr>
        <w:t xml:space="preserve">1° GRADO </w:t>
      </w:r>
      <w:proofErr w:type="spellStart"/>
      <w:r w:rsidRPr="00B84035">
        <w:rPr>
          <w:rFonts w:ascii="Calibri" w:hAnsi="Calibri"/>
          <w:b/>
          <w:bCs/>
          <w:sz w:val="28"/>
          <w:szCs w:val="28"/>
          <w:u w:val="single"/>
        </w:rPr>
        <w:t>cat</w:t>
      </w:r>
      <w:proofErr w:type="spellEnd"/>
      <w:r w:rsidRPr="00B84035">
        <w:rPr>
          <w:rFonts w:ascii="Calibri" w:hAnsi="Calibri"/>
          <w:b/>
          <w:bCs/>
          <w:sz w:val="28"/>
          <w:szCs w:val="28"/>
          <w:u w:val="single"/>
        </w:rPr>
        <w:t>. Cadette/</w:t>
      </w:r>
      <w:proofErr w:type="gramStart"/>
      <w:r w:rsidRPr="00B84035">
        <w:rPr>
          <w:rFonts w:ascii="Calibri" w:hAnsi="Calibri"/>
          <w:b/>
          <w:bCs/>
          <w:sz w:val="28"/>
          <w:szCs w:val="28"/>
          <w:u w:val="single"/>
        </w:rPr>
        <w:t>i</w:t>
      </w:r>
      <w:proofErr w:type="gramEnd"/>
    </w:p>
    <w:p w14:paraId="1172D7A8" w14:textId="1B5F55DD" w:rsidR="00F54E70" w:rsidRPr="00F54E70" w:rsidRDefault="000924BC" w:rsidP="00F54E70">
      <w:pPr>
        <w:keepNext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(nate/i </w:t>
      </w:r>
      <w:r w:rsidR="00F54E70" w:rsidRPr="00F54E70">
        <w:rPr>
          <w:rFonts w:ascii="Calibri" w:hAnsi="Calibri"/>
          <w:sz w:val="18"/>
          <w:szCs w:val="18"/>
        </w:rPr>
        <w:t>200</w:t>
      </w:r>
      <w:r>
        <w:rPr>
          <w:rFonts w:ascii="Calibri" w:hAnsi="Calibri"/>
          <w:sz w:val="18"/>
          <w:szCs w:val="18"/>
        </w:rPr>
        <w:t>2</w:t>
      </w:r>
      <w:r w:rsidR="00F54E70" w:rsidRPr="00F54E70">
        <w:rPr>
          <w:rFonts w:ascii="Calibri" w:hAnsi="Calibri"/>
          <w:sz w:val="18"/>
          <w:szCs w:val="18"/>
        </w:rPr>
        <w:t>-0</w:t>
      </w:r>
      <w:r>
        <w:rPr>
          <w:rFonts w:ascii="Calibri" w:hAnsi="Calibri"/>
          <w:sz w:val="18"/>
          <w:szCs w:val="18"/>
        </w:rPr>
        <w:t>3)</w:t>
      </w:r>
    </w:p>
    <w:p w14:paraId="136761DA" w14:textId="77777777" w:rsidR="0084477B" w:rsidRDefault="0084477B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3119"/>
        <w:gridCol w:w="2962"/>
        <w:gridCol w:w="20"/>
      </w:tblGrid>
      <w:tr w:rsidR="00FE622A" w:rsidRPr="00F3596D" w14:paraId="2FE2074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ECA98E8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 xml:space="preserve">Manifestazione Regionale </w:t>
            </w: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di</w:t>
            </w:r>
            <w:proofErr w:type="gramEnd"/>
          </w:p>
        </w:tc>
        <w:tc>
          <w:tcPr>
            <w:tcW w:w="3119" w:type="dxa"/>
            <w:vAlign w:val="center"/>
          </w:tcPr>
          <w:p w14:paraId="2D58CA6F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962" w:type="dxa"/>
            <w:vAlign w:val="center"/>
          </w:tcPr>
          <w:p w14:paraId="425AC91C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3596D">
              <w:rPr>
                <w:rFonts w:asciiTheme="minorHAnsi" w:hAnsiTheme="minorHAnsi"/>
                <w:i/>
                <w:sz w:val="22"/>
                <w:szCs w:val="22"/>
              </w:rPr>
              <w:t>OPSS designato</w:t>
            </w:r>
          </w:p>
        </w:tc>
      </w:tr>
      <w:tr w:rsidR="00FE622A" w:rsidRPr="00F3596D" w14:paraId="38EF092E" w14:textId="77777777" w:rsidTr="00FE622A">
        <w:trPr>
          <w:gridAfter w:val="1"/>
          <w:wAfter w:w="20" w:type="dxa"/>
          <w:trHeight w:hRule="exact" w:val="133"/>
          <w:jc w:val="center"/>
        </w:trPr>
        <w:tc>
          <w:tcPr>
            <w:tcW w:w="3558" w:type="dxa"/>
            <w:vAlign w:val="center"/>
          </w:tcPr>
          <w:p w14:paraId="0D3DC294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55E5972" w14:textId="77777777" w:rsidR="00FE622A" w:rsidRPr="00F3596D" w:rsidRDefault="00FE622A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F9A2E4C" w14:textId="77777777" w:rsidR="00FE622A" w:rsidRPr="00F3596D" w:rsidRDefault="00FE622A" w:rsidP="00FE622A">
            <w:pPr>
              <w:pStyle w:val="Corpodeltesto32"/>
              <w:tabs>
                <w:tab w:val="clear" w:pos="36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924BC" w:rsidRPr="00AC5D7E" w14:paraId="32A56848" w14:textId="77777777" w:rsidTr="00FA45D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CB724CE" w14:textId="77777777" w:rsidR="000924BC" w:rsidRDefault="000924BC" w:rsidP="00FA45D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fondo</w:t>
            </w:r>
          </w:p>
        </w:tc>
        <w:tc>
          <w:tcPr>
            <w:tcW w:w="3119" w:type="dxa"/>
            <w:vAlign w:val="center"/>
          </w:tcPr>
          <w:p w14:paraId="090BC410" w14:textId="77777777" w:rsidR="000924BC" w:rsidRDefault="000924BC" w:rsidP="00FA45D4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febbraio 2016</w:t>
            </w:r>
          </w:p>
        </w:tc>
        <w:tc>
          <w:tcPr>
            <w:tcW w:w="2982" w:type="dxa"/>
            <w:gridSpan w:val="2"/>
            <w:vAlign w:val="center"/>
          </w:tcPr>
          <w:p w14:paraId="236D4965" w14:textId="77777777" w:rsidR="000924BC" w:rsidRPr="00AC5D7E" w:rsidRDefault="000924BC" w:rsidP="00FA45D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(Piane Mocogno)</w:t>
            </w:r>
          </w:p>
        </w:tc>
      </w:tr>
      <w:tr w:rsidR="000924BC" w:rsidRPr="00AC5D7E" w14:paraId="0BD54375" w14:textId="77777777" w:rsidTr="00FA45D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0E9E5BAA" w14:textId="77777777" w:rsidR="000924BC" w:rsidRDefault="000924BC" w:rsidP="00FA45D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 INVERNALI – slalom</w:t>
            </w:r>
          </w:p>
        </w:tc>
        <w:tc>
          <w:tcPr>
            <w:tcW w:w="3119" w:type="dxa"/>
            <w:vAlign w:val="center"/>
          </w:tcPr>
          <w:p w14:paraId="6C2F4380" w14:textId="77777777" w:rsidR="000924BC" w:rsidRDefault="000924BC" w:rsidP="00FA45D4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febbraio 2016</w:t>
            </w:r>
          </w:p>
        </w:tc>
        <w:tc>
          <w:tcPr>
            <w:tcW w:w="2982" w:type="dxa"/>
            <w:gridSpan w:val="2"/>
            <w:vAlign w:val="center"/>
          </w:tcPr>
          <w:p w14:paraId="6C3D6EEC" w14:textId="77777777" w:rsidR="000924BC" w:rsidRPr="00AC5D7E" w:rsidRDefault="000924BC" w:rsidP="00FA45D4">
            <w:pPr>
              <w:keepNext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Modena (Riolunato – Polle)</w:t>
            </w:r>
          </w:p>
        </w:tc>
      </w:tr>
      <w:tr w:rsidR="008105C7" w:rsidRPr="00AC5D7E" w14:paraId="6904D573" w14:textId="77777777" w:rsidTr="00FA45D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26FD81B" w14:textId="77777777" w:rsidR="008105C7" w:rsidRPr="00AC5D7E" w:rsidRDefault="008105C7" w:rsidP="00FA45D4">
            <w:pPr>
              <w:keepNext/>
              <w:jc w:val="both"/>
              <w:rPr>
                <w:rFonts w:ascii="Calibri" w:hAnsi="Calibri"/>
              </w:rPr>
            </w:pPr>
            <w:r w:rsidRPr="00AC5D7E">
              <w:rPr>
                <w:rFonts w:ascii="Calibri" w:hAnsi="Calibri"/>
                <w:sz w:val="22"/>
                <w:szCs w:val="22"/>
              </w:rPr>
              <w:t>CORSA CAMPESTRE</w:t>
            </w:r>
          </w:p>
        </w:tc>
        <w:tc>
          <w:tcPr>
            <w:tcW w:w="3119" w:type="dxa"/>
            <w:vAlign w:val="center"/>
          </w:tcPr>
          <w:p w14:paraId="37C25076" w14:textId="77777777" w:rsidR="008105C7" w:rsidRPr="00AC5D7E" w:rsidRDefault="008105C7" w:rsidP="00FA45D4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marzo 2016</w:t>
            </w:r>
          </w:p>
        </w:tc>
        <w:tc>
          <w:tcPr>
            <w:tcW w:w="2962" w:type="dxa"/>
            <w:vAlign w:val="center"/>
          </w:tcPr>
          <w:p w14:paraId="349591BD" w14:textId="77777777" w:rsidR="008105C7" w:rsidRPr="00AC5D7E" w:rsidRDefault="008105C7" w:rsidP="00FA45D4">
            <w:pPr>
              <w:pStyle w:val="Corpodeltesto32"/>
              <w:tabs>
                <w:tab w:val="clear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Ravenna (Faenza)</w:t>
            </w:r>
          </w:p>
        </w:tc>
      </w:tr>
      <w:tr w:rsidR="00FA45D4" w:rsidRPr="00F3596D" w14:paraId="35FBFE8C" w14:textId="77777777" w:rsidTr="00FA45D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00906BBC" w14:textId="77777777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VELA</w:t>
            </w:r>
          </w:p>
        </w:tc>
        <w:tc>
          <w:tcPr>
            <w:tcW w:w="3119" w:type="dxa"/>
            <w:vAlign w:val="center"/>
          </w:tcPr>
          <w:p w14:paraId="3F81B2DD" w14:textId="332B144A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maggio 2016</w:t>
            </w:r>
          </w:p>
        </w:tc>
        <w:tc>
          <w:tcPr>
            <w:tcW w:w="2982" w:type="dxa"/>
            <w:gridSpan w:val="2"/>
            <w:vAlign w:val="center"/>
          </w:tcPr>
          <w:p w14:paraId="6DB78F29" w14:textId="16B61C26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A45D4" w:rsidRPr="00F3596D" w14:paraId="1FFD44F0" w14:textId="77777777" w:rsidTr="00FA45D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50792FCA" w14:textId="7A4138C0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TIRO CON L’ARCO </w:t>
            </w:r>
          </w:p>
        </w:tc>
        <w:tc>
          <w:tcPr>
            <w:tcW w:w="3119" w:type="dxa"/>
            <w:vAlign w:val="center"/>
          </w:tcPr>
          <w:p w14:paraId="542B43D4" w14:textId="38BA45B7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maggio 2016</w:t>
            </w:r>
          </w:p>
        </w:tc>
        <w:tc>
          <w:tcPr>
            <w:tcW w:w="2962" w:type="dxa"/>
            <w:vAlign w:val="center"/>
          </w:tcPr>
          <w:p w14:paraId="1AD607FD" w14:textId="5D114A6E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A45D4" w:rsidRPr="00F3596D" w14:paraId="5E481D8C" w14:textId="77777777" w:rsidTr="00FA45D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3ADEA003" w14:textId="0FA2765A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ORIENTEERING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TRAIL-O</w:t>
            </w:r>
          </w:p>
        </w:tc>
        <w:tc>
          <w:tcPr>
            <w:tcW w:w="3119" w:type="dxa"/>
            <w:vAlign w:val="center"/>
          </w:tcPr>
          <w:p w14:paraId="09AD64D7" w14:textId="64D0C30B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9 maggio 2106</w:t>
            </w:r>
            <w:proofErr w:type="gramEnd"/>
          </w:p>
        </w:tc>
        <w:tc>
          <w:tcPr>
            <w:tcW w:w="2962" w:type="dxa"/>
            <w:vAlign w:val="center"/>
          </w:tcPr>
          <w:p w14:paraId="5C024619" w14:textId="4B1DBCAD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Ferrara (Lago Nazioni)</w:t>
            </w:r>
          </w:p>
        </w:tc>
      </w:tr>
      <w:tr w:rsidR="00FA45D4" w:rsidRPr="00F3596D" w14:paraId="2021068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D3AB286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ATLETICA LEGGERA</w:t>
            </w:r>
          </w:p>
        </w:tc>
        <w:tc>
          <w:tcPr>
            <w:tcW w:w="3119" w:type="dxa"/>
            <w:vAlign w:val="center"/>
          </w:tcPr>
          <w:p w14:paraId="3FDF8111" w14:textId="3D85AB6E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 maggio 2106</w:t>
            </w:r>
            <w:proofErr w:type="gramEnd"/>
          </w:p>
        </w:tc>
        <w:tc>
          <w:tcPr>
            <w:tcW w:w="2962" w:type="dxa"/>
            <w:vAlign w:val="center"/>
          </w:tcPr>
          <w:p w14:paraId="7C674077" w14:textId="4C0E76F9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F3596D" w14:paraId="31243371" w14:textId="77777777" w:rsidTr="00FA45D4">
        <w:trPr>
          <w:trHeight w:hRule="exact" w:val="284"/>
          <w:jc w:val="center"/>
        </w:trPr>
        <w:tc>
          <w:tcPr>
            <w:tcW w:w="3558" w:type="dxa"/>
            <w:vAlign w:val="center"/>
          </w:tcPr>
          <w:p w14:paraId="233FD167" w14:textId="77777777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BADMINTON</w:t>
            </w:r>
          </w:p>
        </w:tc>
        <w:tc>
          <w:tcPr>
            <w:tcW w:w="3119" w:type="dxa"/>
            <w:vAlign w:val="center"/>
          </w:tcPr>
          <w:p w14:paraId="62510F5E" w14:textId="61F70A64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</w:t>
            </w:r>
          </w:p>
        </w:tc>
        <w:tc>
          <w:tcPr>
            <w:tcW w:w="2982" w:type="dxa"/>
            <w:gridSpan w:val="2"/>
            <w:vAlign w:val="center"/>
          </w:tcPr>
          <w:p w14:paraId="5AC776C4" w14:textId="01788AC4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F3596D" w14:paraId="51D50D7C" w14:textId="77777777" w:rsidTr="00FA45D4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419223F0" w14:textId="77777777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GINNASTICA</w:t>
            </w:r>
          </w:p>
        </w:tc>
        <w:tc>
          <w:tcPr>
            <w:tcW w:w="3119" w:type="dxa"/>
            <w:vAlign w:val="center"/>
          </w:tcPr>
          <w:p w14:paraId="1E79918B" w14:textId="6B137C9F" w:rsidR="00FA45D4" w:rsidRPr="00F3596D" w:rsidRDefault="00FA45D4" w:rsidP="00FA45D4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</w:t>
            </w:r>
          </w:p>
        </w:tc>
        <w:tc>
          <w:tcPr>
            <w:tcW w:w="2962" w:type="dxa"/>
            <w:vAlign w:val="center"/>
          </w:tcPr>
          <w:p w14:paraId="38D155CB" w14:textId="65A0D0D4" w:rsidR="00FA45D4" w:rsidRPr="00F3596D" w:rsidRDefault="00FA45D4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C52588" w14:paraId="0AA9FF1E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5A0028D3" w14:textId="532DF170" w:rsidR="00FA45D4" w:rsidRPr="00C52588" w:rsidRDefault="00C52588" w:rsidP="00FA45D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 w:rsidRPr="00C52588">
              <w:rPr>
                <w:rFonts w:asciiTheme="minorHAnsi" w:hAnsiTheme="minorHAnsi"/>
                <w:sz w:val="22"/>
                <w:szCs w:val="22"/>
              </w:rPr>
              <w:t>TENNIS</w:t>
            </w:r>
          </w:p>
        </w:tc>
        <w:tc>
          <w:tcPr>
            <w:tcW w:w="3119" w:type="dxa"/>
            <w:vAlign w:val="center"/>
          </w:tcPr>
          <w:p w14:paraId="532AFF97" w14:textId="24942B8F" w:rsidR="00FA45D4" w:rsidRPr="00C52588" w:rsidRDefault="00C52588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maggio 2016</w:t>
            </w:r>
          </w:p>
        </w:tc>
        <w:tc>
          <w:tcPr>
            <w:tcW w:w="2962" w:type="dxa"/>
            <w:vAlign w:val="center"/>
          </w:tcPr>
          <w:p w14:paraId="339C3500" w14:textId="6357C691" w:rsidR="00FA45D4" w:rsidRPr="00C52588" w:rsidRDefault="00C52588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Rimini (Riccione)</w:t>
            </w:r>
          </w:p>
        </w:tc>
      </w:tr>
      <w:bookmarkEnd w:id="0"/>
      <w:tr w:rsidR="00FA45D4" w:rsidRPr="00F3596D" w14:paraId="07F01CD6" w14:textId="77777777" w:rsidTr="00FE622A">
        <w:trPr>
          <w:gridAfter w:val="1"/>
          <w:wAfter w:w="20" w:type="dxa"/>
          <w:trHeight w:hRule="exact" w:val="125"/>
          <w:jc w:val="center"/>
        </w:trPr>
        <w:tc>
          <w:tcPr>
            <w:tcW w:w="3558" w:type="dxa"/>
            <w:vAlign w:val="center"/>
          </w:tcPr>
          <w:p w14:paraId="60B12E41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8485B3E" w14:textId="77777777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2" w:type="dxa"/>
            <w:vAlign w:val="center"/>
          </w:tcPr>
          <w:p w14:paraId="5AE11504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5D4" w:rsidRPr="00F3596D" w14:paraId="5DFEF4FE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218F042D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RUGBY</w:t>
            </w:r>
          </w:p>
        </w:tc>
        <w:tc>
          <w:tcPr>
            <w:tcW w:w="3119" w:type="dxa"/>
            <w:vAlign w:val="center"/>
          </w:tcPr>
          <w:p w14:paraId="06A0024D" w14:textId="65783299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maggio 2016</w:t>
            </w:r>
          </w:p>
        </w:tc>
        <w:tc>
          <w:tcPr>
            <w:tcW w:w="2962" w:type="dxa"/>
            <w:vAlign w:val="center"/>
          </w:tcPr>
          <w:p w14:paraId="4384F02E" w14:textId="4F3A12C3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Parma</w:t>
            </w:r>
          </w:p>
        </w:tc>
      </w:tr>
      <w:tr w:rsidR="00FA45D4" w:rsidRPr="00F3596D" w14:paraId="7998248B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9099DC6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PALLAVOLO</w:t>
            </w:r>
          </w:p>
        </w:tc>
        <w:tc>
          <w:tcPr>
            <w:tcW w:w="3119" w:type="dxa"/>
            <w:vAlign w:val="center"/>
          </w:tcPr>
          <w:p w14:paraId="20F6852E" w14:textId="01EEB45C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maggio 2016 - semifinali</w:t>
            </w:r>
          </w:p>
        </w:tc>
        <w:tc>
          <w:tcPr>
            <w:tcW w:w="2962" w:type="dxa"/>
            <w:vMerge w:val="restart"/>
            <w:vAlign w:val="center"/>
          </w:tcPr>
          <w:p w14:paraId="2C5FFDCB" w14:textId="2B453CD5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F3596D" w14:paraId="55DFF5B6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5CBED37E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FC4714D" w14:textId="27DB5214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 – finali</w:t>
            </w:r>
          </w:p>
        </w:tc>
        <w:tc>
          <w:tcPr>
            <w:tcW w:w="2962" w:type="dxa"/>
            <w:vMerge/>
            <w:vAlign w:val="center"/>
          </w:tcPr>
          <w:p w14:paraId="4E3B595C" w14:textId="6C8B1DF0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5D4" w:rsidRPr="00F3596D" w14:paraId="4D2B7B4D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 w:val="restart"/>
            <w:vAlign w:val="center"/>
          </w:tcPr>
          <w:p w14:paraId="12F2E4B0" w14:textId="507A8726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CALCIO A 5</w:t>
            </w:r>
          </w:p>
        </w:tc>
        <w:tc>
          <w:tcPr>
            <w:tcW w:w="3119" w:type="dxa"/>
            <w:vAlign w:val="center"/>
          </w:tcPr>
          <w:p w14:paraId="0B3BE1CC" w14:textId="6D925B84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maggio 2016 - semifinali</w:t>
            </w:r>
          </w:p>
        </w:tc>
        <w:tc>
          <w:tcPr>
            <w:tcW w:w="2962" w:type="dxa"/>
            <w:vMerge w:val="restart"/>
            <w:vAlign w:val="center"/>
          </w:tcPr>
          <w:p w14:paraId="135208E2" w14:textId="22CDC4F3" w:rsidR="00FA45D4" w:rsidRPr="00F3596D" w:rsidRDefault="00FA45D4" w:rsidP="000F745D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  <w:tr w:rsidR="00FA45D4" w:rsidRPr="00F3596D" w14:paraId="13B07604" w14:textId="77777777" w:rsidTr="00FE622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Merge/>
            <w:vAlign w:val="center"/>
          </w:tcPr>
          <w:p w14:paraId="18261177" w14:textId="77777777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778C991" w14:textId="4B096AA1" w:rsidR="00FA45D4" w:rsidRPr="00F3596D" w:rsidRDefault="00FA45D4" w:rsidP="00FE622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 – finali</w:t>
            </w:r>
          </w:p>
        </w:tc>
        <w:tc>
          <w:tcPr>
            <w:tcW w:w="2962" w:type="dxa"/>
            <w:vMerge/>
            <w:vAlign w:val="center"/>
          </w:tcPr>
          <w:p w14:paraId="3FD97028" w14:textId="2A321D50" w:rsidR="00FA45D4" w:rsidRPr="00F3596D" w:rsidRDefault="00FA45D4" w:rsidP="00FE622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15FE" w:rsidRPr="00F3596D" w14:paraId="528AFAD5" w14:textId="77777777" w:rsidTr="006C5C0A">
        <w:trPr>
          <w:gridAfter w:val="1"/>
          <w:wAfter w:w="20" w:type="dxa"/>
          <w:trHeight w:hRule="exact" w:val="284"/>
          <w:jc w:val="center"/>
        </w:trPr>
        <w:tc>
          <w:tcPr>
            <w:tcW w:w="3558" w:type="dxa"/>
            <w:vAlign w:val="center"/>
          </w:tcPr>
          <w:p w14:paraId="04A7A1DA" w14:textId="77777777" w:rsidR="006115FE" w:rsidRPr="00F3596D" w:rsidRDefault="006115FE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96D">
              <w:rPr>
                <w:rFonts w:asciiTheme="minorHAnsi" w:hAnsiTheme="minorHAnsi"/>
                <w:sz w:val="22"/>
                <w:szCs w:val="22"/>
              </w:rPr>
              <w:t>PALLACANESTRO</w:t>
            </w:r>
          </w:p>
        </w:tc>
        <w:tc>
          <w:tcPr>
            <w:tcW w:w="3119" w:type="dxa"/>
            <w:vAlign w:val="center"/>
          </w:tcPr>
          <w:p w14:paraId="2DF8C9EA" w14:textId="03C87374" w:rsidR="006115FE" w:rsidRPr="00F3596D" w:rsidRDefault="006115FE" w:rsidP="006C5C0A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 maggio 2016</w:t>
            </w:r>
          </w:p>
        </w:tc>
        <w:tc>
          <w:tcPr>
            <w:tcW w:w="2962" w:type="dxa"/>
            <w:vAlign w:val="center"/>
          </w:tcPr>
          <w:p w14:paraId="3C66E5CF" w14:textId="081DC00D" w:rsidR="006115FE" w:rsidRPr="00F3596D" w:rsidRDefault="006115FE" w:rsidP="006C5C0A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Forlì-Cesena (Cesenatico)</w:t>
            </w:r>
          </w:p>
        </w:tc>
      </w:tr>
    </w:tbl>
    <w:p w14:paraId="37CF8252" w14:textId="77777777" w:rsidR="00FE622A" w:rsidRDefault="00FE622A" w:rsidP="003C7357">
      <w:pPr>
        <w:pStyle w:val="Corpodeltesto22"/>
        <w:jc w:val="both"/>
        <w:rPr>
          <w:rFonts w:ascii="Calibri" w:hAnsi="Calibri"/>
          <w:i w:val="0"/>
          <w:iCs/>
          <w:sz w:val="22"/>
          <w:szCs w:val="22"/>
        </w:rPr>
      </w:pPr>
    </w:p>
    <w:p w14:paraId="5CE8134D" w14:textId="77777777" w:rsidR="0084477B" w:rsidRPr="00AC5D7E" w:rsidRDefault="0084477B" w:rsidP="003C7357">
      <w:pPr>
        <w:pStyle w:val="Corpodeltesto22"/>
        <w:jc w:val="both"/>
        <w:rPr>
          <w:rFonts w:ascii="Calibri" w:hAnsi="Calibri"/>
          <w:i w:val="0"/>
          <w:sz w:val="22"/>
          <w:szCs w:val="22"/>
          <w:u w:val="single"/>
        </w:rPr>
      </w:pPr>
    </w:p>
    <w:p w14:paraId="4E396A5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Le manifestazioni degli sport di squadra </w:t>
      </w:r>
      <w:proofErr w:type="gramStart"/>
      <w:r w:rsidRPr="00AC5D7E">
        <w:rPr>
          <w:rFonts w:ascii="Calibri" w:hAnsi="Calibri"/>
          <w:sz w:val="22"/>
          <w:szCs w:val="22"/>
        </w:rPr>
        <w:t>verranno</w:t>
      </w:r>
      <w:proofErr w:type="gramEnd"/>
      <w:r w:rsidRPr="00AC5D7E">
        <w:rPr>
          <w:rFonts w:ascii="Calibri" w:hAnsi="Calibri"/>
          <w:sz w:val="22"/>
          <w:szCs w:val="22"/>
        </w:rPr>
        <w:t xml:space="preserve"> effettuate secondo le indicazioni dei vari dispositivi organizzativi. Potranno essere previsti tornei con tempi di gioco ridotti. </w:t>
      </w:r>
    </w:p>
    <w:p w14:paraId="0BB208CB" w14:textId="77777777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  <w:u w:val="single"/>
        </w:rPr>
      </w:pPr>
    </w:p>
    <w:p w14:paraId="32B640DC" w14:textId="7A159050" w:rsidR="0084477B" w:rsidRPr="00AC5D7E" w:rsidRDefault="0084477B" w:rsidP="003C7357">
      <w:pPr>
        <w:keepNext/>
        <w:jc w:val="both"/>
        <w:rPr>
          <w:rFonts w:ascii="Calibri" w:hAnsi="Calibri"/>
          <w:sz w:val="22"/>
          <w:szCs w:val="22"/>
        </w:rPr>
      </w:pPr>
      <w:r w:rsidRPr="00AC5D7E">
        <w:rPr>
          <w:rFonts w:ascii="Calibri" w:hAnsi="Calibri"/>
          <w:sz w:val="22"/>
          <w:szCs w:val="22"/>
        </w:rPr>
        <w:t xml:space="preserve">La partecipazione di alunni/e nati/e nel </w:t>
      </w:r>
      <w:r w:rsidR="003C0973">
        <w:rPr>
          <w:rFonts w:ascii="Calibri" w:hAnsi="Calibri"/>
          <w:sz w:val="22"/>
          <w:szCs w:val="22"/>
        </w:rPr>
        <w:t>200</w:t>
      </w:r>
      <w:r w:rsidR="000924BC">
        <w:rPr>
          <w:rFonts w:ascii="Calibri" w:hAnsi="Calibri"/>
          <w:sz w:val="22"/>
          <w:szCs w:val="22"/>
        </w:rPr>
        <w:t>1</w:t>
      </w:r>
      <w:r w:rsidRPr="00AC5D7E">
        <w:rPr>
          <w:rFonts w:ascii="Calibri" w:hAnsi="Calibri"/>
          <w:sz w:val="22"/>
          <w:szCs w:val="22"/>
        </w:rPr>
        <w:t xml:space="preserve"> </w:t>
      </w:r>
      <w:r w:rsidR="000924BC">
        <w:rPr>
          <w:rFonts w:ascii="Calibri" w:hAnsi="Calibri"/>
          <w:sz w:val="22"/>
          <w:szCs w:val="22"/>
        </w:rPr>
        <w:t xml:space="preserve">- </w:t>
      </w:r>
      <w:r w:rsidRPr="00AC5D7E">
        <w:rPr>
          <w:rFonts w:ascii="Calibri" w:hAnsi="Calibri"/>
          <w:sz w:val="22"/>
          <w:szCs w:val="22"/>
        </w:rPr>
        <w:t xml:space="preserve">anche se frequentanti scuole secondarie di 1° grado </w:t>
      </w:r>
      <w:r w:rsidR="000924BC">
        <w:rPr>
          <w:rFonts w:ascii="Calibri" w:hAnsi="Calibri"/>
          <w:sz w:val="22"/>
          <w:szCs w:val="22"/>
        </w:rPr>
        <w:t xml:space="preserve">- </w:t>
      </w:r>
      <w:r w:rsidRPr="00AC5D7E">
        <w:rPr>
          <w:rFonts w:ascii="Calibri" w:hAnsi="Calibri"/>
          <w:sz w:val="22"/>
          <w:szCs w:val="22"/>
        </w:rPr>
        <w:t>è limitata alla fase provinciale e nelle sole discipline individuali.</w:t>
      </w:r>
    </w:p>
    <w:p w14:paraId="756D643E" w14:textId="77777777" w:rsidR="00015F46" w:rsidRDefault="00015F46" w:rsidP="003C7357">
      <w:pPr>
        <w:keepNext/>
        <w:jc w:val="both"/>
        <w:rPr>
          <w:rFonts w:ascii="Calibri" w:hAnsi="Calibri"/>
          <w:sz w:val="22"/>
          <w:szCs w:val="22"/>
        </w:rPr>
      </w:pPr>
    </w:p>
    <w:p w14:paraId="63645795" w14:textId="77777777" w:rsidR="0084477B" w:rsidRPr="00AC5D7E" w:rsidRDefault="0084477B" w:rsidP="00284E3D">
      <w:pPr>
        <w:keepNext/>
        <w:tabs>
          <w:tab w:val="center" w:pos="7320"/>
        </w:tabs>
        <w:jc w:val="both"/>
        <w:rPr>
          <w:rFonts w:ascii="Calibri" w:hAnsi="Calibri"/>
          <w:sz w:val="22"/>
          <w:szCs w:val="22"/>
        </w:rPr>
      </w:pPr>
    </w:p>
    <w:sectPr w:rsidR="0084477B" w:rsidRPr="00AC5D7E" w:rsidSect="00D229B5">
      <w:headerReference w:type="default" r:id="rId8"/>
      <w:footerReference w:type="default" r:id="rId9"/>
      <w:pgSz w:w="11906" w:h="16838" w:code="9"/>
      <w:pgMar w:top="382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0E23" w14:textId="77777777" w:rsidR="00FA45D4" w:rsidRDefault="00FA45D4">
      <w:r>
        <w:separator/>
      </w:r>
    </w:p>
  </w:endnote>
  <w:endnote w:type="continuationSeparator" w:id="0">
    <w:p w14:paraId="342EADFB" w14:textId="77777777" w:rsidR="00FA45D4" w:rsidRDefault="00FA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0" w:type="dxa"/>
      <w:tblLook w:val="00A0" w:firstRow="1" w:lastRow="0" w:firstColumn="1" w:lastColumn="0" w:noHBand="0" w:noVBand="0"/>
    </w:tblPr>
    <w:tblGrid>
      <w:gridCol w:w="2693"/>
      <w:gridCol w:w="636"/>
      <w:gridCol w:w="6351"/>
    </w:tblGrid>
    <w:tr w:rsidR="00FA45D4" w14:paraId="333CAE6F" w14:textId="77777777" w:rsidTr="005E31C3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313323" w14:textId="422523DE" w:rsidR="00FA45D4" w:rsidRPr="005E31C3" w:rsidRDefault="00FA45D4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983AC71" w14:textId="77777777" w:rsidR="00FA45D4" w:rsidRPr="005E31C3" w:rsidRDefault="00FA45D4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B7B4617" w14:textId="77777777" w:rsidR="00FA45D4" w:rsidRPr="005E31C3" w:rsidRDefault="00FA45D4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FA45D4" w14:paraId="626E5A96" w14:textId="77777777" w:rsidTr="005E31C3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C9624" w14:textId="77777777" w:rsidR="00FA45D4" w:rsidRPr="005E31C3" w:rsidRDefault="00FA45D4" w:rsidP="005E31C3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Allegato </w:t>
          </w:r>
          <w:proofErr w:type="gramStart"/>
          <w:r w:rsidRPr="005E31C3">
            <w:rPr>
              <w:rFonts w:ascii="Calibri" w:hAnsi="Calibri"/>
              <w:sz w:val="16"/>
              <w:szCs w:val="16"/>
            </w:rPr>
            <w:t>2</w:t>
          </w:r>
          <w:proofErr w:type="gramEnd"/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18B74D" w14:textId="77777777" w:rsidR="00FA45D4" w:rsidRPr="005E31C3" w:rsidRDefault="00FA45D4" w:rsidP="005E31C3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3CBEBF" w14:textId="09FBA125" w:rsidR="00FA45D4" w:rsidRPr="005E31C3" w:rsidRDefault="00EE3F6A" w:rsidP="005E31C3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libri" w:hAnsi="Calibri"/>
              <w:sz w:val="16"/>
              <w:szCs w:val="16"/>
            </w:rPr>
            <w:t>tel.</w:t>
          </w:r>
          <w:proofErr w:type="gramEnd"/>
          <w:r>
            <w:rPr>
              <w:rFonts w:ascii="Calibri" w:hAnsi="Calibri"/>
              <w:sz w:val="16"/>
              <w:szCs w:val="16"/>
            </w:rPr>
            <w:t xml:space="preserve"> 051 </w:t>
          </w:r>
          <w:r w:rsidR="00FA45D4" w:rsidRPr="005E31C3">
            <w:rPr>
              <w:rFonts w:ascii="Calibri" w:hAnsi="Calibri"/>
              <w:sz w:val="16"/>
              <w:szCs w:val="16"/>
            </w:rPr>
            <w:t>3785280  -  347 3231806   -   e-mail  usr-screfs@istruzioneer.it</w:t>
          </w:r>
        </w:p>
      </w:tc>
    </w:tr>
  </w:tbl>
  <w:p w14:paraId="3E9604FC" w14:textId="77777777" w:rsidR="00FA45D4" w:rsidRPr="005F36F0" w:rsidRDefault="00FA45D4" w:rsidP="00DA3451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E119" w14:textId="77777777" w:rsidR="00FA45D4" w:rsidRDefault="00FA45D4">
      <w:r>
        <w:separator/>
      </w:r>
    </w:p>
  </w:footnote>
  <w:footnote w:type="continuationSeparator" w:id="0">
    <w:p w14:paraId="7FEAA062" w14:textId="77777777" w:rsidR="00FA45D4" w:rsidRDefault="00FA4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74CA" w14:textId="77777777" w:rsidR="00FA45D4" w:rsidRDefault="00FA45D4" w:rsidP="00577B7F">
    <w:pPr>
      <w:pStyle w:val="Intestazione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8C4C3" wp14:editId="10D11CB7">
          <wp:simplePos x="0" y="0"/>
          <wp:positionH relativeFrom="margin">
            <wp:posOffset>1198245</wp:posOffset>
          </wp:positionH>
          <wp:positionV relativeFrom="margin">
            <wp:posOffset>-2085340</wp:posOffset>
          </wp:positionV>
          <wp:extent cx="3651885" cy="1245870"/>
          <wp:effectExtent l="0" t="0" r="5715" b="0"/>
          <wp:wrapSquare wrapText="bothSides"/>
          <wp:docPr id="1" name="Immagine 1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5AFC32F6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183BEF72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4E5DA75A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79EA17B6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249C902A" w14:textId="77777777" w:rsidR="00FA45D4" w:rsidRDefault="00FA45D4" w:rsidP="00577B7F">
    <w:pPr>
      <w:pStyle w:val="Intestazione"/>
      <w:jc w:val="center"/>
      <w:rPr>
        <w:rFonts w:ascii="Calibri" w:hAnsi="Calibri"/>
      </w:rPr>
    </w:pPr>
  </w:p>
  <w:p w14:paraId="2553563A" w14:textId="77777777" w:rsidR="00FA45D4" w:rsidRPr="00636794" w:rsidRDefault="00FA45D4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091FC70A" w14:textId="77777777" w:rsidR="00FA45D4" w:rsidRDefault="00FA45D4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2323878D" w14:textId="77777777" w:rsidR="00FA45D4" w:rsidRPr="005F36F0" w:rsidRDefault="00FA45D4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2513F98D" w14:textId="77777777" w:rsidR="00FA45D4" w:rsidRPr="00636794" w:rsidRDefault="00FA45D4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15F46"/>
    <w:rsid w:val="0002027C"/>
    <w:rsid w:val="00030DA3"/>
    <w:rsid w:val="00037779"/>
    <w:rsid w:val="00051C4A"/>
    <w:rsid w:val="000531EE"/>
    <w:rsid w:val="000570CA"/>
    <w:rsid w:val="0006342F"/>
    <w:rsid w:val="000762BF"/>
    <w:rsid w:val="00086474"/>
    <w:rsid w:val="00090367"/>
    <w:rsid w:val="000924BC"/>
    <w:rsid w:val="000C2557"/>
    <w:rsid w:val="000C3FE1"/>
    <w:rsid w:val="000F745D"/>
    <w:rsid w:val="00106364"/>
    <w:rsid w:val="00125D5A"/>
    <w:rsid w:val="0013009E"/>
    <w:rsid w:val="00140B5A"/>
    <w:rsid w:val="0016773E"/>
    <w:rsid w:val="00170743"/>
    <w:rsid w:val="00197DB1"/>
    <w:rsid w:val="001A3119"/>
    <w:rsid w:val="001B2F7A"/>
    <w:rsid w:val="001B65B8"/>
    <w:rsid w:val="001D3DEC"/>
    <w:rsid w:val="001F6174"/>
    <w:rsid w:val="002059CC"/>
    <w:rsid w:val="00207B79"/>
    <w:rsid w:val="00215EFE"/>
    <w:rsid w:val="0023082A"/>
    <w:rsid w:val="00234D2C"/>
    <w:rsid w:val="0023569A"/>
    <w:rsid w:val="0027056F"/>
    <w:rsid w:val="00284E3D"/>
    <w:rsid w:val="00290FFD"/>
    <w:rsid w:val="0029134F"/>
    <w:rsid w:val="00294433"/>
    <w:rsid w:val="002A39A5"/>
    <w:rsid w:val="002C32FC"/>
    <w:rsid w:val="002D3692"/>
    <w:rsid w:val="002D4487"/>
    <w:rsid w:val="002D4F27"/>
    <w:rsid w:val="002D607A"/>
    <w:rsid w:val="002E10EF"/>
    <w:rsid w:val="002F2AC5"/>
    <w:rsid w:val="002F72E9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82513"/>
    <w:rsid w:val="00391146"/>
    <w:rsid w:val="00392DD0"/>
    <w:rsid w:val="003B43A4"/>
    <w:rsid w:val="003C0973"/>
    <w:rsid w:val="003C7357"/>
    <w:rsid w:val="003E1A48"/>
    <w:rsid w:val="004064DE"/>
    <w:rsid w:val="004731D8"/>
    <w:rsid w:val="00480C24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E31C3"/>
    <w:rsid w:val="005F36F0"/>
    <w:rsid w:val="005F50D4"/>
    <w:rsid w:val="00601DFF"/>
    <w:rsid w:val="00604A33"/>
    <w:rsid w:val="006115FE"/>
    <w:rsid w:val="006212A1"/>
    <w:rsid w:val="00622FAE"/>
    <w:rsid w:val="00636794"/>
    <w:rsid w:val="006A2947"/>
    <w:rsid w:val="006A3D87"/>
    <w:rsid w:val="006B4C54"/>
    <w:rsid w:val="006C230A"/>
    <w:rsid w:val="006C5C0A"/>
    <w:rsid w:val="006D05C3"/>
    <w:rsid w:val="006D6CE1"/>
    <w:rsid w:val="006F3476"/>
    <w:rsid w:val="00710C2D"/>
    <w:rsid w:val="00715F33"/>
    <w:rsid w:val="00722175"/>
    <w:rsid w:val="00753630"/>
    <w:rsid w:val="007732B2"/>
    <w:rsid w:val="007A454B"/>
    <w:rsid w:val="007E1CCB"/>
    <w:rsid w:val="007F0575"/>
    <w:rsid w:val="007F462D"/>
    <w:rsid w:val="00801F04"/>
    <w:rsid w:val="008049FF"/>
    <w:rsid w:val="008105C7"/>
    <w:rsid w:val="00817C56"/>
    <w:rsid w:val="0083714A"/>
    <w:rsid w:val="00843E55"/>
    <w:rsid w:val="0084477B"/>
    <w:rsid w:val="00865153"/>
    <w:rsid w:val="00870442"/>
    <w:rsid w:val="0088752F"/>
    <w:rsid w:val="008928A2"/>
    <w:rsid w:val="00892DE5"/>
    <w:rsid w:val="008B5F0F"/>
    <w:rsid w:val="008C0B58"/>
    <w:rsid w:val="008C5640"/>
    <w:rsid w:val="008C5B9F"/>
    <w:rsid w:val="008D2572"/>
    <w:rsid w:val="008D5CE6"/>
    <w:rsid w:val="008F2219"/>
    <w:rsid w:val="00926485"/>
    <w:rsid w:val="00932E4F"/>
    <w:rsid w:val="009523E9"/>
    <w:rsid w:val="009534DE"/>
    <w:rsid w:val="00975C42"/>
    <w:rsid w:val="00976ACA"/>
    <w:rsid w:val="009A0293"/>
    <w:rsid w:val="009F3389"/>
    <w:rsid w:val="00A22023"/>
    <w:rsid w:val="00A246C2"/>
    <w:rsid w:val="00A55C75"/>
    <w:rsid w:val="00A5780E"/>
    <w:rsid w:val="00A7030B"/>
    <w:rsid w:val="00A717A7"/>
    <w:rsid w:val="00A73530"/>
    <w:rsid w:val="00A73666"/>
    <w:rsid w:val="00A776DD"/>
    <w:rsid w:val="00A967DC"/>
    <w:rsid w:val="00AA7B93"/>
    <w:rsid w:val="00AB6435"/>
    <w:rsid w:val="00AC5D7E"/>
    <w:rsid w:val="00AC602A"/>
    <w:rsid w:val="00AD5795"/>
    <w:rsid w:val="00AE207E"/>
    <w:rsid w:val="00B01284"/>
    <w:rsid w:val="00B23E8E"/>
    <w:rsid w:val="00B430AD"/>
    <w:rsid w:val="00B57FCA"/>
    <w:rsid w:val="00B80409"/>
    <w:rsid w:val="00B84035"/>
    <w:rsid w:val="00BB3022"/>
    <w:rsid w:val="00BC18FC"/>
    <w:rsid w:val="00BD18A2"/>
    <w:rsid w:val="00BF3E16"/>
    <w:rsid w:val="00C020B5"/>
    <w:rsid w:val="00C21DC0"/>
    <w:rsid w:val="00C31044"/>
    <w:rsid w:val="00C3107B"/>
    <w:rsid w:val="00C52588"/>
    <w:rsid w:val="00C621C2"/>
    <w:rsid w:val="00C678A6"/>
    <w:rsid w:val="00CC245F"/>
    <w:rsid w:val="00CD7FC0"/>
    <w:rsid w:val="00CE260D"/>
    <w:rsid w:val="00CE3774"/>
    <w:rsid w:val="00CF16D9"/>
    <w:rsid w:val="00D07608"/>
    <w:rsid w:val="00D14111"/>
    <w:rsid w:val="00D200AE"/>
    <w:rsid w:val="00D229B5"/>
    <w:rsid w:val="00D270C2"/>
    <w:rsid w:val="00D27656"/>
    <w:rsid w:val="00D4232B"/>
    <w:rsid w:val="00D43C48"/>
    <w:rsid w:val="00D5513E"/>
    <w:rsid w:val="00D618FD"/>
    <w:rsid w:val="00D65E8B"/>
    <w:rsid w:val="00D86F42"/>
    <w:rsid w:val="00D90061"/>
    <w:rsid w:val="00D91513"/>
    <w:rsid w:val="00DA1621"/>
    <w:rsid w:val="00DA3451"/>
    <w:rsid w:val="00DC4B14"/>
    <w:rsid w:val="00DD11C8"/>
    <w:rsid w:val="00DE01DA"/>
    <w:rsid w:val="00DE72F8"/>
    <w:rsid w:val="00DF268C"/>
    <w:rsid w:val="00DF44BE"/>
    <w:rsid w:val="00DF52FA"/>
    <w:rsid w:val="00E00334"/>
    <w:rsid w:val="00E21C1E"/>
    <w:rsid w:val="00E2207D"/>
    <w:rsid w:val="00E95ECB"/>
    <w:rsid w:val="00EE3F6A"/>
    <w:rsid w:val="00F07712"/>
    <w:rsid w:val="00F14A5E"/>
    <w:rsid w:val="00F31E65"/>
    <w:rsid w:val="00F32E3D"/>
    <w:rsid w:val="00F3596D"/>
    <w:rsid w:val="00F529C5"/>
    <w:rsid w:val="00F54E70"/>
    <w:rsid w:val="00F55181"/>
    <w:rsid w:val="00F61A01"/>
    <w:rsid w:val="00F77585"/>
    <w:rsid w:val="00FA45D4"/>
    <w:rsid w:val="00FB31BD"/>
    <w:rsid w:val="00FD6EB1"/>
    <w:rsid w:val="00FE60CD"/>
    <w:rsid w:val="00FE622A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0A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0D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50D4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5F50D4"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50D4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05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05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05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05B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05B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805B48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05B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05B48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F50D4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5F50D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05B4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05B48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05B48"/>
    <w:rPr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sid w:val="009264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26485"/>
    <w:rPr>
      <w:rFonts w:ascii="Lucida Grande" w:hAnsi="Lucida Grande"/>
      <w:sz w:val="18"/>
    </w:rPr>
  </w:style>
  <w:style w:type="character" w:styleId="Enfasigrassetto">
    <w:name w:val="Strong"/>
    <w:basedOn w:val="Caratterepredefinitoparagrafo"/>
    <w:uiPriority w:val="99"/>
    <w:qFormat/>
    <w:rsid w:val="00D14111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3C7357"/>
    <w:pPr>
      <w:keepNext/>
      <w:autoSpaceDE/>
      <w:autoSpaceDN/>
    </w:pPr>
    <w:rPr>
      <w:i/>
    </w:rPr>
  </w:style>
  <w:style w:type="paragraph" w:customStyle="1" w:styleId="Corpodeltesto32">
    <w:name w:val="Corpo del testo 32"/>
    <w:basedOn w:val="Normale"/>
    <w:uiPriority w:val="99"/>
    <w:rsid w:val="003C7357"/>
    <w:pPr>
      <w:keepNext/>
      <w:tabs>
        <w:tab w:val="left" w:pos="360"/>
      </w:tabs>
      <w:autoSpaceDE/>
      <w:autoSpaceDN/>
      <w:jc w:val="both"/>
    </w:pPr>
    <w:rPr>
      <w:sz w:val="22"/>
    </w:rPr>
  </w:style>
  <w:style w:type="table" w:styleId="Grigliatabella">
    <w:name w:val="Table Grid"/>
    <w:basedOn w:val="Tabellanormale"/>
    <w:uiPriority w:val="99"/>
    <w:rsid w:val="00230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0</TotalTime>
  <Pages>1</Pages>
  <Words>189</Words>
  <Characters>1082</Characters>
  <Application>Microsoft Macintosh Word</Application>
  <DocSecurity>0</DocSecurity>
  <Lines>9</Lines>
  <Paragraphs>2</Paragraphs>
  <ScaleCrop>false</ScaleCrop>
  <Company>Regione Emilia-Romagna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2</cp:revision>
  <cp:lastPrinted>2015-05-04T13:18:00Z</cp:lastPrinted>
  <dcterms:created xsi:type="dcterms:W3CDTF">2016-06-01T08:26:00Z</dcterms:created>
  <dcterms:modified xsi:type="dcterms:W3CDTF">2016-06-01T08:26:00Z</dcterms:modified>
</cp:coreProperties>
</file>