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E7" w14:textId="77777777" w:rsidR="002072A4" w:rsidRPr="00303431" w:rsidRDefault="00CD364E" w:rsidP="00613246">
      <w:pPr>
        <w:keepNext/>
        <w:tabs>
          <w:tab w:val="left" w:pos="360"/>
        </w:tabs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2° GRADO cat. Allievi/e</w:t>
      </w:r>
    </w:p>
    <w:p w14:paraId="6DFB7366" w14:textId="7F89EFA7" w:rsidR="002072A4" w:rsidRPr="00303431" w:rsidRDefault="002072A4" w:rsidP="00613246">
      <w:pPr>
        <w:keepNext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>(nate/i  199</w:t>
      </w:r>
      <w:r w:rsidR="003B6052">
        <w:rPr>
          <w:rFonts w:ascii="Calibri" w:hAnsi="Calibri"/>
          <w:sz w:val="22"/>
          <w:szCs w:val="22"/>
        </w:rPr>
        <w:t>9</w:t>
      </w:r>
      <w:r w:rsidRPr="00303431">
        <w:rPr>
          <w:rFonts w:ascii="Calibri" w:hAnsi="Calibri"/>
          <w:sz w:val="22"/>
          <w:szCs w:val="22"/>
        </w:rPr>
        <w:t>-</w:t>
      </w:r>
      <w:r w:rsidR="003B6052">
        <w:rPr>
          <w:rFonts w:ascii="Calibri" w:hAnsi="Calibri"/>
          <w:sz w:val="22"/>
          <w:szCs w:val="22"/>
        </w:rPr>
        <w:t>00</w:t>
      </w:r>
      <w:r w:rsidRPr="00303431">
        <w:rPr>
          <w:rFonts w:ascii="Calibri" w:hAnsi="Calibri"/>
          <w:sz w:val="22"/>
          <w:szCs w:val="22"/>
        </w:rPr>
        <w:t>-</w:t>
      </w:r>
      <w:r w:rsidR="00CD364E">
        <w:rPr>
          <w:rFonts w:ascii="Calibri" w:hAnsi="Calibri"/>
          <w:sz w:val="22"/>
          <w:szCs w:val="22"/>
        </w:rPr>
        <w:t>0</w:t>
      </w:r>
      <w:r w:rsidR="003B6052">
        <w:rPr>
          <w:rFonts w:ascii="Calibri" w:hAnsi="Calibri"/>
          <w:sz w:val="22"/>
          <w:szCs w:val="22"/>
        </w:rPr>
        <w:t>1</w:t>
      </w:r>
      <w:r w:rsidRPr="0030343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3B6052">
        <w:rPr>
          <w:rFonts w:ascii="Calibri" w:hAnsi="Calibri"/>
          <w:sz w:val="22"/>
          <w:szCs w:val="22"/>
        </w:rPr>
        <w:t>2</w:t>
      </w:r>
      <w:r w:rsidRPr="00303431">
        <w:rPr>
          <w:rFonts w:ascii="Calibri" w:hAnsi="Calibri"/>
          <w:sz w:val="22"/>
          <w:szCs w:val="22"/>
        </w:rPr>
        <w:t>)</w:t>
      </w:r>
    </w:p>
    <w:p w14:paraId="6286F4D5" w14:textId="77777777" w:rsidR="002072A4" w:rsidRPr="00303431" w:rsidRDefault="002072A4" w:rsidP="00613246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2072A4" w:rsidRPr="008039DF" w14:paraId="4ABB89BB" w14:textId="77777777" w:rsidTr="00EF5E8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E6B750E" w14:textId="39DA0581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Manifestazione Regionale di</w:t>
            </w:r>
          </w:p>
        </w:tc>
        <w:tc>
          <w:tcPr>
            <w:tcW w:w="3119" w:type="dxa"/>
            <w:vAlign w:val="center"/>
          </w:tcPr>
          <w:p w14:paraId="2B768695" w14:textId="77777777" w:rsidR="002072A4" w:rsidRPr="008039DF" w:rsidRDefault="002072A4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data</w:t>
            </w:r>
          </w:p>
        </w:tc>
        <w:tc>
          <w:tcPr>
            <w:tcW w:w="2962" w:type="dxa"/>
            <w:vAlign w:val="center"/>
          </w:tcPr>
          <w:p w14:paraId="7D15DC90" w14:textId="1009D231" w:rsidR="002072A4" w:rsidRPr="008039DF" w:rsidRDefault="000B21DB" w:rsidP="00EF5E84">
            <w:pPr>
              <w:keepNext/>
              <w:jc w:val="both"/>
              <w:rPr>
                <w:rFonts w:ascii="Calibri" w:hAnsi="Calibri"/>
                <w:i/>
              </w:rPr>
            </w:pPr>
            <w:r w:rsidRPr="008039DF">
              <w:rPr>
                <w:rFonts w:ascii="Calibri" w:hAnsi="Calibri"/>
                <w:i/>
                <w:sz w:val="22"/>
                <w:szCs w:val="22"/>
              </w:rPr>
              <w:t>OPSS</w:t>
            </w:r>
            <w:r w:rsidR="002072A4" w:rsidRPr="008039DF">
              <w:rPr>
                <w:rFonts w:ascii="Calibri" w:hAnsi="Calibri"/>
                <w:i/>
                <w:sz w:val="22"/>
                <w:szCs w:val="22"/>
              </w:rPr>
              <w:t xml:space="preserve"> designat</w:t>
            </w:r>
            <w:r w:rsidRPr="008039DF">
              <w:rPr>
                <w:rFonts w:ascii="Calibri" w:hAnsi="Calibri"/>
                <w:i/>
                <w:sz w:val="22"/>
                <w:szCs w:val="22"/>
              </w:rPr>
              <w:t>o</w:t>
            </w:r>
          </w:p>
        </w:tc>
      </w:tr>
      <w:tr w:rsidR="002072A4" w:rsidRPr="00AC5D7E" w14:paraId="7C7D7141" w14:textId="77777777" w:rsidTr="005E7815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179FA9DF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34488CE" w14:textId="77777777" w:rsidR="002072A4" w:rsidRPr="00AC5D7E" w:rsidRDefault="002072A4" w:rsidP="00EF5E84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7413AE6" w14:textId="77777777" w:rsidR="002072A4" w:rsidRPr="00AC5D7E" w:rsidRDefault="002072A4" w:rsidP="00EF5E8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</w:p>
        </w:tc>
      </w:tr>
      <w:tr w:rsidR="00D432B1" w:rsidRPr="00AC5D7E" w14:paraId="1EA8F506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6DEE8D1E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73A8AFEE" w14:textId="7A9A8B6A" w:rsidR="00D432B1" w:rsidRDefault="003B6052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febbraio 2016</w:t>
            </w:r>
          </w:p>
        </w:tc>
        <w:tc>
          <w:tcPr>
            <w:tcW w:w="2982" w:type="dxa"/>
            <w:gridSpan w:val="2"/>
            <w:vAlign w:val="center"/>
          </w:tcPr>
          <w:p w14:paraId="29723D5E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D432B1" w:rsidRPr="00AC5D7E" w14:paraId="19FBAF22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52CCB1A8" w14:textId="77777777" w:rsidR="00D432B1" w:rsidRDefault="00D432B1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11C86901" w14:textId="4F5C1289" w:rsidR="00D432B1" w:rsidRDefault="003B6052" w:rsidP="000B21DB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febbraio 2016</w:t>
            </w:r>
          </w:p>
        </w:tc>
        <w:tc>
          <w:tcPr>
            <w:tcW w:w="2982" w:type="dxa"/>
            <w:gridSpan w:val="2"/>
            <w:vAlign w:val="center"/>
          </w:tcPr>
          <w:p w14:paraId="5070FF37" w14:textId="5A249E2E" w:rsidR="00D432B1" w:rsidRPr="00AC5D7E" w:rsidRDefault="003B6052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(Riolunato – Polle)</w:t>
            </w:r>
          </w:p>
        </w:tc>
      </w:tr>
      <w:tr w:rsidR="00D432B1" w:rsidRPr="00AC5D7E" w14:paraId="083F1495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77A7022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5F2CBED0" w14:textId="318A5851" w:rsidR="00D432B1" w:rsidRPr="00AC5D7E" w:rsidRDefault="00C00FA2" w:rsidP="000B21DB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marzo 2016</w:t>
            </w:r>
          </w:p>
        </w:tc>
        <w:tc>
          <w:tcPr>
            <w:tcW w:w="2962" w:type="dxa"/>
            <w:vAlign w:val="center"/>
          </w:tcPr>
          <w:p w14:paraId="52A11212" w14:textId="236AF857" w:rsidR="00D432B1" w:rsidRPr="00AC5D7E" w:rsidRDefault="00C00FA2" w:rsidP="000B21DB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Ravenna (Faenza)</w:t>
            </w:r>
            <w:bookmarkStart w:id="0" w:name="_GoBack"/>
            <w:bookmarkEnd w:id="0"/>
          </w:p>
        </w:tc>
      </w:tr>
      <w:tr w:rsidR="00D432B1" w:rsidRPr="00AC5D7E" w14:paraId="336549E8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77055C0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23A7CEA9" w14:textId="7F4C60E5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7AFEEB3" w14:textId="105A9D2C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FA0032" w:rsidRPr="00F3596D" w14:paraId="6480CF05" w14:textId="77777777" w:rsidTr="00E90E9F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2E62BB8" w14:textId="77777777" w:rsidR="00FA0032" w:rsidRPr="00F3596D" w:rsidRDefault="00FA0032" w:rsidP="00E90E9F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TENNIS</w:t>
            </w:r>
          </w:p>
        </w:tc>
        <w:tc>
          <w:tcPr>
            <w:tcW w:w="3119" w:type="dxa"/>
            <w:vAlign w:val="center"/>
          </w:tcPr>
          <w:p w14:paraId="7327F368" w14:textId="76D0A55F" w:rsidR="00FA0032" w:rsidRPr="00F3596D" w:rsidRDefault="00FA0032" w:rsidP="00E90E9F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EB1C288" w14:textId="302E2F12" w:rsidR="00FA0032" w:rsidRPr="00F3596D" w:rsidRDefault="00FA0032" w:rsidP="00E90E9F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B1" w:rsidRPr="00AC5D7E" w14:paraId="5F03672F" w14:textId="77777777" w:rsidTr="000B21DB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4FD10CF1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21EA5437" w14:textId="69AC646F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5AD9394" w14:textId="3D651391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432B1" w:rsidRPr="00AC5D7E" w14:paraId="2C4EAEB6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09A6EC9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ORIENTEERING</w:t>
            </w:r>
          </w:p>
        </w:tc>
        <w:tc>
          <w:tcPr>
            <w:tcW w:w="3119" w:type="dxa"/>
            <w:vAlign w:val="center"/>
          </w:tcPr>
          <w:p w14:paraId="5F98E065" w14:textId="34369531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6E5788F" w14:textId="1595F076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432B1" w:rsidRPr="00AC5D7E" w14:paraId="617C3DEB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61914EC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1E877618" w14:textId="64D423D0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4DCA35BC" w14:textId="2D0646BA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C12224" w:rsidRPr="00AC5D7E" w14:paraId="292391FB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98B3DC1" w14:textId="263E0825" w:rsidR="00C12224" w:rsidRDefault="00C12224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TIRO CON L’ARCO</w:t>
            </w:r>
          </w:p>
        </w:tc>
        <w:tc>
          <w:tcPr>
            <w:tcW w:w="3119" w:type="dxa"/>
            <w:vAlign w:val="center"/>
          </w:tcPr>
          <w:p w14:paraId="5DCCE450" w14:textId="68A32890" w:rsidR="00C12224" w:rsidRDefault="00C12224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185FAAAE" w14:textId="396EBF06" w:rsidR="00C12224" w:rsidRDefault="00C12224" w:rsidP="000B21D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B6052" w:rsidRPr="00AC5D7E" w14:paraId="101769AE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744002A3" w14:textId="4429821E" w:rsidR="003B6052" w:rsidRDefault="002A1034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NUOTO  -  ??</w:t>
            </w:r>
          </w:p>
        </w:tc>
        <w:tc>
          <w:tcPr>
            <w:tcW w:w="3119" w:type="dxa"/>
            <w:vAlign w:val="center"/>
          </w:tcPr>
          <w:p w14:paraId="56B22970" w14:textId="77777777" w:rsidR="003B6052" w:rsidRPr="00AC5D7E" w:rsidRDefault="003B6052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BECA234" w14:textId="77777777" w:rsidR="003B6052" w:rsidRPr="00AC5D7E" w:rsidRDefault="003B6052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0B21DB" w:rsidRPr="00AC5D7E" w14:paraId="160F874F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BFA9138" w14:textId="6CC69FAA" w:rsidR="000B21DB" w:rsidRPr="00AC5D7E" w:rsidRDefault="000B21DB" w:rsidP="000B21DB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46A1C93D" w14:textId="08DB58B6" w:rsidR="000B21DB" w:rsidRPr="00AC5D7E" w:rsidRDefault="000B21DB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47B21655" w14:textId="5657FEEB" w:rsidR="000B21DB" w:rsidRPr="00AC5D7E" w:rsidRDefault="000B21DB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432B1" w:rsidRPr="00AC5D7E" w14:paraId="4607BCA0" w14:textId="77777777" w:rsidTr="008039DF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76604B4A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67355DCD" w14:textId="77777777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055C6E7F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432B1" w:rsidRPr="00AC5D7E" w14:paraId="6D8E261D" w14:textId="77777777" w:rsidTr="000B21D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1DC32B3" w14:textId="77777777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6791B812" w14:textId="76392A15" w:rsidR="00D432B1" w:rsidRPr="00AC5D7E" w:rsidRDefault="00D432B1" w:rsidP="000B21D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C4F6979" w14:textId="61E701B3" w:rsidR="00D432B1" w:rsidRPr="00AC5D7E" w:rsidRDefault="00D432B1" w:rsidP="000B21D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F163CA" w:rsidRPr="00AC5D7E" w14:paraId="000F568D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0561B00B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Merge w:val="restart"/>
            <w:vAlign w:val="center"/>
          </w:tcPr>
          <w:p w14:paraId="0FAB44E8" w14:textId="31CE0F2A" w:rsidR="00F163CA" w:rsidRPr="00AC5D7E" w:rsidRDefault="00F163CA" w:rsidP="00E836C6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387F2085" w14:textId="0A1063B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F163CA" w:rsidRPr="00AC5D7E" w14:paraId="2535E41B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67781698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0507A7FB" w14:textId="77777777" w:rsidR="00F163CA" w:rsidRDefault="00F163CA" w:rsidP="00E836C6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11C3F25F" w14:textId="49289420" w:rsidR="00F163CA" w:rsidRDefault="00F163CA" w:rsidP="00E836C6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F163CA" w:rsidRPr="00AC5D7E" w14:paraId="51B7A807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6C5FD164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32F0CA70" w14:textId="6211814C" w:rsidR="00F163CA" w:rsidRPr="00AC5D7E" w:rsidRDefault="00F163CA" w:rsidP="00E836C6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A92EDBF" w14:textId="34C76F9C" w:rsidR="00F163CA" w:rsidRPr="00AC5D7E" w:rsidRDefault="00F163CA" w:rsidP="007C0E6F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F163CA" w:rsidRPr="00AC5D7E" w14:paraId="101CD66E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0DB6071D" w14:textId="7777777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1B3B8C99" w14:textId="37FDF38D" w:rsidR="00F163CA" w:rsidRPr="00AC5D7E" w:rsidRDefault="00F163CA" w:rsidP="00E836C6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568D91BD" w14:textId="549A2157" w:rsidR="00F163CA" w:rsidRPr="00AC5D7E" w:rsidRDefault="00F163CA" w:rsidP="00E836C6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05B80" w:rsidRPr="00AC5D7E" w14:paraId="04BBF10B" w14:textId="77777777" w:rsidTr="0070451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D94F7F4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16F91D8A" w14:textId="420F6A80" w:rsidR="00D05B80" w:rsidRPr="00AC5D7E" w:rsidRDefault="00D05B80" w:rsidP="0070451B">
            <w:pPr>
              <w:keepNext/>
              <w:rPr>
                <w:rFonts w:ascii="Calibri" w:hAnsi="Calibri"/>
              </w:rPr>
            </w:pPr>
          </w:p>
        </w:tc>
        <w:tc>
          <w:tcPr>
            <w:tcW w:w="2962" w:type="dxa"/>
            <w:vAlign w:val="center"/>
          </w:tcPr>
          <w:p w14:paraId="6DEEFF10" w14:textId="2475461C" w:rsidR="00D05B80" w:rsidRPr="00AC5D7E" w:rsidRDefault="00D05B80" w:rsidP="0070451B">
            <w:pPr>
              <w:keepNext/>
              <w:jc w:val="both"/>
              <w:rPr>
                <w:rFonts w:ascii="Calibri" w:hAnsi="Calibri"/>
              </w:rPr>
            </w:pPr>
          </w:p>
        </w:tc>
      </w:tr>
      <w:tr w:rsidR="00D05B80" w:rsidRPr="00AC5D7E" w14:paraId="053C4907" w14:textId="77777777" w:rsidTr="0070451B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1947305" w14:textId="77777777" w:rsidR="00D05B80" w:rsidRPr="00AC5D7E" w:rsidRDefault="00D05B80" w:rsidP="0070451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BEACHVOLLEY</w:t>
            </w:r>
          </w:p>
        </w:tc>
        <w:tc>
          <w:tcPr>
            <w:tcW w:w="3119" w:type="dxa"/>
            <w:vAlign w:val="center"/>
          </w:tcPr>
          <w:p w14:paraId="370D3B1E" w14:textId="0D5CF0DE" w:rsidR="00D05B80" w:rsidRDefault="00D05B80" w:rsidP="0070451B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11A1BF80" w14:textId="64759188" w:rsidR="00D05B80" w:rsidRDefault="00D05B80" w:rsidP="0070451B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5B80" w:rsidRPr="00AC5D7E" w14:paraId="563EAD8E" w14:textId="77777777" w:rsidTr="00E836C6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758F978" w14:textId="77777777" w:rsidR="00D05B80" w:rsidRPr="00AC5D7E" w:rsidRDefault="00D05B80" w:rsidP="00E836C6">
            <w:pPr>
              <w:keepNext/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14:paraId="3B674497" w14:textId="77777777" w:rsidR="00D05B80" w:rsidRDefault="00D05B80" w:rsidP="00E836C6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03BF2016" w14:textId="77777777" w:rsidR="00D05B80" w:rsidRDefault="00D05B80" w:rsidP="00E836C6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5EF2D9" w14:textId="77777777" w:rsidR="002072A4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3E976512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  <w:r w:rsidRPr="00303431">
        <w:rPr>
          <w:rFonts w:ascii="Calibri" w:hAnsi="Calibri"/>
          <w:sz w:val="22"/>
          <w:szCs w:val="22"/>
        </w:rPr>
        <w:t xml:space="preserve">Le manifestazioni degli sport di squadra verranno effettuate secondo le indicazioni dei vari dispositivi organizzativi. Potranno essere previsti tornei con tempi di gioco ridotti. </w:t>
      </w:r>
    </w:p>
    <w:p w14:paraId="128FF39B" w14:textId="77777777" w:rsidR="00E756C7" w:rsidRDefault="00E756C7" w:rsidP="00303431">
      <w:pPr>
        <w:keepNext/>
        <w:jc w:val="both"/>
        <w:rPr>
          <w:rFonts w:ascii="Calibri" w:hAnsi="Calibri"/>
          <w:sz w:val="22"/>
          <w:szCs w:val="22"/>
        </w:rPr>
      </w:pPr>
    </w:p>
    <w:p w14:paraId="01DC1C3A" w14:textId="77777777" w:rsidR="002072A4" w:rsidRPr="00303431" w:rsidRDefault="002072A4" w:rsidP="00613246">
      <w:pPr>
        <w:keepNext/>
        <w:jc w:val="both"/>
        <w:rPr>
          <w:rFonts w:ascii="Calibri" w:hAnsi="Calibri"/>
          <w:sz w:val="22"/>
          <w:szCs w:val="22"/>
        </w:rPr>
      </w:pPr>
    </w:p>
    <w:p w14:paraId="74339796" w14:textId="77777777" w:rsidR="002072A4" w:rsidRPr="00303431" w:rsidRDefault="002072A4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2072A4" w:rsidRPr="00303431" w:rsidSect="006F4F8A">
      <w:headerReference w:type="default" r:id="rId8"/>
      <w:footerReference w:type="default" r:id="rId9"/>
      <w:pgSz w:w="11906" w:h="16838" w:code="9"/>
      <w:pgMar w:top="3828" w:right="1134" w:bottom="1701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102A" w14:textId="77777777" w:rsidR="00E836C6" w:rsidRDefault="00E836C6">
      <w:r>
        <w:separator/>
      </w:r>
    </w:p>
  </w:endnote>
  <w:endnote w:type="continuationSeparator" w:id="0">
    <w:p w14:paraId="2F311237" w14:textId="77777777" w:rsidR="00E836C6" w:rsidRDefault="00E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E836C6" w14:paraId="7D945550" w14:textId="77777777" w:rsidTr="0018525D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F2A69" w14:textId="2351D3F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Piano regionale CCSS 201</w:t>
          </w:r>
          <w:r w:rsidR="003B6052"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723AB451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246DC7" w14:textId="77777777" w:rsidR="00E836C6" w:rsidRPr="0018525D" w:rsidRDefault="00E836C6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E836C6" w14:paraId="27B3F8F1" w14:textId="77777777" w:rsidTr="0018525D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9DF17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Allegato 3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471B" w14:textId="77777777" w:rsidR="00E836C6" w:rsidRPr="0018525D" w:rsidRDefault="00E836C6" w:rsidP="0018525D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8490CD" w14:textId="77777777" w:rsidR="00E836C6" w:rsidRPr="0018525D" w:rsidRDefault="00E836C6" w:rsidP="0018525D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18525D">
            <w:rPr>
              <w:rFonts w:ascii="Calibri" w:hAnsi="Calibri"/>
              <w:sz w:val="16"/>
              <w:szCs w:val="16"/>
            </w:rPr>
            <w:t>tel. 051.3785280  -  347 3231806   -   e-mail  usr-screfs@istruzioneer.it</w:t>
          </w:r>
        </w:p>
      </w:tc>
    </w:tr>
  </w:tbl>
  <w:p w14:paraId="3E6201C1" w14:textId="77777777" w:rsidR="00E836C6" w:rsidRPr="005F36F0" w:rsidRDefault="00E836C6" w:rsidP="006F4F8A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 xml:space="preserve">1 - 40126 BOLOGNA - C.F. 80062970373  </w:t>
    </w:r>
  </w:p>
  <w:p w14:paraId="50EA1889" w14:textId="77777777" w:rsidR="00E836C6" w:rsidRPr="006F4F8A" w:rsidRDefault="00E836C6" w:rsidP="006F4F8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060" w14:textId="77777777" w:rsidR="00E836C6" w:rsidRDefault="00E836C6">
      <w:r>
        <w:separator/>
      </w:r>
    </w:p>
  </w:footnote>
  <w:footnote w:type="continuationSeparator" w:id="0">
    <w:p w14:paraId="50FB39A3" w14:textId="77777777" w:rsidR="00E836C6" w:rsidRDefault="00E83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9FA3" w14:textId="77777777" w:rsidR="00E836C6" w:rsidRDefault="00E836C6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6B8A1E" wp14:editId="5A9E5246">
          <wp:simplePos x="0" y="0"/>
          <wp:positionH relativeFrom="margin">
            <wp:posOffset>1198245</wp:posOffset>
          </wp:positionH>
          <wp:positionV relativeFrom="margin">
            <wp:posOffset>-1932940</wp:posOffset>
          </wp:positionV>
          <wp:extent cx="3651885" cy="1245870"/>
          <wp:effectExtent l="0" t="0" r="5715" b="0"/>
          <wp:wrapSquare wrapText="bothSides"/>
          <wp:docPr id="1" name="Immagine 4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1C52E0EC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328B73C2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2AE4B1E5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22895E8F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0AFD488D" w14:textId="77777777" w:rsidR="00E836C6" w:rsidRDefault="00E836C6" w:rsidP="00577B7F">
    <w:pPr>
      <w:pStyle w:val="Intestazione"/>
      <w:jc w:val="center"/>
      <w:rPr>
        <w:rFonts w:ascii="Calibri" w:hAnsi="Calibri"/>
      </w:rPr>
    </w:pPr>
  </w:p>
  <w:p w14:paraId="31D51055" w14:textId="77777777" w:rsidR="00E836C6" w:rsidRPr="00636794" w:rsidRDefault="00E836C6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5E04ED1" w14:textId="77777777" w:rsidR="00E836C6" w:rsidRDefault="00E836C6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193C7BC6" w14:textId="77777777" w:rsidR="00E836C6" w:rsidRPr="005F36F0" w:rsidRDefault="00E836C6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40651839" w14:textId="77777777" w:rsidR="00E836C6" w:rsidRPr="00636794" w:rsidRDefault="00E836C6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B21DB"/>
    <w:rsid w:val="000C2557"/>
    <w:rsid w:val="000C3FE1"/>
    <w:rsid w:val="0010352F"/>
    <w:rsid w:val="00125D5A"/>
    <w:rsid w:val="0013009E"/>
    <w:rsid w:val="00163B62"/>
    <w:rsid w:val="0016773E"/>
    <w:rsid w:val="0018525D"/>
    <w:rsid w:val="001903C8"/>
    <w:rsid w:val="00197DB1"/>
    <w:rsid w:val="001A3119"/>
    <w:rsid w:val="001B2F7A"/>
    <w:rsid w:val="001D3DEC"/>
    <w:rsid w:val="001F6174"/>
    <w:rsid w:val="002059CC"/>
    <w:rsid w:val="002072A4"/>
    <w:rsid w:val="00207B79"/>
    <w:rsid w:val="00215EFE"/>
    <w:rsid w:val="00234D2C"/>
    <w:rsid w:val="0023569A"/>
    <w:rsid w:val="0027056F"/>
    <w:rsid w:val="00284E3D"/>
    <w:rsid w:val="00290FFD"/>
    <w:rsid w:val="0029134F"/>
    <w:rsid w:val="00294433"/>
    <w:rsid w:val="002A1034"/>
    <w:rsid w:val="002A39A5"/>
    <w:rsid w:val="002C32FC"/>
    <w:rsid w:val="002D3692"/>
    <w:rsid w:val="002D4487"/>
    <w:rsid w:val="002D4F27"/>
    <w:rsid w:val="002D607A"/>
    <w:rsid w:val="002E3B4F"/>
    <w:rsid w:val="003022D5"/>
    <w:rsid w:val="00303431"/>
    <w:rsid w:val="0032561A"/>
    <w:rsid w:val="00331AC4"/>
    <w:rsid w:val="00334C4E"/>
    <w:rsid w:val="00344FA9"/>
    <w:rsid w:val="00354C3D"/>
    <w:rsid w:val="0035766E"/>
    <w:rsid w:val="00362399"/>
    <w:rsid w:val="003771F9"/>
    <w:rsid w:val="00391146"/>
    <w:rsid w:val="00392DD0"/>
    <w:rsid w:val="003B6052"/>
    <w:rsid w:val="003E1A48"/>
    <w:rsid w:val="003F391F"/>
    <w:rsid w:val="004064DE"/>
    <w:rsid w:val="00473073"/>
    <w:rsid w:val="004731D8"/>
    <w:rsid w:val="004912ED"/>
    <w:rsid w:val="004B36ED"/>
    <w:rsid w:val="004C1DF1"/>
    <w:rsid w:val="004C783D"/>
    <w:rsid w:val="004D31CA"/>
    <w:rsid w:val="004D39A0"/>
    <w:rsid w:val="004E2E63"/>
    <w:rsid w:val="004E4CCC"/>
    <w:rsid w:val="004F3A53"/>
    <w:rsid w:val="004F484E"/>
    <w:rsid w:val="004F7556"/>
    <w:rsid w:val="00501543"/>
    <w:rsid w:val="00504633"/>
    <w:rsid w:val="005261E1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7815"/>
    <w:rsid w:val="005F36F0"/>
    <w:rsid w:val="00601DFF"/>
    <w:rsid w:val="00602458"/>
    <w:rsid w:val="00604A33"/>
    <w:rsid w:val="00613246"/>
    <w:rsid w:val="006212A1"/>
    <w:rsid w:val="00636794"/>
    <w:rsid w:val="00641879"/>
    <w:rsid w:val="0064558D"/>
    <w:rsid w:val="006A3D87"/>
    <w:rsid w:val="006D42CA"/>
    <w:rsid w:val="006D6CE1"/>
    <w:rsid w:val="006F3476"/>
    <w:rsid w:val="006F4F8A"/>
    <w:rsid w:val="00710C2D"/>
    <w:rsid w:val="00715F33"/>
    <w:rsid w:val="00722175"/>
    <w:rsid w:val="00753630"/>
    <w:rsid w:val="00766CD5"/>
    <w:rsid w:val="007732B2"/>
    <w:rsid w:val="007A454B"/>
    <w:rsid w:val="007B6BB2"/>
    <w:rsid w:val="007C0E6F"/>
    <w:rsid w:val="007E1CCB"/>
    <w:rsid w:val="007F0575"/>
    <w:rsid w:val="007F462D"/>
    <w:rsid w:val="00801F04"/>
    <w:rsid w:val="008039DF"/>
    <w:rsid w:val="008049FF"/>
    <w:rsid w:val="00817C56"/>
    <w:rsid w:val="0083714A"/>
    <w:rsid w:val="008376AB"/>
    <w:rsid w:val="00843E55"/>
    <w:rsid w:val="00870442"/>
    <w:rsid w:val="00872214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2DE1"/>
    <w:rsid w:val="009534DE"/>
    <w:rsid w:val="00975C42"/>
    <w:rsid w:val="009A0293"/>
    <w:rsid w:val="00A22023"/>
    <w:rsid w:val="00A55C75"/>
    <w:rsid w:val="00A717A7"/>
    <w:rsid w:val="00A73530"/>
    <w:rsid w:val="00A776DD"/>
    <w:rsid w:val="00A967DC"/>
    <w:rsid w:val="00AA7B93"/>
    <w:rsid w:val="00AB6435"/>
    <w:rsid w:val="00AC5D7E"/>
    <w:rsid w:val="00AC602A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00FA2"/>
    <w:rsid w:val="00C12224"/>
    <w:rsid w:val="00C21DC0"/>
    <w:rsid w:val="00C31044"/>
    <w:rsid w:val="00C3107B"/>
    <w:rsid w:val="00C621C2"/>
    <w:rsid w:val="00C678A6"/>
    <w:rsid w:val="00CC245F"/>
    <w:rsid w:val="00CD364E"/>
    <w:rsid w:val="00CD7FC0"/>
    <w:rsid w:val="00CE260D"/>
    <w:rsid w:val="00CE3774"/>
    <w:rsid w:val="00CF16D9"/>
    <w:rsid w:val="00D05B80"/>
    <w:rsid w:val="00D14111"/>
    <w:rsid w:val="00D200AE"/>
    <w:rsid w:val="00D229B5"/>
    <w:rsid w:val="00D4232B"/>
    <w:rsid w:val="00D432B1"/>
    <w:rsid w:val="00D43C48"/>
    <w:rsid w:val="00D5513E"/>
    <w:rsid w:val="00D618FD"/>
    <w:rsid w:val="00D65E8B"/>
    <w:rsid w:val="00D86F42"/>
    <w:rsid w:val="00D91513"/>
    <w:rsid w:val="00D9402D"/>
    <w:rsid w:val="00DA1621"/>
    <w:rsid w:val="00DC4B14"/>
    <w:rsid w:val="00DD11C8"/>
    <w:rsid w:val="00DE72F8"/>
    <w:rsid w:val="00DF1B50"/>
    <w:rsid w:val="00DF268C"/>
    <w:rsid w:val="00DF52FA"/>
    <w:rsid w:val="00E00334"/>
    <w:rsid w:val="00E21C1E"/>
    <w:rsid w:val="00E2207D"/>
    <w:rsid w:val="00E22D3A"/>
    <w:rsid w:val="00E756C7"/>
    <w:rsid w:val="00E836C6"/>
    <w:rsid w:val="00E95ECB"/>
    <w:rsid w:val="00EA6B93"/>
    <w:rsid w:val="00EF43A1"/>
    <w:rsid w:val="00EF5E84"/>
    <w:rsid w:val="00F14A5E"/>
    <w:rsid w:val="00F163CA"/>
    <w:rsid w:val="00F31E65"/>
    <w:rsid w:val="00F42E88"/>
    <w:rsid w:val="00F529C5"/>
    <w:rsid w:val="00F55181"/>
    <w:rsid w:val="00F61A01"/>
    <w:rsid w:val="00F77585"/>
    <w:rsid w:val="00F937FD"/>
    <w:rsid w:val="00FA0032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C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E1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2DE1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52DE1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2DE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D3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BD3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D39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D39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D39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D397D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D39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2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D397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52DE1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952DE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BD397D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D397D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397D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6F4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13246"/>
    <w:pPr>
      <w:autoSpaceDE/>
      <w:autoSpaceDN/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613246"/>
    <w:rPr>
      <w:rFonts w:cs="Times New Roman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613246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613246"/>
    <w:pPr>
      <w:keepNext/>
      <w:tabs>
        <w:tab w:val="left" w:pos="360"/>
      </w:tabs>
      <w:autoSpaceDE/>
      <w:autoSpaceDN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3</TotalTime>
  <Pages>1</Pages>
  <Words>99</Words>
  <Characters>570</Characters>
  <Application>Microsoft Macintosh Word</Application>
  <DocSecurity>0</DocSecurity>
  <Lines>4</Lines>
  <Paragraphs>1</Paragraphs>
  <ScaleCrop>false</ScaleCrop>
  <Company>Regione Emilia-Romagna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5</cp:revision>
  <cp:lastPrinted>2016-01-29T10:51:00Z</cp:lastPrinted>
  <dcterms:created xsi:type="dcterms:W3CDTF">2016-01-29T10:43:00Z</dcterms:created>
  <dcterms:modified xsi:type="dcterms:W3CDTF">2016-02-11T14:06:00Z</dcterms:modified>
</cp:coreProperties>
</file>