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</w:t>
      </w:r>
      <w:proofErr w:type="gramStart"/>
      <w:r w:rsidRPr="00B84035">
        <w:rPr>
          <w:rFonts w:ascii="Calibri" w:hAnsi="Calibri"/>
          <w:b/>
          <w:bCs/>
          <w:sz w:val="28"/>
          <w:szCs w:val="28"/>
          <w:u w:val="single"/>
        </w:rPr>
        <w:t>i</w:t>
      </w:r>
      <w:proofErr w:type="gramEnd"/>
    </w:p>
    <w:p w14:paraId="1172D7A8" w14:textId="1B5F55DD" w:rsidR="00F54E70" w:rsidRPr="00F54E70" w:rsidRDefault="000924BC" w:rsidP="00F54E70">
      <w:pPr>
        <w:keepNext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(nate/i </w:t>
      </w:r>
      <w:r w:rsidR="00F54E70" w:rsidRPr="00F54E70">
        <w:rPr>
          <w:rFonts w:ascii="Calibri" w:hAnsi="Calibri"/>
          <w:sz w:val="18"/>
          <w:szCs w:val="18"/>
        </w:rPr>
        <w:t>200</w:t>
      </w:r>
      <w:r>
        <w:rPr>
          <w:rFonts w:ascii="Calibri" w:hAnsi="Calibri"/>
          <w:sz w:val="18"/>
          <w:szCs w:val="18"/>
        </w:rPr>
        <w:t>2</w:t>
      </w:r>
      <w:r w:rsidR="00F54E70" w:rsidRPr="00F54E70">
        <w:rPr>
          <w:rFonts w:ascii="Calibri" w:hAnsi="Calibri"/>
          <w:sz w:val="18"/>
          <w:szCs w:val="18"/>
        </w:rPr>
        <w:t>-0</w:t>
      </w:r>
      <w:r>
        <w:rPr>
          <w:rFonts w:ascii="Calibri" w:hAnsi="Calibri"/>
          <w:sz w:val="18"/>
          <w:szCs w:val="18"/>
        </w:rPr>
        <w:t>3)</w:t>
      </w:r>
    </w:p>
    <w:p w14:paraId="136761DA" w14:textId="77777777" w:rsidR="0084477B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FE622A" w:rsidRPr="00F3596D" w14:paraId="2FE2074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CA98E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D58CA6F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425AC91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OPSS designato</w:t>
            </w:r>
          </w:p>
        </w:tc>
      </w:tr>
      <w:tr w:rsidR="00FE622A" w:rsidRPr="00F3596D" w14:paraId="38EF092E" w14:textId="77777777" w:rsidTr="00FE622A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0D3DC29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5E597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F9A2E4C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924BC" w:rsidRPr="00AC5D7E" w14:paraId="32A56848" w14:textId="77777777" w:rsidTr="00061238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CB724CE" w14:textId="77777777" w:rsidR="000924BC" w:rsidRDefault="000924BC" w:rsidP="00061238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090BC410" w14:textId="77777777" w:rsidR="000924BC" w:rsidRDefault="000924BC" w:rsidP="00061238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36D4965" w14:textId="77777777" w:rsidR="000924BC" w:rsidRPr="00AC5D7E" w:rsidRDefault="000924BC" w:rsidP="00061238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0924BC" w:rsidRPr="00AC5D7E" w14:paraId="0BD54375" w14:textId="77777777" w:rsidTr="00061238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E9E5BAA" w14:textId="77777777" w:rsidR="000924BC" w:rsidRDefault="000924BC" w:rsidP="00061238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6C2F4380" w14:textId="77777777" w:rsidR="000924BC" w:rsidRDefault="000924BC" w:rsidP="00061238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6C3D6EEC" w14:textId="77777777" w:rsidR="000924BC" w:rsidRPr="00AC5D7E" w:rsidRDefault="000924BC" w:rsidP="00061238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8105C7" w:rsidRPr="00AC5D7E" w14:paraId="6904D573" w14:textId="77777777" w:rsidTr="00175B32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26FD81B" w14:textId="77777777" w:rsidR="008105C7" w:rsidRPr="00AC5D7E" w:rsidRDefault="008105C7" w:rsidP="00175B32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37C25076" w14:textId="77777777" w:rsidR="008105C7" w:rsidRPr="00AC5D7E" w:rsidRDefault="008105C7" w:rsidP="00175B32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349591BD" w14:textId="77777777" w:rsidR="008105C7" w:rsidRPr="00AC5D7E" w:rsidRDefault="008105C7" w:rsidP="00175B32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</w:p>
        </w:tc>
      </w:tr>
      <w:tr w:rsidR="00FE622A" w:rsidRPr="00F3596D" w14:paraId="5E233653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161E1C3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3596D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1C2D1584" w14:textId="6556A0A8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89F30E3" w14:textId="426CDC92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275B684D" w14:textId="77777777" w:rsidTr="00FE622A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7E80165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6A8A411A" w14:textId="061C5B9D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4F0723D" w14:textId="475E4225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2352740C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8BD192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097ADC71" w14:textId="77B13FC2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967847C" w14:textId="08F3452B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2021068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D3AB28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3FDF8111" w14:textId="100AD77A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7C674077" w14:textId="65E7FE12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743" w:rsidRPr="00F3596D" w14:paraId="0AA9FF1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A0028D3" w14:textId="1FE972B3" w:rsidR="00170743" w:rsidRPr="00F3596D" w:rsidRDefault="00170743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532AFF97" w14:textId="11B8789A" w:rsidR="00170743" w:rsidRPr="00F3596D" w:rsidRDefault="00170743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339C3500" w14:textId="0AF91C1F" w:rsidR="00170743" w:rsidRPr="00F3596D" w:rsidRDefault="00170743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514F0CF7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040EB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6CB603C8" w14:textId="6B284BFB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DBC066C" w14:textId="6CF76D48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07F01CD6" w14:textId="77777777" w:rsidTr="00FE622A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60B12E41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485B3E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AE1150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5DFEF4F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F042D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6A0024D" w14:textId="51BB4E2B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384F02E" w14:textId="03F7BA8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7998248B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9099DC6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20F6852E" w14:textId="7353AFC5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2C5FFDCB" w14:textId="19B296E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55DFF5B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5CBED37E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FC4714D" w14:textId="77777777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4E3B595C" w14:textId="6C8B1DF0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4D2B7B4D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2F2E4B0" w14:textId="507A8726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0B3BE1CC" w14:textId="4D49FB14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35208E2" w14:textId="30086651" w:rsidR="00FE622A" w:rsidRPr="00F3596D" w:rsidRDefault="00FE622A" w:rsidP="000F745D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22A" w:rsidRPr="00F3596D" w14:paraId="13B07604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18261177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78C991" w14:textId="5F9B40E1" w:rsidR="00FE622A" w:rsidRPr="00F3596D" w:rsidRDefault="00FE622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3FD97028" w14:textId="2A321D50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C0A" w:rsidRPr="00F3596D" w14:paraId="528AFAD5" w14:textId="77777777" w:rsidTr="006C5C0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4A7A1DA" w14:textId="77777777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2DF8C9EA" w14:textId="571A2582" w:rsidR="006C5C0A" w:rsidRPr="00F3596D" w:rsidRDefault="006C5C0A" w:rsidP="006C5C0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3C66E5CF" w14:textId="6214E821" w:rsidR="006C5C0A" w:rsidRPr="00F3596D" w:rsidRDefault="006C5C0A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C0A" w:rsidRPr="00F3596D" w14:paraId="4B33C2E8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1C261C7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2DDB31" w14:textId="77777777" w:rsidR="006C5C0A" w:rsidRPr="00F3596D" w:rsidRDefault="006C5C0A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F3EE715" w14:textId="77777777" w:rsidR="006C5C0A" w:rsidRPr="00F3596D" w:rsidRDefault="006C5C0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F8252" w14:textId="77777777" w:rsidR="00FE622A" w:rsidRDefault="00FE622A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AC5D7E">
        <w:rPr>
          <w:rFonts w:ascii="Calibri" w:hAnsi="Calibri"/>
          <w:sz w:val="22"/>
          <w:szCs w:val="22"/>
        </w:rPr>
        <w:t>verranno</w:t>
      </w:r>
      <w:proofErr w:type="gramEnd"/>
      <w:r w:rsidRPr="00AC5D7E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2D5C6364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</w:t>
      </w:r>
      <w:r w:rsidR="000924BC">
        <w:rPr>
          <w:rFonts w:ascii="Calibri" w:hAnsi="Calibri"/>
          <w:sz w:val="22"/>
          <w:szCs w:val="22"/>
        </w:rPr>
        <w:t>1</w:t>
      </w:r>
      <w:r w:rsidRPr="00AC5D7E">
        <w:rPr>
          <w:rFonts w:ascii="Calibri" w:hAnsi="Calibri"/>
          <w:sz w:val="22"/>
          <w:szCs w:val="22"/>
        </w:rPr>
        <w:t xml:space="preserve"> </w:t>
      </w:r>
      <w:r w:rsidR="000924BC">
        <w:rPr>
          <w:rFonts w:ascii="Calibri" w:hAnsi="Calibri"/>
          <w:sz w:val="22"/>
          <w:szCs w:val="22"/>
        </w:rPr>
        <w:t>-</w:t>
      </w:r>
      <w:proofErr w:type="gramStart"/>
      <w:r w:rsidR="000924BC">
        <w:rPr>
          <w:rFonts w:ascii="Calibri" w:hAnsi="Calibri"/>
          <w:sz w:val="22"/>
          <w:szCs w:val="22"/>
        </w:rPr>
        <w:t xml:space="preserve"> </w:t>
      </w:r>
      <w:r w:rsidRPr="00AC5D7E">
        <w:rPr>
          <w:rFonts w:ascii="Calibri" w:hAnsi="Calibri"/>
          <w:sz w:val="22"/>
          <w:szCs w:val="22"/>
        </w:rPr>
        <w:t xml:space="preserve"> </w:t>
      </w:r>
      <w:proofErr w:type="gramEnd"/>
      <w:r w:rsidRPr="00AC5D7E">
        <w:rPr>
          <w:rFonts w:ascii="Calibri" w:hAnsi="Calibri"/>
          <w:sz w:val="22"/>
          <w:szCs w:val="22"/>
        </w:rPr>
        <w:t xml:space="preserve">anche se frequentanti scuole secondarie di 1° grado </w:t>
      </w:r>
      <w:r w:rsidR="000924BC">
        <w:rPr>
          <w:rFonts w:ascii="Calibri" w:hAnsi="Calibri"/>
          <w:sz w:val="22"/>
          <w:szCs w:val="22"/>
        </w:rPr>
        <w:t xml:space="preserve">- </w:t>
      </w:r>
      <w:r w:rsidRPr="00AC5D7E">
        <w:rPr>
          <w:rFonts w:ascii="Calibri" w:hAnsi="Calibri"/>
          <w:sz w:val="22"/>
          <w:szCs w:val="22"/>
        </w:rPr>
        <w:t>è limitata alla fase provinciale e nelle sole discipline individuali.</w:t>
      </w:r>
    </w:p>
    <w:p w14:paraId="756D643E" w14:textId="77777777" w:rsidR="00015F46" w:rsidRDefault="00015F46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default" r:id="rId8"/>
      <w:footerReference w:type="default" r:id="rId9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E23" w14:textId="77777777" w:rsidR="006C5C0A" w:rsidRDefault="006C5C0A">
      <w:r>
        <w:separator/>
      </w:r>
    </w:p>
  </w:endnote>
  <w:endnote w:type="continuationSeparator" w:id="0">
    <w:p w14:paraId="342EADFB" w14:textId="77777777" w:rsidR="006C5C0A" w:rsidRDefault="006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6C5C0A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422523DE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0924BC"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6C5C0A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2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6C5C0A" w:rsidRPr="005E31C3" w:rsidRDefault="006C5C0A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77777777" w:rsidR="006C5C0A" w:rsidRPr="005E31C3" w:rsidRDefault="006C5C0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5E31C3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5E31C3">
            <w:rPr>
              <w:rFonts w:ascii="Calibri" w:hAnsi="Calibri"/>
              <w:sz w:val="16"/>
              <w:szCs w:val="16"/>
            </w:rPr>
            <w:t xml:space="preserve"> 051.3785280  -  347 3231806   -   e-mail  usr-screfs@istruzioneer.it</w:t>
          </w:r>
        </w:p>
      </w:tc>
    </w:tr>
  </w:tbl>
  <w:p w14:paraId="3E9604FC" w14:textId="77777777" w:rsidR="006C5C0A" w:rsidRPr="005F36F0" w:rsidRDefault="006C5C0A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E119" w14:textId="77777777" w:rsidR="006C5C0A" w:rsidRDefault="006C5C0A">
      <w:r>
        <w:separator/>
      </w:r>
    </w:p>
  </w:footnote>
  <w:footnote w:type="continuationSeparator" w:id="0">
    <w:p w14:paraId="7FEAA062" w14:textId="77777777" w:rsidR="006C5C0A" w:rsidRDefault="006C5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6C5C0A" w:rsidRDefault="006C5C0A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27C14F8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5AFC32F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183BEF72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4E5DA75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79EA17B6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49C902A" w14:textId="77777777" w:rsidR="006C5C0A" w:rsidRDefault="006C5C0A" w:rsidP="00577B7F">
    <w:pPr>
      <w:pStyle w:val="Intestazione"/>
      <w:jc w:val="center"/>
      <w:rPr>
        <w:rFonts w:ascii="Calibri" w:hAnsi="Calibri"/>
      </w:rPr>
    </w:pPr>
  </w:p>
  <w:p w14:paraId="2553563A" w14:textId="77777777" w:rsidR="006C5C0A" w:rsidRPr="00636794" w:rsidRDefault="006C5C0A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6C5C0A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6C5C0A" w:rsidRPr="005F36F0" w:rsidRDefault="006C5C0A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6C5C0A" w:rsidRPr="00636794" w:rsidRDefault="006C5C0A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924BC"/>
    <w:rsid w:val="000C2557"/>
    <w:rsid w:val="000C3FE1"/>
    <w:rsid w:val="000F745D"/>
    <w:rsid w:val="00106364"/>
    <w:rsid w:val="00125D5A"/>
    <w:rsid w:val="0013009E"/>
    <w:rsid w:val="00140B5A"/>
    <w:rsid w:val="0016773E"/>
    <w:rsid w:val="00170743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10EF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82513"/>
    <w:rsid w:val="00391146"/>
    <w:rsid w:val="00392DD0"/>
    <w:rsid w:val="003B43A4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A2947"/>
    <w:rsid w:val="006A3D87"/>
    <w:rsid w:val="006B4C54"/>
    <w:rsid w:val="006C230A"/>
    <w:rsid w:val="006C5C0A"/>
    <w:rsid w:val="006D05C3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05C7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F3389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01DA"/>
    <w:rsid w:val="00DE72F8"/>
    <w:rsid w:val="00DF268C"/>
    <w:rsid w:val="00DF44BE"/>
    <w:rsid w:val="00DF52FA"/>
    <w:rsid w:val="00E00334"/>
    <w:rsid w:val="00E21C1E"/>
    <w:rsid w:val="00E2207D"/>
    <w:rsid w:val="00E95ECB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B31BD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2</TotalTime>
  <Pages>1</Pages>
  <Words>118</Words>
  <Characters>677</Characters>
  <Application>Microsoft Macintosh Word</Application>
  <DocSecurity>0</DocSecurity>
  <Lines>5</Lines>
  <Paragraphs>1</Paragraphs>
  <ScaleCrop>false</ScaleCrop>
  <Company>Regione Emilia-Romagna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4</cp:revision>
  <cp:lastPrinted>2015-05-04T13:18:00Z</cp:lastPrinted>
  <dcterms:created xsi:type="dcterms:W3CDTF">2016-01-29T10:43:00Z</dcterms:created>
  <dcterms:modified xsi:type="dcterms:W3CDTF">2016-02-11T14:07:00Z</dcterms:modified>
</cp:coreProperties>
</file>