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Pr="008D44C3" w:rsidRDefault="003A75BE" w:rsidP="004F791E">
      <w:pPr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Decreto n.</w:t>
      </w:r>
      <w:r w:rsidR="00355369">
        <w:rPr>
          <w:rFonts w:asciiTheme="minorHAnsi" w:hAnsiTheme="minorHAnsi"/>
          <w:sz w:val="22"/>
          <w:szCs w:val="22"/>
        </w:rPr>
        <w:t>391</w:t>
      </w:r>
      <w:bookmarkStart w:id="0" w:name="_GoBack"/>
      <w:bookmarkEnd w:id="0"/>
    </w:p>
    <w:p w:rsidR="003A75BE" w:rsidRPr="008D44C3" w:rsidRDefault="003A75BE" w:rsidP="004F791E">
      <w:pPr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4F791E">
      <w:pPr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 xml:space="preserve">SCUOLA IN OSPEDALE </w:t>
      </w:r>
    </w:p>
    <w:p w:rsidR="00FE2529" w:rsidRPr="008D44C3" w:rsidRDefault="00FE2529" w:rsidP="00FE2529">
      <w:pPr>
        <w:pStyle w:val="Intestazione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ISTRU</w:t>
      </w:r>
      <w:r w:rsidR="0018621E" w:rsidRPr="008D44C3">
        <w:rPr>
          <w:rFonts w:asciiTheme="minorHAnsi" w:hAnsiTheme="minorHAnsi"/>
          <w:sz w:val="22"/>
          <w:szCs w:val="22"/>
        </w:rPr>
        <w:t>ZIONE DOMICILIARE E.F. 2015</w:t>
      </w:r>
    </w:p>
    <w:p w:rsidR="00FE2529" w:rsidRPr="008D44C3" w:rsidRDefault="00FE2529" w:rsidP="00FE2529">
      <w:pPr>
        <w:pStyle w:val="Intestazione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IL DIRETTORE GENERALE</w:t>
      </w: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VISTA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 xml:space="preserve">la nota dell’Ufficio III prot.1966 del 6 ottobre 2014 “Scuola in ospedale e istruzione domiciliare a.s.2014-2015” </w:t>
      </w:r>
    </w:p>
    <w:p w:rsidR="00FE2529" w:rsidRPr="008D44C3" w:rsidRDefault="00FE2529" w:rsidP="00FE2529">
      <w:pPr>
        <w:pStyle w:val="Intestazione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VISTA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 xml:space="preserve">la nota ministeriale prot.2939 del 28 aprile 2015 “Servizio di scuola in ospedale e a domicilio” che ha assegnato a questo Ufficio Scolastico Regionale, per il finanziamento di tale servizio, la somma di </w:t>
      </w:r>
      <w:r w:rsidRPr="008D44C3">
        <w:rPr>
          <w:rFonts w:asciiTheme="minorHAnsi" w:hAnsiTheme="minorHAnsi"/>
          <w:b/>
          <w:sz w:val="22"/>
          <w:szCs w:val="22"/>
        </w:rPr>
        <w:t>€216.018,99</w:t>
      </w:r>
      <w:r w:rsidR="00CF0CA3" w:rsidRPr="008D44C3">
        <w:rPr>
          <w:rFonts w:asciiTheme="minorHAnsi" w:hAnsiTheme="minorHAnsi"/>
          <w:sz w:val="22"/>
          <w:szCs w:val="22"/>
        </w:rPr>
        <w:t xml:space="preserve">  somma accreditata all’IIS “Scappi” di Castel S. Pietro Terme (BO), in quanto scuola-polo per l’istruzione in ospedale e a domicilio dell’Emilia-Romagna</w:t>
      </w:r>
      <w:r w:rsidRPr="008D44C3">
        <w:rPr>
          <w:rFonts w:asciiTheme="minorHAnsi" w:hAnsiTheme="minorHAnsi"/>
          <w:sz w:val="22"/>
          <w:szCs w:val="22"/>
        </w:rPr>
        <w:t>;</w:t>
      </w:r>
    </w:p>
    <w:p w:rsidR="00FE2529" w:rsidRPr="008D44C3" w:rsidRDefault="00FE2529" w:rsidP="00FE2529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CONSTATATO</w:t>
      </w:r>
      <w:r w:rsidRPr="008D44C3">
        <w:rPr>
          <w:rFonts w:asciiTheme="minorHAnsi" w:hAnsiTheme="minorHAnsi"/>
          <w:sz w:val="22"/>
          <w:szCs w:val="22"/>
        </w:rPr>
        <w:tab/>
        <w:t xml:space="preserve">inoltre che la citata nota ministeriale prot.2939/2015 </w:t>
      </w:r>
      <w:r w:rsidR="00151C5B" w:rsidRPr="008D44C3">
        <w:rPr>
          <w:rFonts w:asciiTheme="minorHAnsi" w:hAnsiTheme="minorHAnsi"/>
          <w:sz w:val="22"/>
          <w:szCs w:val="22"/>
        </w:rPr>
        <w:t xml:space="preserve">specifica che, a valere sulla predetta </w:t>
      </w:r>
      <w:r w:rsidRPr="008D44C3">
        <w:rPr>
          <w:rFonts w:asciiTheme="minorHAnsi" w:hAnsiTheme="minorHAnsi"/>
          <w:sz w:val="22"/>
          <w:szCs w:val="22"/>
        </w:rPr>
        <w:t>assegna</w:t>
      </w:r>
      <w:r w:rsidR="00151C5B" w:rsidRPr="008D44C3">
        <w:rPr>
          <w:rFonts w:asciiTheme="minorHAnsi" w:hAnsiTheme="minorHAnsi"/>
          <w:sz w:val="22"/>
          <w:szCs w:val="22"/>
        </w:rPr>
        <w:t>zione,</w:t>
      </w:r>
      <w:r w:rsidRPr="008D44C3">
        <w:rPr>
          <w:rFonts w:asciiTheme="minorHAnsi" w:hAnsiTheme="minorHAnsi"/>
          <w:sz w:val="22"/>
          <w:szCs w:val="22"/>
        </w:rPr>
        <w:t xml:space="preserve"> alle istituzioni scolastiche con sezioni di scuola ospedaliera</w:t>
      </w:r>
      <w:r w:rsidR="00151C5B" w:rsidRPr="008D44C3">
        <w:rPr>
          <w:rFonts w:asciiTheme="minorHAnsi" w:hAnsiTheme="minorHAnsi"/>
          <w:sz w:val="22"/>
          <w:szCs w:val="22"/>
        </w:rPr>
        <w:t xml:space="preserve"> va attribuita</w:t>
      </w:r>
      <w:r w:rsidRPr="008D44C3">
        <w:rPr>
          <w:rFonts w:asciiTheme="minorHAnsi" w:hAnsiTheme="minorHAnsi"/>
          <w:sz w:val="22"/>
          <w:szCs w:val="22"/>
        </w:rPr>
        <w:t xml:space="preserve"> la somma di </w:t>
      </w:r>
      <w:r w:rsidRPr="008D44C3">
        <w:rPr>
          <w:rFonts w:asciiTheme="minorHAnsi" w:hAnsiTheme="minorHAnsi"/>
          <w:b/>
          <w:sz w:val="22"/>
          <w:szCs w:val="22"/>
        </w:rPr>
        <w:t>€258,00</w:t>
      </w:r>
      <w:r w:rsidRPr="008D44C3">
        <w:rPr>
          <w:rFonts w:asciiTheme="minorHAnsi" w:hAnsiTheme="minorHAnsi"/>
          <w:sz w:val="22"/>
          <w:szCs w:val="22"/>
        </w:rPr>
        <w:t xml:space="preserve"> per ciascun docente in organico presso tali sezioni;</w:t>
      </w: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ACQU</w:t>
      </w:r>
      <w:r w:rsidR="00151C5B" w:rsidRPr="008D44C3">
        <w:rPr>
          <w:rFonts w:asciiTheme="minorHAnsi" w:hAnsiTheme="minorHAnsi"/>
          <w:sz w:val="22"/>
          <w:szCs w:val="22"/>
        </w:rPr>
        <w:t>I</w:t>
      </w:r>
      <w:r w:rsidRPr="008D44C3">
        <w:rPr>
          <w:rFonts w:asciiTheme="minorHAnsi" w:hAnsiTheme="minorHAnsi"/>
          <w:sz w:val="22"/>
          <w:szCs w:val="22"/>
        </w:rPr>
        <w:t xml:space="preserve">SITI </w:t>
      </w:r>
      <w:r w:rsidRPr="008D44C3">
        <w:rPr>
          <w:rFonts w:asciiTheme="minorHAnsi" w:hAnsiTheme="minorHAnsi"/>
          <w:sz w:val="22"/>
          <w:szCs w:val="22"/>
        </w:rPr>
        <w:tab/>
        <w:t xml:space="preserve">dalle istituzioni scolastiche con sezioni ospedaliere i dati di organico delle medesime sezioni per </w:t>
      </w:r>
      <w:proofErr w:type="spellStart"/>
      <w:r w:rsidRPr="008D44C3">
        <w:rPr>
          <w:rFonts w:asciiTheme="minorHAnsi" w:hAnsiTheme="minorHAnsi"/>
          <w:sz w:val="22"/>
          <w:szCs w:val="22"/>
        </w:rPr>
        <w:t>l’a.s.</w:t>
      </w:r>
      <w:proofErr w:type="spellEnd"/>
      <w:r w:rsidR="00227FDE" w:rsidRPr="008D44C3">
        <w:rPr>
          <w:rFonts w:asciiTheme="minorHAnsi" w:hAnsiTheme="minorHAnsi"/>
          <w:sz w:val="22"/>
          <w:szCs w:val="22"/>
        </w:rPr>
        <w:t xml:space="preserve"> 2014-2015, per un totale di 65</w:t>
      </w:r>
      <w:r w:rsidRPr="008D44C3">
        <w:rPr>
          <w:rFonts w:asciiTheme="minorHAnsi" w:hAnsiTheme="minorHAnsi"/>
          <w:sz w:val="22"/>
          <w:szCs w:val="22"/>
        </w:rPr>
        <w:t xml:space="preserve"> </w:t>
      </w:r>
      <w:r w:rsidR="00E75DC0" w:rsidRPr="008D44C3">
        <w:rPr>
          <w:rFonts w:asciiTheme="minorHAnsi" w:hAnsiTheme="minorHAnsi"/>
          <w:sz w:val="22"/>
          <w:szCs w:val="22"/>
        </w:rPr>
        <w:t>docenti</w:t>
      </w:r>
      <w:r w:rsidRPr="008D44C3">
        <w:rPr>
          <w:rFonts w:asciiTheme="minorHAnsi" w:hAnsiTheme="minorHAnsi"/>
          <w:sz w:val="22"/>
          <w:szCs w:val="22"/>
        </w:rPr>
        <w:t>;</w:t>
      </w:r>
    </w:p>
    <w:p w:rsidR="00FE2529" w:rsidRPr="008D44C3" w:rsidRDefault="00FE2529" w:rsidP="00FE2529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 xml:space="preserve">ACQUISITE </w:t>
      </w:r>
      <w:r w:rsidRPr="008D44C3">
        <w:rPr>
          <w:rFonts w:asciiTheme="minorHAnsi" w:hAnsiTheme="minorHAnsi"/>
          <w:sz w:val="22"/>
          <w:szCs w:val="22"/>
        </w:rPr>
        <w:tab/>
        <w:t xml:space="preserve">tramite il </w:t>
      </w:r>
      <w:proofErr w:type="spellStart"/>
      <w:r w:rsidRPr="008D44C3">
        <w:rPr>
          <w:rFonts w:asciiTheme="minorHAnsi" w:hAnsiTheme="minorHAnsi"/>
          <w:sz w:val="22"/>
          <w:szCs w:val="22"/>
        </w:rPr>
        <w:t>check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44C3">
        <w:rPr>
          <w:rFonts w:asciiTheme="minorHAnsi" w:hAnsiTheme="minorHAnsi"/>
          <w:sz w:val="22"/>
          <w:szCs w:val="22"/>
        </w:rPr>
        <w:t>point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 dell’Ufficio Scolastico Regionale le richieste di finanziamento per progetti di istruzione domiciliare </w:t>
      </w:r>
      <w:proofErr w:type="spellStart"/>
      <w:r w:rsidRPr="008D44C3">
        <w:rPr>
          <w:rFonts w:asciiTheme="minorHAnsi" w:hAnsiTheme="minorHAnsi"/>
          <w:sz w:val="22"/>
          <w:szCs w:val="22"/>
        </w:rPr>
        <w:t>a.s.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 2014-2015 ed espletato il relativo lavoro istruttorio;</w:t>
      </w:r>
    </w:p>
    <w:p w:rsidR="00FE2529" w:rsidRPr="008D44C3" w:rsidRDefault="00FE2529" w:rsidP="00FE2529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E75DC0" w:rsidP="00FE2529">
      <w:pPr>
        <w:pStyle w:val="Intestazione"/>
        <w:tabs>
          <w:tab w:val="left" w:pos="708"/>
          <w:tab w:val="right" w:pos="1843"/>
        </w:tabs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VISTA</w:t>
      </w:r>
      <w:r w:rsidR="00FE2529" w:rsidRPr="008D44C3">
        <w:rPr>
          <w:rFonts w:asciiTheme="minorHAnsi" w:hAnsiTheme="minorHAnsi"/>
          <w:sz w:val="22"/>
          <w:szCs w:val="22"/>
        </w:rPr>
        <w:t xml:space="preserve"> </w:t>
      </w:r>
      <w:r w:rsidR="00FE2529" w:rsidRPr="008D44C3">
        <w:rPr>
          <w:rFonts w:asciiTheme="minorHAnsi" w:hAnsiTheme="minorHAnsi"/>
          <w:sz w:val="22"/>
          <w:szCs w:val="22"/>
        </w:rPr>
        <w:tab/>
      </w:r>
      <w:r w:rsidR="00FE2529"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>la</w:t>
      </w:r>
      <w:r w:rsidR="00FE2529" w:rsidRPr="008D44C3">
        <w:rPr>
          <w:rFonts w:asciiTheme="minorHAnsi" w:hAnsiTheme="minorHAnsi"/>
          <w:sz w:val="22"/>
          <w:szCs w:val="22"/>
        </w:rPr>
        <w:t xml:space="preserve"> nota </w:t>
      </w:r>
      <w:proofErr w:type="spellStart"/>
      <w:r w:rsidRPr="008D44C3">
        <w:rPr>
          <w:rFonts w:asciiTheme="minorHAnsi" w:hAnsiTheme="minorHAnsi"/>
          <w:sz w:val="22"/>
          <w:szCs w:val="22"/>
        </w:rPr>
        <w:t>prot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. 9532 del 24 giugno 2015 con cui </w:t>
      </w:r>
      <w:r w:rsidR="00FE2529" w:rsidRPr="008D44C3">
        <w:rPr>
          <w:rFonts w:asciiTheme="minorHAnsi" w:hAnsiTheme="minorHAnsi"/>
          <w:sz w:val="22"/>
          <w:szCs w:val="22"/>
        </w:rPr>
        <w:t>l’I.I.S. “Scappi” chi</w:t>
      </w:r>
      <w:r w:rsidR="0018621E" w:rsidRPr="008D44C3">
        <w:rPr>
          <w:rFonts w:asciiTheme="minorHAnsi" w:hAnsiTheme="minorHAnsi"/>
          <w:sz w:val="22"/>
          <w:szCs w:val="22"/>
        </w:rPr>
        <w:t xml:space="preserve">ede l’assegnazione di </w:t>
      </w:r>
      <w:r w:rsidR="0018621E" w:rsidRPr="008D44C3">
        <w:rPr>
          <w:rFonts w:asciiTheme="minorHAnsi" w:hAnsiTheme="minorHAnsi"/>
          <w:b/>
          <w:sz w:val="22"/>
          <w:szCs w:val="22"/>
        </w:rPr>
        <w:t>€</w:t>
      </w:r>
      <w:r w:rsidR="001F45F3" w:rsidRPr="008D44C3">
        <w:rPr>
          <w:rFonts w:asciiTheme="minorHAnsi" w:hAnsiTheme="minorHAnsi"/>
          <w:b/>
          <w:sz w:val="22"/>
          <w:szCs w:val="22"/>
        </w:rPr>
        <w:t xml:space="preserve"> </w:t>
      </w:r>
      <w:r w:rsidR="0018621E" w:rsidRPr="008D44C3">
        <w:rPr>
          <w:rFonts w:asciiTheme="minorHAnsi" w:hAnsiTheme="minorHAnsi"/>
          <w:b/>
          <w:sz w:val="22"/>
          <w:szCs w:val="22"/>
        </w:rPr>
        <w:t>29.960,25</w:t>
      </w:r>
      <w:r w:rsidR="0018621E" w:rsidRPr="008D44C3">
        <w:rPr>
          <w:rFonts w:asciiTheme="minorHAnsi" w:hAnsiTheme="minorHAnsi"/>
          <w:sz w:val="22"/>
          <w:szCs w:val="22"/>
        </w:rPr>
        <w:t xml:space="preserve"> per la retribuzione di 645</w:t>
      </w:r>
      <w:r w:rsidR="00FE2529" w:rsidRPr="008D44C3">
        <w:rPr>
          <w:rFonts w:asciiTheme="minorHAnsi" w:hAnsiTheme="minorHAnsi"/>
          <w:sz w:val="22"/>
          <w:szCs w:val="22"/>
        </w:rPr>
        <w:t xml:space="preserve"> ore di insegnamento disciplinare e aree di indirizzo per la scuola secondaria di II grado in ospedale a Bologna;</w:t>
      </w:r>
    </w:p>
    <w:p w:rsidR="00FE2529" w:rsidRPr="008D44C3" w:rsidRDefault="00FE2529" w:rsidP="00FE2529">
      <w:pPr>
        <w:pStyle w:val="Intestazione"/>
        <w:tabs>
          <w:tab w:val="left" w:pos="708"/>
          <w:tab w:val="right" w:pos="1843"/>
        </w:tabs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VISTA</w:t>
      </w:r>
      <w:r w:rsidRPr="008D44C3">
        <w:rPr>
          <w:rFonts w:asciiTheme="minorHAnsi" w:hAnsiTheme="minorHAnsi"/>
          <w:sz w:val="22"/>
          <w:szCs w:val="22"/>
        </w:rPr>
        <w:tab/>
      </w:r>
      <w:r w:rsidR="0018621E" w:rsidRPr="008D44C3">
        <w:rPr>
          <w:rFonts w:asciiTheme="minorHAnsi" w:hAnsiTheme="minorHAnsi"/>
          <w:sz w:val="22"/>
          <w:szCs w:val="22"/>
        </w:rPr>
        <w:tab/>
        <w:t>la nota prot.3833 del 12 agosto 2015</w:t>
      </w:r>
      <w:r w:rsidRPr="008D44C3">
        <w:rPr>
          <w:rFonts w:asciiTheme="minorHAnsi" w:hAnsiTheme="minorHAnsi"/>
          <w:sz w:val="22"/>
          <w:szCs w:val="22"/>
        </w:rPr>
        <w:t xml:space="preserve"> con cui l’I.C. “G. Ferrari” di Parma chi</w:t>
      </w:r>
      <w:r w:rsidR="0018621E" w:rsidRPr="008D44C3">
        <w:rPr>
          <w:rFonts w:asciiTheme="minorHAnsi" w:hAnsiTheme="minorHAnsi"/>
          <w:sz w:val="22"/>
          <w:szCs w:val="22"/>
        </w:rPr>
        <w:t xml:space="preserve">ede l’assegnazione di </w:t>
      </w:r>
      <w:r w:rsidR="0018621E" w:rsidRPr="008D44C3">
        <w:rPr>
          <w:rFonts w:asciiTheme="minorHAnsi" w:hAnsiTheme="minorHAnsi"/>
          <w:b/>
          <w:sz w:val="22"/>
          <w:szCs w:val="22"/>
        </w:rPr>
        <w:t xml:space="preserve">€ </w:t>
      </w:r>
      <w:r w:rsidRPr="008D44C3">
        <w:rPr>
          <w:rFonts w:asciiTheme="minorHAnsi" w:hAnsiTheme="minorHAnsi"/>
          <w:b/>
          <w:sz w:val="22"/>
          <w:szCs w:val="22"/>
        </w:rPr>
        <w:t xml:space="preserve"> </w:t>
      </w:r>
      <w:r w:rsidR="0018621E" w:rsidRPr="008D44C3">
        <w:rPr>
          <w:rFonts w:asciiTheme="minorHAnsi" w:hAnsiTheme="minorHAnsi"/>
          <w:b/>
          <w:sz w:val="22"/>
          <w:szCs w:val="22"/>
        </w:rPr>
        <w:t>4.500</w:t>
      </w:r>
      <w:r w:rsidR="0018621E" w:rsidRPr="008D44C3">
        <w:rPr>
          <w:rFonts w:asciiTheme="minorHAnsi" w:hAnsiTheme="minorHAnsi"/>
          <w:sz w:val="22"/>
          <w:szCs w:val="22"/>
        </w:rPr>
        <w:t xml:space="preserve"> </w:t>
      </w:r>
      <w:r w:rsidRPr="008D44C3">
        <w:rPr>
          <w:rFonts w:asciiTheme="minorHAnsi" w:hAnsiTheme="minorHAnsi"/>
          <w:sz w:val="22"/>
          <w:szCs w:val="22"/>
        </w:rPr>
        <w:t>per</w:t>
      </w:r>
      <w:r w:rsidR="0018621E" w:rsidRPr="008D44C3">
        <w:rPr>
          <w:rFonts w:asciiTheme="minorHAnsi" w:hAnsiTheme="minorHAnsi"/>
          <w:sz w:val="22"/>
          <w:szCs w:val="22"/>
        </w:rPr>
        <w:t xml:space="preserve"> retribuire ore eccedenti per</w:t>
      </w:r>
      <w:r w:rsidRPr="008D44C3">
        <w:rPr>
          <w:rFonts w:asciiTheme="minorHAnsi" w:hAnsiTheme="minorHAnsi"/>
          <w:sz w:val="22"/>
          <w:szCs w:val="22"/>
        </w:rPr>
        <w:t xml:space="preserve"> la scuola secondaria di II grado in ospedale (ore non coperte da organico);</w:t>
      </w:r>
    </w:p>
    <w:p w:rsidR="00FE2529" w:rsidRPr="008D44C3" w:rsidRDefault="00FE2529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FE2529" w:rsidRPr="008D44C3" w:rsidRDefault="00FE2529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VISTA</w:t>
      </w:r>
      <w:r w:rsidRPr="008D44C3">
        <w:rPr>
          <w:rFonts w:asciiTheme="minorHAnsi" w:hAnsiTheme="minorHAnsi"/>
          <w:sz w:val="22"/>
          <w:szCs w:val="22"/>
        </w:rPr>
        <w:tab/>
      </w:r>
      <w:r w:rsidR="0018621E" w:rsidRPr="008D44C3">
        <w:rPr>
          <w:rFonts w:asciiTheme="minorHAnsi" w:hAnsiTheme="minorHAnsi"/>
          <w:sz w:val="22"/>
          <w:szCs w:val="22"/>
        </w:rPr>
        <w:tab/>
        <w:t>la nota prot.2544 del 9 maggio 2015 con cui l</w:t>
      </w:r>
      <w:r w:rsidRPr="008D44C3">
        <w:rPr>
          <w:rFonts w:asciiTheme="minorHAnsi" w:hAnsiTheme="minorHAnsi"/>
          <w:sz w:val="22"/>
          <w:szCs w:val="22"/>
        </w:rPr>
        <w:t>a</w:t>
      </w:r>
      <w:r w:rsidR="0018621E" w:rsidRPr="008D44C3">
        <w:rPr>
          <w:rFonts w:asciiTheme="minorHAnsi" w:hAnsiTheme="minorHAnsi"/>
          <w:sz w:val="22"/>
          <w:szCs w:val="22"/>
        </w:rPr>
        <w:t xml:space="preserve"> Direzione Didattica n.1 di Modena</w:t>
      </w:r>
      <w:r w:rsidRPr="008D44C3">
        <w:rPr>
          <w:rFonts w:asciiTheme="minorHAnsi" w:hAnsiTheme="minorHAnsi"/>
          <w:sz w:val="22"/>
          <w:szCs w:val="22"/>
        </w:rPr>
        <w:t xml:space="preserve"> chi</w:t>
      </w:r>
      <w:r w:rsidR="0018621E" w:rsidRPr="008D44C3">
        <w:rPr>
          <w:rFonts w:asciiTheme="minorHAnsi" w:hAnsiTheme="minorHAnsi"/>
          <w:sz w:val="22"/>
          <w:szCs w:val="22"/>
        </w:rPr>
        <w:t xml:space="preserve">ede l’assegnazione di </w:t>
      </w:r>
      <w:r w:rsidR="0018621E" w:rsidRPr="008D44C3">
        <w:rPr>
          <w:rFonts w:asciiTheme="minorHAnsi" w:hAnsiTheme="minorHAnsi"/>
          <w:b/>
          <w:sz w:val="22"/>
          <w:szCs w:val="22"/>
        </w:rPr>
        <w:t>€ 6.503,00</w:t>
      </w:r>
      <w:r w:rsidRPr="008D44C3">
        <w:rPr>
          <w:rFonts w:asciiTheme="minorHAnsi" w:hAnsiTheme="minorHAnsi"/>
          <w:sz w:val="22"/>
          <w:szCs w:val="22"/>
        </w:rPr>
        <w:t xml:space="preserve"> per</w:t>
      </w:r>
      <w:r w:rsidR="0018621E" w:rsidRPr="008D44C3">
        <w:rPr>
          <w:rFonts w:asciiTheme="minorHAnsi" w:hAnsiTheme="minorHAnsi"/>
          <w:sz w:val="22"/>
          <w:szCs w:val="22"/>
        </w:rPr>
        <w:t xml:space="preserve"> retribuire</w:t>
      </w:r>
      <w:r w:rsidRPr="008D44C3">
        <w:rPr>
          <w:rFonts w:asciiTheme="minorHAnsi" w:hAnsiTheme="minorHAnsi"/>
          <w:sz w:val="22"/>
          <w:szCs w:val="22"/>
        </w:rPr>
        <w:t xml:space="preserve"> ore</w:t>
      </w:r>
      <w:r w:rsidR="0018621E" w:rsidRPr="008D44C3">
        <w:rPr>
          <w:rFonts w:asciiTheme="minorHAnsi" w:hAnsiTheme="minorHAnsi"/>
          <w:sz w:val="22"/>
          <w:szCs w:val="22"/>
        </w:rPr>
        <w:t xml:space="preserve"> eccedenti per la scuola</w:t>
      </w:r>
      <w:r w:rsidRPr="008D44C3">
        <w:rPr>
          <w:rFonts w:asciiTheme="minorHAnsi" w:hAnsiTheme="minorHAnsi"/>
          <w:sz w:val="22"/>
          <w:szCs w:val="22"/>
        </w:rPr>
        <w:t xml:space="preserve"> secondaria d</w:t>
      </w:r>
      <w:r w:rsidR="0018621E" w:rsidRPr="008D44C3">
        <w:rPr>
          <w:rFonts w:asciiTheme="minorHAnsi" w:hAnsiTheme="minorHAnsi"/>
          <w:sz w:val="22"/>
          <w:szCs w:val="22"/>
        </w:rPr>
        <w:t>i II grado in ospedale a Modena</w:t>
      </w:r>
      <w:r w:rsidRPr="008D44C3">
        <w:rPr>
          <w:rFonts w:asciiTheme="minorHAnsi" w:hAnsiTheme="minorHAnsi"/>
          <w:sz w:val="22"/>
          <w:szCs w:val="22"/>
        </w:rPr>
        <w:t xml:space="preserve"> (non coperte da organico);</w:t>
      </w:r>
    </w:p>
    <w:p w:rsidR="00151C5B" w:rsidRPr="008D44C3" w:rsidRDefault="00151C5B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151C5B" w:rsidRPr="008D44C3" w:rsidRDefault="00151C5B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lastRenderedPageBreak/>
        <w:t>RITENTUTO</w:t>
      </w:r>
      <w:r w:rsidRPr="008D44C3">
        <w:rPr>
          <w:rFonts w:asciiTheme="minorHAnsi" w:hAnsiTheme="minorHAnsi"/>
          <w:sz w:val="22"/>
          <w:szCs w:val="22"/>
        </w:rPr>
        <w:tab/>
        <w:t>opportuno proseguire con le azioni di formazione sull’istruzione a distanza e sull’’uso delle nuove tecnologie per i docenti delle sezioni ospedaliere e per quelli impegnati nei progetti di istruzione domiciliare;</w:t>
      </w:r>
    </w:p>
    <w:p w:rsidR="00151C5B" w:rsidRPr="008D44C3" w:rsidRDefault="00151C5B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4F6336" w:rsidRPr="008D44C3" w:rsidRDefault="004F6336" w:rsidP="00FE2529">
      <w:pPr>
        <w:pStyle w:val="Intestazione"/>
        <w:tabs>
          <w:tab w:val="left" w:pos="708"/>
          <w:tab w:val="right" w:pos="1980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8F1B10" w:rsidRPr="008D44C3" w:rsidRDefault="008F1B10" w:rsidP="008F1B10">
      <w:pPr>
        <w:jc w:val="center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DECRETA</w:t>
      </w:r>
    </w:p>
    <w:p w:rsidR="008F1B10" w:rsidRPr="008D44C3" w:rsidRDefault="008F1B10" w:rsidP="008F1B10">
      <w:pPr>
        <w:jc w:val="center"/>
        <w:rPr>
          <w:rFonts w:asciiTheme="minorHAnsi" w:hAnsiTheme="minorHAnsi"/>
          <w:sz w:val="22"/>
          <w:szCs w:val="22"/>
        </w:rPr>
      </w:pP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1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>Alle istituzioni scolastiche con sezioni di scuola ospedaliera è assegnato il contributo di € 258,00 per ciasc</w:t>
      </w:r>
      <w:r w:rsidR="000112E9" w:rsidRPr="008D44C3">
        <w:rPr>
          <w:rFonts w:asciiTheme="minorHAnsi" w:hAnsiTheme="minorHAnsi"/>
          <w:sz w:val="22"/>
          <w:szCs w:val="22"/>
        </w:rPr>
        <w:t xml:space="preserve">un docente </w:t>
      </w:r>
      <w:proofErr w:type="spellStart"/>
      <w:r w:rsidR="000112E9" w:rsidRPr="008D44C3">
        <w:rPr>
          <w:rFonts w:asciiTheme="minorHAnsi" w:hAnsiTheme="minorHAnsi"/>
          <w:sz w:val="22"/>
          <w:szCs w:val="22"/>
        </w:rPr>
        <w:t>a.s.</w:t>
      </w:r>
      <w:proofErr w:type="spellEnd"/>
      <w:r w:rsidR="000112E9" w:rsidRPr="008D44C3">
        <w:rPr>
          <w:rFonts w:asciiTheme="minorHAnsi" w:hAnsiTheme="minorHAnsi"/>
          <w:sz w:val="22"/>
          <w:szCs w:val="22"/>
        </w:rPr>
        <w:t xml:space="preserve"> 2014-2015</w:t>
      </w:r>
      <w:r w:rsidRPr="008D44C3">
        <w:rPr>
          <w:rFonts w:asciiTheme="minorHAnsi" w:hAnsiTheme="minorHAnsi"/>
          <w:sz w:val="22"/>
          <w:szCs w:val="22"/>
        </w:rPr>
        <w:t xml:space="preserve">. L’elenco delle istituzioni scolastiche e le relative somme assegnate è riportato nell’allegata Tabella 1 che fa parte integrante del presente decreto. L’assegnazione totale assomma ad </w:t>
      </w:r>
      <w:r w:rsidR="00227FDE" w:rsidRPr="008D44C3">
        <w:rPr>
          <w:rFonts w:asciiTheme="minorHAnsi" w:hAnsiTheme="minorHAnsi"/>
          <w:b/>
          <w:sz w:val="22"/>
          <w:szCs w:val="22"/>
        </w:rPr>
        <w:t>€ 16.770</w:t>
      </w:r>
      <w:r w:rsidR="000112E9" w:rsidRPr="008D44C3">
        <w:rPr>
          <w:rFonts w:asciiTheme="minorHAnsi" w:hAnsiTheme="minorHAnsi"/>
          <w:b/>
          <w:sz w:val="22"/>
          <w:szCs w:val="22"/>
        </w:rPr>
        <w:t>,00</w:t>
      </w:r>
      <w:r w:rsidRPr="008D44C3">
        <w:rPr>
          <w:rFonts w:asciiTheme="minorHAnsi" w:hAnsiTheme="minorHAnsi"/>
          <w:b/>
          <w:sz w:val="22"/>
          <w:szCs w:val="22"/>
        </w:rPr>
        <w:t>.</w:t>
      </w: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2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>L’elenco delle richieste di finanziamento per progetti di istruzione domiciliare presentate secondo le disposizioni</w:t>
      </w:r>
      <w:r w:rsidR="001F45F3" w:rsidRPr="008D44C3">
        <w:rPr>
          <w:rFonts w:asciiTheme="minorHAnsi" w:hAnsiTheme="minorHAnsi"/>
          <w:sz w:val="22"/>
          <w:szCs w:val="22"/>
        </w:rPr>
        <w:t xml:space="preserve"> di cui in premessa, </w:t>
      </w:r>
      <w:r w:rsidRPr="008D44C3">
        <w:rPr>
          <w:rFonts w:asciiTheme="minorHAnsi" w:hAnsiTheme="minorHAnsi"/>
          <w:sz w:val="22"/>
          <w:szCs w:val="22"/>
        </w:rPr>
        <w:t>rispondenti ai criteri dell’istruzione domiciliare e per</w:t>
      </w:r>
      <w:r w:rsidR="000112E9" w:rsidRPr="008D44C3">
        <w:rPr>
          <w:rFonts w:asciiTheme="minorHAnsi" w:hAnsiTheme="minorHAnsi"/>
          <w:sz w:val="22"/>
          <w:szCs w:val="22"/>
        </w:rPr>
        <w:t xml:space="preserve">tanto finanziati per </w:t>
      </w:r>
      <w:proofErr w:type="spellStart"/>
      <w:r w:rsidR="000112E9" w:rsidRPr="008D44C3">
        <w:rPr>
          <w:rFonts w:asciiTheme="minorHAnsi" w:hAnsiTheme="minorHAnsi"/>
          <w:sz w:val="22"/>
          <w:szCs w:val="22"/>
        </w:rPr>
        <w:t>l’a.s.</w:t>
      </w:r>
      <w:proofErr w:type="spellEnd"/>
      <w:r w:rsidR="000112E9" w:rsidRPr="008D44C3">
        <w:rPr>
          <w:rFonts w:asciiTheme="minorHAnsi" w:hAnsiTheme="minorHAnsi"/>
          <w:sz w:val="22"/>
          <w:szCs w:val="22"/>
        </w:rPr>
        <w:t xml:space="preserve"> 2014-2015</w:t>
      </w:r>
      <w:r w:rsidRPr="008D44C3">
        <w:rPr>
          <w:rFonts w:asciiTheme="minorHAnsi" w:hAnsiTheme="minorHAnsi"/>
          <w:sz w:val="22"/>
          <w:szCs w:val="22"/>
        </w:rPr>
        <w:t xml:space="preserve">, è riportato nell’allegata Tabella 2 che fa parte integrante del presente decreto. L’assegnazione totale assomma ad </w:t>
      </w:r>
      <w:r w:rsidR="000112E9" w:rsidRPr="008D44C3">
        <w:rPr>
          <w:rFonts w:asciiTheme="minorHAnsi" w:hAnsiTheme="minorHAnsi"/>
          <w:b/>
          <w:sz w:val="22"/>
          <w:szCs w:val="22"/>
        </w:rPr>
        <w:t>€ 107.273,79</w:t>
      </w:r>
      <w:r w:rsidRPr="008D44C3">
        <w:rPr>
          <w:rFonts w:asciiTheme="minorHAnsi" w:hAnsiTheme="minorHAnsi"/>
          <w:b/>
          <w:sz w:val="22"/>
          <w:szCs w:val="22"/>
        </w:rPr>
        <w:t>.</w:t>
      </w: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3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>I.I.S. “Scappi” di Castel San Pie</w:t>
      </w:r>
      <w:r w:rsidR="001F45F3" w:rsidRPr="008D44C3">
        <w:rPr>
          <w:rFonts w:asciiTheme="minorHAnsi" w:hAnsiTheme="minorHAnsi"/>
          <w:sz w:val="22"/>
          <w:szCs w:val="22"/>
        </w:rPr>
        <w:t>tro Terme</w:t>
      </w:r>
      <w:r w:rsidRPr="008D44C3">
        <w:rPr>
          <w:rFonts w:asciiTheme="minorHAnsi" w:hAnsiTheme="minorHAnsi"/>
          <w:sz w:val="22"/>
          <w:szCs w:val="22"/>
        </w:rPr>
        <w:t xml:space="preserve">, è autorizzato all’utilizzo di </w:t>
      </w:r>
      <w:r w:rsidR="001F45F3" w:rsidRPr="008D44C3">
        <w:rPr>
          <w:rFonts w:asciiTheme="minorHAnsi" w:hAnsiTheme="minorHAnsi"/>
          <w:b/>
          <w:sz w:val="22"/>
          <w:szCs w:val="22"/>
        </w:rPr>
        <w:t>€</w:t>
      </w:r>
      <w:r w:rsidRPr="008D44C3">
        <w:rPr>
          <w:rFonts w:asciiTheme="minorHAnsi" w:hAnsiTheme="minorHAnsi"/>
          <w:b/>
          <w:sz w:val="22"/>
          <w:szCs w:val="22"/>
        </w:rPr>
        <w:t>2</w:t>
      </w:r>
      <w:r w:rsidR="004F6336" w:rsidRPr="008D44C3">
        <w:rPr>
          <w:rFonts w:asciiTheme="minorHAnsi" w:hAnsiTheme="minorHAnsi"/>
          <w:b/>
          <w:sz w:val="22"/>
          <w:szCs w:val="22"/>
        </w:rPr>
        <w:t>9.960,25</w:t>
      </w:r>
      <w:r w:rsidRPr="008D44C3">
        <w:rPr>
          <w:rFonts w:asciiTheme="minorHAnsi" w:hAnsiTheme="minorHAnsi"/>
          <w:sz w:val="22"/>
          <w:szCs w:val="22"/>
        </w:rPr>
        <w:t xml:space="preserve"> per la retribuzione delle ore eccedenti per insegnamento disciplinare e per le aree di indirizzo presso le sezioni ospedaliere secondarie di II grado degli istituti ortopedici Rizzoli</w:t>
      </w:r>
      <w:r w:rsidR="001F45F3" w:rsidRPr="008D44C3">
        <w:rPr>
          <w:rFonts w:asciiTheme="minorHAnsi" w:hAnsiTheme="minorHAnsi"/>
          <w:sz w:val="22"/>
          <w:szCs w:val="22"/>
        </w:rPr>
        <w:t xml:space="preserve"> (Bologna)</w:t>
      </w:r>
      <w:r w:rsidRPr="008D44C3">
        <w:rPr>
          <w:rFonts w:asciiTheme="minorHAnsi" w:hAnsiTheme="minorHAnsi"/>
          <w:sz w:val="22"/>
          <w:szCs w:val="22"/>
        </w:rPr>
        <w:t>, del Policlinico S.</w:t>
      </w:r>
      <w:r w:rsidR="001F45F3" w:rsidRPr="008D44C3">
        <w:rPr>
          <w:rFonts w:asciiTheme="minorHAnsi" w:hAnsiTheme="minorHAnsi"/>
          <w:sz w:val="22"/>
          <w:szCs w:val="22"/>
        </w:rPr>
        <w:t xml:space="preserve"> </w:t>
      </w:r>
      <w:r w:rsidRPr="008D44C3">
        <w:rPr>
          <w:rFonts w:asciiTheme="minorHAnsi" w:hAnsiTheme="minorHAnsi"/>
          <w:sz w:val="22"/>
          <w:szCs w:val="22"/>
        </w:rPr>
        <w:t>Orsola</w:t>
      </w:r>
      <w:r w:rsidR="001F45F3" w:rsidRPr="008D44C3">
        <w:rPr>
          <w:rFonts w:asciiTheme="minorHAnsi" w:hAnsiTheme="minorHAnsi"/>
          <w:sz w:val="22"/>
          <w:szCs w:val="22"/>
        </w:rPr>
        <w:t xml:space="preserve"> (Bologna)</w:t>
      </w:r>
      <w:r w:rsidRPr="008D44C3">
        <w:rPr>
          <w:rFonts w:asciiTheme="minorHAnsi" w:hAnsiTheme="minorHAnsi"/>
          <w:sz w:val="22"/>
          <w:szCs w:val="22"/>
        </w:rPr>
        <w:t xml:space="preserve"> e del Montecatone </w:t>
      </w:r>
      <w:proofErr w:type="spellStart"/>
      <w:r w:rsidRPr="008D44C3">
        <w:rPr>
          <w:rFonts w:asciiTheme="minorHAnsi" w:hAnsiTheme="minorHAnsi"/>
          <w:sz w:val="22"/>
          <w:szCs w:val="22"/>
        </w:rPr>
        <w:t>Rehabilitation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44C3">
        <w:rPr>
          <w:rFonts w:asciiTheme="minorHAnsi" w:hAnsiTheme="minorHAnsi"/>
          <w:sz w:val="22"/>
          <w:szCs w:val="22"/>
        </w:rPr>
        <w:t>Institute</w:t>
      </w:r>
      <w:proofErr w:type="spellEnd"/>
      <w:r w:rsidR="001F45F3" w:rsidRPr="008D44C3">
        <w:rPr>
          <w:rFonts w:asciiTheme="minorHAnsi" w:hAnsiTheme="minorHAnsi"/>
          <w:sz w:val="22"/>
          <w:szCs w:val="22"/>
        </w:rPr>
        <w:t xml:space="preserve"> (Imola BO)</w:t>
      </w:r>
      <w:r w:rsidR="00151C5B" w:rsidRPr="008D44C3">
        <w:rPr>
          <w:rFonts w:asciiTheme="minorHAnsi" w:hAnsiTheme="minorHAnsi"/>
          <w:sz w:val="22"/>
          <w:szCs w:val="22"/>
        </w:rPr>
        <w:t>, come specificato in premessa.</w:t>
      </w: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4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>All’I.C. “Giacomo Ferrari” di Parma (PRIC821001)</w:t>
      </w:r>
      <w:r w:rsidR="004F6336" w:rsidRPr="008D44C3">
        <w:rPr>
          <w:rFonts w:asciiTheme="minorHAnsi" w:hAnsiTheme="minorHAnsi"/>
          <w:sz w:val="22"/>
          <w:szCs w:val="22"/>
        </w:rPr>
        <w:t xml:space="preserve"> è assegnata la somma di </w:t>
      </w:r>
      <w:r w:rsidR="004F6336" w:rsidRPr="008D44C3">
        <w:rPr>
          <w:rFonts w:asciiTheme="minorHAnsi" w:hAnsiTheme="minorHAnsi"/>
          <w:b/>
          <w:sz w:val="22"/>
          <w:szCs w:val="22"/>
        </w:rPr>
        <w:t>€4.500,00</w:t>
      </w:r>
      <w:r w:rsidR="004F6336" w:rsidRPr="008D44C3">
        <w:rPr>
          <w:rFonts w:asciiTheme="minorHAnsi" w:hAnsiTheme="minorHAnsi"/>
          <w:sz w:val="22"/>
          <w:szCs w:val="22"/>
        </w:rPr>
        <w:t xml:space="preserve"> per la scuola in ospedale secondaria di II grado,</w:t>
      </w:r>
      <w:r w:rsidRPr="008D44C3">
        <w:rPr>
          <w:rFonts w:asciiTheme="minorHAnsi" w:hAnsiTheme="minorHAnsi"/>
          <w:sz w:val="22"/>
          <w:szCs w:val="22"/>
        </w:rPr>
        <w:t xml:space="preserve"> </w:t>
      </w:r>
      <w:r w:rsidR="001F45F3" w:rsidRPr="008D44C3">
        <w:rPr>
          <w:rFonts w:asciiTheme="minorHAnsi" w:hAnsiTheme="minorHAnsi"/>
          <w:sz w:val="22"/>
          <w:szCs w:val="22"/>
        </w:rPr>
        <w:t>come specificato in premessa</w:t>
      </w:r>
      <w:r w:rsidRPr="008D44C3">
        <w:rPr>
          <w:rFonts w:asciiTheme="minorHAnsi" w:hAnsiTheme="minorHAnsi"/>
          <w:sz w:val="22"/>
          <w:szCs w:val="22"/>
        </w:rPr>
        <w:t>;</w:t>
      </w: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4F6336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5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</w:r>
      <w:r w:rsidR="004F6336" w:rsidRPr="008D44C3">
        <w:rPr>
          <w:rFonts w:asciiTheme="minorHAnsi" w:hAnsiTheme="minorHAnsi"/>
          <w:sz w:val="22"/>
          <w:szCs w:val="22"/>
        </w:rPr>
        <w:t>Alla Direzione Didattica n.1 di Modena</w:t>
      </w:r>
      <w:r w:rsidRPr="008D44C3">
        <w:rPr>
          <w:rFonts w:asciiTheme="minorHAnsi" w:hAnsiTheme="minorHAnsi"/>
          <w:sz w:val="22"/>
          <w:szCs w:val="22"/>
        </w:rPr>
        <w:t xml:space="preserve"> è</w:t>
      </w:r>
      <w:r w:rsidR="004F6336" w:rsidRPr="008D44C3">
        <w:rPr>
          <w:rFonts w:asciiTheme="minorHAnsi" w:hAnsiTheme="minorHAnsi"/>
          <w:sz w:val="22"/>
          <w:szCs w:val="22"/>
        </w:rPr>
        <w:t xml:space="preserve"> assegnata la somma di </w:t>
      </w:r>
      <w:r w:rsidR="004F6336" w:rsidRPr="008D44C3">
        <w:rPr>
          <w:rFonts w:asciiTheme="minorHAnsi" w:hAnsiTheme="minorHAnsi"/>
          <w:b/>
          <w:sz w:val="22"/>
          <w:szCs w:val="22"/>
        </w:rPr>
        <w:t>€ 6.503,00</w:t>
      </w:r>
      <w:r w:rsidRPr="008D44C3">
        <w:rPr>
          <w:rFonts w:asciiTheme="minorHAnsi" w:hAnsiTheme="minorHAnsi"/>
          <w:sz w:val="22"/>
          <w:szCs w:val="22"/>
        </w:rPr>
        <w:t xml:space="preserve"> per la scuola secondaria di II grado in ospedale, come specificato in premessa;</w:t>
      </w:r>
    </w:p>
    <w:p w:rsidR="004F6336" w:rsidRPr="008D44C3" w:rsidRDefault="004F6336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4F6336" w:rsidRPr="008D44C3" w:rsidRDefault="004F6336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6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</w:r>
      <w:r w:rsidR="0018156D" w:rsidRPr="008D44C3">
        <w:rPr>
          <w:rFonts w:asciiTheme="minorHAnsi" w:hAnsiTheme="minorHAnsi"/>
          <w:sz w:val="22"/>
          <w:szCs w:val="22"/>
        </w:rPr>
        <w:t xml:space="preserve">A ciascuna delle 18 sezioni di scuola ospedaliera dell’Emilia-Romagna è assegnata la somma di </w:t>
      </w:r>
      <w:r w:rsidR="0018156D" w:rsidRPr="008D44C3">
        <w:rPr>
          <w:rFonts w:asciiTheme="minorHAnsi" w:hAnsiTheme="minorHAnsi"/>
          <w:b/>
          <w:sz w:val="22"/>
          <w:szCs w:val="22"/>
        </w:rPr>
        <w:t>€ 1.000,00</w:t>
      </w:r>
      <w:r w:rsidR="0018156D" w:rsidRPr="008D44C3">
        <w:rPr>
          <w:rFonts w:asciiTheme="minorHAnsi" w:hAnsiTheme="minorHAnsi"/>
          <w:sz w:val="22"/>
          <w:szCs w:val="22"/>
        </w:rPr>
        <w:t xml:space="preserve"> per acquisti di materiale di facile consumo o comunque inerenti il funzionamento delle sezioni stesse.</w:t>
      </w:r>
    </w:p>
    <w:p w:rsidR="0018156D" w:rsidRPr="008D44C3" w:rsidRDefault="0018156D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CF0CA3" w:rsidRPr="008D44C3" w:rsidRDefault="0018156D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7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 xml:space="preserve">Al Centro Territoriale di Supporto Nuove Tecnologie e Disabilità di Bologna è assegnata la somma di </w:t>
      </w:r>
      <w:r w:rsidRPr="008D44C3">
        <w:rPr>
          <w:rFonts w:asciiTheme="minorHAnsi" w:hAnsiTheme="minorHAnsi"/>
          <w:b/>
          <w:sz w:val="22"/>
          <w:szCs w:val="22"/>
        </w:rPr>
        <w:t>€ 15.000</w:t>
      </w:r>
      <w:r w:rsidRPr="008D44C3">
        <w:rPr>
          <w:rFonts w:asciiTheme="minorHAnsi" w:hAnsiTheme="minorHAnsi"/>
          <w:sz w:val="22"/>
          <w:szCs w:val="22"/>
        </w:rPr>
        <w:t xml:space="preserve"> per la realizzazione, in rete con gli altri CTS e con le sezioni ospedaliere, di percorsi formativi sull’istruzione a distanza</w:t>
      </w:r>
      <w:r w:rsidR="001F45F3" w:rsidRPr="008D44C3">
        <w:rPr>
          <w:rFonts w:asciiTheme="minorHAnsi" w:hAnsiTheme="minorHAnsi"/>
          <w:sz w:val="22"/>
          <w:szCs w:val="22"/>
        </w:rPr>
        <w:t xml:space="preserve">, aperti anche alle scuole che effettuano servizio di istruzione domiciliare. </w:t>
      </w:r>
    </w:p>
    <w:p w:rsidR="00151C5B" w:rsidRPr="008D44C3" w:rsidRDefault="00151C5B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CF0CA3" w:rsidRPr="008D44C3" w:rsidRDefault="00CF0CA3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8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 xml:space="preserve">Il Dirigente </w:t>
      </w:r>
      <w:r w:rsidR="00504422" w:rsidRPr="008D44C3">
        <w:rPr>
          <w:rFonts w:asciiTheme="minorHAnsi" w:hAnsiTheme="minorHAnsi"/>
          <w:sz w:val="22"/>
          <w:szCs w:val="22"/>
        </w:rPr>
        <w:t xml:space="preserve">scolastico </w:t>
      </w:r>
      <w:r w:rsidRPr="008D44C3">
        <w:rPr>
          <w:rFonts w:asciiTheme="minorHAnsi" w:hAnsiTheme="minorHAnsi"/>
          <w:sz w:val="22"/>
          <w:szCs w:val="22"/>
        </w:rPr>
        <w:t>dell’IIS “Scappi” di Castel S. Pietro Terme (BO)</w:t>
      </w:r>
      <w:r w:rsidR="00E75DC0" w:rsidRPr="008D44C3">
        <w:rPr>
          <w:rFonts w:asciiTheme="minorHAnsi" w:hAnsiTheme="minorHAnsi"/>
          <w:sz w:val="22"/>
          <w:szCs w:val="22"/>
        </w:rPr>
        <w:t xml:space="preserve">, scuola depositaria dei fondi per l’istruzione in  ospedale e domiciliare, come specificato in </w:t>
      </w:r>
      <w:r w:rsidR="00E75DC0" w:rsidRPr="008D44C3">
        <w:rPr>
          <w:rFonts w:asciiTheme="minorHAnsi" w:hAnsiTheme="minorHAnsi"/>
          <w:sz w:val="22"/>
          <w:szCs w:val="22"/>
        </w:rPr>
        <w:lastRenderedPageBreak/>
        <w:t>premessa, provvederà a trasferire, alle scuole</w:t>
      </w:r>
      <w:r w:rsidR="00151C5B" w:rsidRPr="008D44C3">
        <w:rPr>
          <w:rFonts w:asciiTheme="minorHAnsi" w:hAnsiTheme="minorHAnsi"/>
          <w:sz w:val="22"/>
          <w:szCs w:val="22"/>
        </w:rPr>
        <w:t xml:space="preserve"> destinatarie dei fondi di cui al presente decreto, le somme</w:t>
      </w:r>
      <w:r w:rsidR="00E75DC0" w:rsidRPr="008D44C3">
        <w:rPr>
          <w:rFonts w:asciiTheme="minorHAnsi" w:hAnsiTheme="minorHAnsi"/>
          <w:sz w:val="22"/>
          <w:szCs w:val="22"/>
        </w:rPr>
        <w:t xml:space="preserve"> spettanti</w:t>
      </w:r>
      <w:r w:rsidR="00151C5B" w:rsidRPr="008D44C3">
        <w:rPr>
          <w:rFonts w:asciiTheme="minorHAnsi" w:hAnsiTheme="minorHAnsi"/>
          <w:sz w:val="22"/>
          <w:szCs w:val="22"/>
        </w:rPr>
        <w:t xml:space="preserve"> come indicate nei precedenti articoli</w:t>
      </w:r>
      <w:r w:rsidR="00E75DC0" w:rsidRPr="008D44C3">
        <w:rPr>
          <w:rFonts w:asciiTheme="minorHAnsi" w:hAnsiTheme="minorHAnsi"/>
          <w:sz w:val="22"/>
          <w:szCs w:val="22"/>
        </w:rPr>
        <w:t>.</w:t>
      </w:r>
    </w:p>
    <w:p w:rsidR="00504422" w:rsidRPr="008D44C3" w:rsidRDefault="00504422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504422" w:rsidRPr="008D44C3" w:rsidRDefault="00504422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9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>Il Dirigente scolastico</w:t>
      </w:r>
      <w:r w:rsidR="00151C5B" w:rsidRPr="008D44C3">
        <w:rPr>
          <w:rFonts w:asciiTheme="minorHAnsi" w:hAnsiTheme="minorHAnsi"/>
          <w:sz w:val="22"/>
          <w:szCs w:val="22"/>
        </w:rPr>
        <w:t xml:space="preserve"> dell’IIS “Scappi” di Castel S. Pietro Terme (BO)</w:t>
      </w:r>
      <w:r w:rsidRPr="008D44C3">
        <w:rPr>
          <w:rFonts w:asciiTheme="minorHAnsi" w:hAnsiTheme="minorHAnsi"/>
          <w:sz w:val="22"/>
          <w:szCs w:val="22"/>
        </w:rPr>
        <w:t xml:space="preserve"> tratte</w:t>
      </w:r>
      <w:r w:rsidR="0050015E" w:rsidRPr="008D44C3">
        <w:rPr>
          <w:rFonts w:asciiTheme="minorHAnsi" w:hAnsiTheme="minorHAnsi"/>
          <w:sz w:val="22"/>
          <w:szCs w:val="22"/>
        </w:rPr>
        <w:t>r</w:t>
      </w:r>
      <w:r w:rsidRPr="008D44C3">
        <w:rPr>
          <w:rFonts w:asciiTheme="minorHAnsi" w:hAnsiTheme="minorHAnsi"/>
          <w:sz w:val="22"/>
          <w:szCs w:val="22"/>
        </w:rPr>
        <w:t>rà le economie relative ai fondi per la scuola in ospedale e istruzione domiciliare EF 2015</w:t>
      </w:r>
      <w:r w:rsidR="00E53967" w:rsidRPr="008D44C3">
        <w:rPr>
          <w:rFonts w:asciiTheme="minorHAnsi" w:hAnsiTheme="minorHAnsi"/>
          <w:sz w:val="22"/>
          <w:szCs w:val="22"/>
        </w:rPr>
        <w:t xml:space="preserve"> – pari ad € 18.011,95 –</w:t>
      </w:r>
      <w:r w:rsidRPr="008D44C3">
        <w:rPr>
          <w:rFonts w:asciiTheme="minorHAnsi" w:hAnsiTheme="minorHAnsi"/>
          <w:sz w:val="22"/>
          <w:szCs w:val="22"/>
        </w:rPr>
        <w:t xml:space="preserve"> in</w:t>
      </w:r>
      <w:r w:rsidR="00E53967" w:rsidRPr="008D44C3">
        <w:rPr>
          <w:rFonts w:asciiTheme="minorHAnsi" w:hAnsiTheme="minorHAnsi"/>
          <w:sz w:val="22"/>
          <w:szCs w:val="22"/>
        </w:rPr>
        <w:t xml:space="preserve"> </w:t>
      </w:r>
      <w:r w:rsidRPr="008D44C3">
        <w:rPr>
          <w:rFonts w:asciiTheme="minorHAnsi" w:hAnsiTheme="minorHAnsi"/>
          <w:sz w:val="22"/>
          <w:szCs w:val="22"/>
        </w:rPr>
        <w:t xml:space="preserve"> attesa di disposizioni di questa Direzione Generale</w:t>
      </w:r>
    </w:p>
    <w:p w:rsidR="00151C5B" w:rsidRPr="008D44C3" w:rsidRDefault="00151C5B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151C5B" w:rsidRPr="008D44C3" w:rsidRDefault="00151C5B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Art. 10</w:t>
      </w: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  <w:t>Le scuole destinatarie dei fondi di cui al presente Decreto, prenderanno contatti diretti con l’IIS “Scappi” di Castel S. Pietro Terme (BO), per il trasferimento dei fondi stessi.</w:t>
      </w:r>
    </w:p>
    <w:p w:rsidR="00E75DC0" w:rsidRPr="008D44C3" w:rsidRDefault="00E75DC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E75DC0" w:rsidRPr="008D44C3" w:rsidRDefault="00E75DC0" w:rsidP="00E75DC0">
      <w:pPr>
        <w:pStyle w:val="Intestazione"/>
        <w:tabs>
          <w:tab w:val="left" w:pos="708"/>
        </w:tabs>
        <w:ind w:left="7799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Il Direttore Generale</w:t>
      </w:r>
    </w:p>
    <w:p w:rsidR="00E75DC0" w:rsidRPr="008D44C3" w:rsidRDefault="00E75DC0" w:rsidP="00E75DC0">
      <w:pPr>
        <w:pStyle w:val="Intestazione"/>
        <w:tabs>
          <w:tab w:val="left" w:pos="708"/>
        </w:tabs>
        <w:ind w:left="7799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 xml:space="preserve">  Stefano Versari</w:t>
      </w:r>
    </w:p>
    <w:p w:rsidR="00E75DC0" w:rsidRPr="008D44C3" w:rsidRDefault="00E75DC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Allegati:</w:t>
      </w:r>
    </w:p>
    <w:p w:rsidR="00E75DC0" w:rsidRPr="008D44C3" w:rsidRDefault="00E75DC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Tabella 1 – Assegnazione fondi alle sezioni di scuola ospedaliera</w:t>
      </w:r>
    </w:p>
    <w:p w:rsidR="008F1B10" w:rsidRPr="008D44C3" w:rsidRDefault="00E75DC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caps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Tabella 2 – Assegnazione fondi alle scuole che hanno svolto istruzione domiciliare</w:t>
      </w:r>
      <w:r w:rsidR="008F1B10" w:rsidRPr="008D44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44C3">
        <w:rPr>
          <w:rFonts w:asciiTheme="minorHAnsi" w:hAnsiTheme="minorHAnsi"/>
          <w:sz w:val="22"/>
          <w:szCs w:val="22"/>
        </w:rPr>
        <w:t>a.s.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 2014-2015</w:t>
      </w:r>
    </w:p>
    <w:p w:rsidR="008F1B10" w:rsidRPr="008D44C3" w:rsidRDefault="008F1B1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E75DC0" w:rsidRPr="008D44C3" w:rsidRDefault="00E75DC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E75DC0" w:rsidRPr="008D44C3" w:rsidRDefault="00E75DC0" w:rsidP="008F1B10">
      <w:pPr>
        <w:pStyle w:val="Intestazione"/>
        <w:tabs>
          <w:tab w:val="left" w:pos="708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</w:p>
    <w:p w:rsidR="00E75DC0" w:rsidRPr="008D44C3" w:rsidRDefault="00E75DC0" w:rsidP="008F1B10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Alle istituzioni scolastiche interessate</w:t>
      </w:r>
    </w:p>
    <w:p w:rsidR="00E75DC0" w:rsidRPr="008D44C3" w:rsidRDefault="00E75DC0" w:rsidP="008F1B10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All’IIS “Scappi” di Castel S. Pietro Terme</w:t>
      </w:r>
    </w:p>
    <w:p w:rsidR="00E75DC0" w:rsidRPr="008D44C3" w:rsidRDefault="00E75DC0" w:rsidP="008F1B10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>All’</w:t>
      </w:r>
      <w:proofErr w:type="spellStart"/>
      <w:r w:rsidRPr="008D44C3">
        <w:rPr>
          <w:rFonts w:asciiTheme="minorHAnsi" w:hAnsiTheme="minorHAnsi"/>
          <w:sz w:val="22"/>
          <w:szCs w:val="22"/>
        </w:rPr>
        <w:t>Uff.II</w:t>
      </w:r>
      <w:proofErr w:type="spellEnd"/>
      <w:r w:rsidRPr="008D44C3">
        <w:rPr>
          <w:rFonts w:asciiTheme="minorHAnsi" w:hAnsiTheme="minorHAnsi"/>
          <w:sz w:val="22"/>
          <w:szCs w:val="22"/>
        </w:rPr>
        <w:t xml:space="preserve"> Risorse Finanziarie – Sede</w:t>
      </w:r>
    </w:p>
    <w:p w:rsidR="00E75DC0" w:rsidRPr="008D44C3" w:rsidRDefault="00E75DC0" w:rsidP="008F1B10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8F1B10" w:rsidRPr="008D44C3" w:rsidRDefault="008F1B10" w:rsidP="008F1B10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 w:rsidRPr="008D44C3">
        <w:rPr>
          <w:rFonts w:asciiTheme="minorHAnsi" w:hAnsiTheme="minorHAnsi"/>
          <w:sz w:val="22"/>
          <w:szCs w:val="22"/>
        </w:rPr>
        <w:tab/>
      </w:r>
      <w:r w:rsidRPr="008D44C3">
        <w:rPr>
          <w:rFonts w:asciiTheme="minorHAnsi" w:hAnsiTheme="minorHAnsi"/>
          <w:sz w:val="22"/>
          <w:szCs w:val="22"/>
        </w:rPr>
        <w:tab/>
      </w:r>
    </w:p>
    <w:p w:rsidR="008F1B10" w:rsidRPr="008D44C3" w:rsidRDefault="008F1B10" w:rsidP="008F1B10">
      <w:pPr>
        <w:jc w:val="both"/>
        <w:rPr>
          <w:rFonts w:asciiTheme="minorHAnsi" w:hAnsiTheme="minorHAnsi"/>
          <w:sz w:val="22"/>
          <w:szCs w:val="22"/>
        </w:rPr>
      </w:pPr>
    </w:p>
    <w:sectPr w:rsidR="008F1B10" w:rsidRPr="008D44C3" w:rsidSect="00E75DC0">
      <w:headerReference w:type="default" r:id="rId9"/>
      <w:footerReference w:type="default" r:id="rId10"/>
      <w:pgSz w:w="11906" w:h="16838" w:code="9"/>
      <w:pgMar w:top="3232" w:right="1418" w:bottom="249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A" w:rsidRDefault="001625FA">
      <w:r>
        <w:separator/>
      </w:r>
    </w:p>
  </w:endnote>
  <w:endnote w:type="continuationSeparator" w:id="0">
    <w:p w:rsidR="001625FA" w:rsidRDefault="001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E26D76">
      <w:rPr>
        <w:sz w:val="18"/>
        <w:szCs w:val="18"/>
      </w:rPr>
      <w:t>264</w:t>
    </w:r>
    <w:r>
      <w:rPr>
        <w:sz w:val="18"/>
        <w:szCs w:val="18"/>
      </w:rPr>
      <w:tab/>
      <w:t xml:space="preserve">e-mail: </w:t>
    </w:r>
    <w:hyperlink r:id="rId1" w:history="1">
      <w:r w:rsidR="008F1B10" w:rsidRPr="006B481C">
        <w:rPr>
          <w:rStyle w:val="Collegamentoipertestuale"/>
          <w:sz w:val="18"/>
          <w:szCs w:val="18"/>
        </w:rPr>
        <w:t>graziella.roda@istruzione.it</w:t>
      </w:r>
    </w:hyperlink>
    <w:r w:rsidR="008F1B10">
      <w:rPr>
        <w:sz w:val="18"/>
        <w:szCs w:val="18"/>
      </w:rPr>
      <w:t xml:space="preserve">                         </w:t>
    </w:r>
    <w:r w:rsidR="008F1B10" w:rsidRPr="008F1B10">
      <w:rPr>
        <w:sz w:val="18"/>
        <w:szCs w:val="18"/>
      </w:rPr>
      <w:fldChar w:fldCharType="begin"/>
    </w:r>
    <w:r w:rsidR="008F1B10" w:rsidRPr="008F1B10">
      <w:rPr>
        <w:sz w:val="18"/>
        <w:szCs w:val="18"/>
      </w:rPr>
      <w:instrText>PAGE   \* MERGEFORMAT</w:instrText>
    </w:r>
    <w:r w:rsidR="008F1B10" w:rsidRPr="008F1B10">
      <w:rPr>
        <w:sz w:val="18"/>
        <w:szCs w:val="18"/>
      </w:rPr>
      <w:fldChar w:fldCharType="separate"/>
    </w:r>
    <w:r w:rsidR="00355369">
      <w:rPr>
        <w:noProof/>
        <w:sz w:val="18"/>
        <w:szCs w:val="18"/>
      </w:rPr>
      <w:t>1</w:t>
    </w:r>
    <w:r w:rsidR="008F1B10" w:rsidRPr="008F1B10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A" w:rsidRDefault="001625FA">
      <w:r>
        <w:separator/>
      </w:r>
    </w:p>
  </w:footnote>
  <w:footnote w:type="continuationSeparator" w:id="0">
    <w:p w:rsidR="001625FA" w:rsidRDefault="0016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33F71306" wp14:editId="28A1AB97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E"/>
    <w:rsid w:val="00003BD8"/>
    <w:rsid w:val="000072CC"/>
    <w:rsid w:val="00007C3E"/>
    <w:rsid w:val="000112E9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1C5B"/>
    <w:rsid w:val="00155520"/>
    <w:rsid w:val="00157222"/>
    <w:rsid w:val="00161261"/>
    <w:rsid w:val="001625FA"/>
    <w:rsid w:val="00167079"/>
    <w:rsid w:val="0018156D"/>
    <w:rsid w:val="0018621E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45F3"/>
    <w:rsid w:val="001F57C2"/>
    <w:rsid w:val="001F5DF5"/>
    <w:rsid w:val="001F781B"/>
    <w:rsid w:val="00200DD6"/>
    <w:rsid w:val="0021144C"/>
    <w:rsid w:val="00217418"/>
    <w:rsid w:val="00217996"/>
    <w:rsid w:val="0022003F"/>
    <w:rsid w:val="00226254"/>
    <w:rsid w:val="00227FDE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55369"/>
    <w:rsid w:val="00371C21"/>
    <w:rsid w:val="00374E7B"/>
    <w:rsid w:val="00390A4D"/>
    <w:rsid w:val="0039363A"/>
    <w:rsid w:val="003961D4"/>
    <w:rsid w:val="003A0524"/>
    <w:rsid w:val="003A0CA0"/>
    <w:rsid w:val="003A75BE"/>
    <w:rsid w:val="003B5EC8"/>
    <w:rsid w:val="003E132E"/>
    <w:rsid w:val="003E649A"/>
    <w:rsid w:val="003E78A4"/>
    <w:rsid w:val="003F0EC9"/>
    <w:rsid w:val="003F67C2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6336"/>
    <w:rsid w:val="004F791E"/>
    <w:rsid w:val="0050015E"/>
    <w:rsid w:val="00504422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1535"/>
    <w:rsid w:val="008D3BF5"/>
    <w:rsid w:val="008D44C3"/>
    <w:rsid w:val="008E0354"/>
    <w:rsid w:val="008E48C6"/>
    <w:rsid w:val="008E4ED1"/>
    <w:rsid w:val="008E5B7E"/>
    <w:rsid w:val="008E67C2"/>
    <w:rsid w:val="008E6C26"/>
    <w:rsid w:val="008E7837"/>
    <w:rsid w:val="008F1608"/>
    <w:rsid w:val="008F1B10"/>
    <w:rsid w:val="008F2BF2"/>
    <w:rsid w:val="008F5C66"/>
    <w:rsid w:val="008F79C4"/>
    <w:rsid w:val="00902586"/>
    <w:rsid w:val="00903132"/>
    <w:rsid w:val="00904456"/>
    <w:rsid w:val="00904C56"/>
    <w:rsid w:val="00906FBD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0CA3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25D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53967"/>
    <w:rsid w:val="00E61527"/>
    <w:rsid w:val="00E66251"/>
    <w:rsid w:val="00E676C7"/>
    <w:rsid w:val="00E707A4"/>
    <w:rsid w:val="00E721A8"/>
    <w:rsid w:val="00E73832"/>
    <w:rsid w:val="00E75DC0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2529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Des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5F23-3F87-4F7A-8B9B-3376AF4C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Desco.dotx</Template>
  <TotalTime>56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5286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2015-08-14T08:33:00Z</cp:lastPrinted>
  <dcterms:created xsi:type="dcterms:W3CDTF">2015-08-13T09:27:00Z</dcterms:created>
  <dcterms:modified xsi:type="dcterms:W3CDTF">2015-08-24T08:45:00Z</dcterms:modified>
</cp:coreProperties>
</file>