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D6" w:rsidRPr="009E13BF" w:rsidRDefault="009E13BF" w:rsidP="009E13BF">
      <w:pPr>
        <w:tabs>
          <w:tab w:val="left" w:pos="0"/>
          <w:tab w:val="left" w:pos="4678"/>
        </w:tabs>
        <w:ind w:right="-567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9E13BF">
        <w:rPr>
          <w:rFonts w:ascii="Arial" w:hAnsi="Arial" w:cs="Arial"/>
          <w:b/>
          <w:szCs w:val="24"/>
        </w:rPr>
        <w:t>Schema di scheda elettorale</w:t>
      </w:r>
    </w:p>
    <w:p w:rsidR="009E13BF" w:rsidRPr="009E13BF" w:rsidRDefault="009E13BF" w:rsidP="009E13BF">
      <w:pPr>
        <w:tabs>
          <w:tab w:val="left" w:pos="0"/>
          <w:tab w:val="left" w:pos="4678"/>
        </w:tabs>
        <w:ind w:right="-567"/>
        <w:jc w:val="center"/>
        <w:outlineLvl w:val="0"/>
        <w:rPr>
          <w:rFonts w:ascii="Arial" w:hAnsi="Arial" w:cs="Arial"/>
          <w:b/>
          <w:szCs w:val="24"/>
        </w:rPr>
      </w:pPr>
      <w:r w:rsidRPr="009E13BF">
        <w:rPr>
          <w:rFonts w:ascii="Arial" w:hAnsi="Arial" w:cs="Arial"/>
          <w:b/>
          <w:szCs w:val="24"/>
        </w:rPr>
        <w:t xml:space="preserve">(Art. </w:t>
      </w:r>
      <w:r w:rsidR="00072AFA">
        <w:rPr>
          <w:rFonts w:ascii="Arial" w:hAnsi="Arial" w:cs="Arial"/>
          <w:b/>
          <w:szCs w:val="24"/>
        </w:rPr>
        <w:t>30</w:t>
      </w:r>
      <w:r w:rsidRPr="009E13BF">
        <w:rPr>
          <w:rFonts w:ascii="Arial" w:hAnsi="Arial" w:cs="Arial"/>
          <w:b/>
          <w:szCs w:val="24"/>
        </w:rPr>
        <w:t xml:space="preserve"> O.M.</w:t>
      </w:r>
      <w:r w:rsidR="00072AFA">
        <w:rPr>
          <w:rFonts w:ascii="Arial" w:hAnsi="Arial" w:cs="Arial"/>
          <w:b/>
          <w:szCs w:val="24"/>
        </w:rPr>
        <w:t>)</w:t>
      </w:r>
    </w:p>
    <w:p w:rsidR="0094400C" w:rsidRDefault="0077129A" w:rsidP="00F076D4">
      <w:pPr>
        <w:tabs>
          <w:tab w:val="left" w:pos="0"/>
        </w:tabs>
        <w:jc w:val="righ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Lato esterno</w:t>
      </w:r>
    </w:p>
    <w:p w:rsidR="00F77110" w:rsidRPr="00F77110" w:rsidRDefault="00F77110" w:rsidP="00F076D4">
      <w:pPr>
        <w:tabs>
          <w:tab w:val="left" w:pos="0"/>
        </w:tabs>
        <w:outlineLvl w:val="0"/>
        <w:rPr>
          <w:rFonts w:ascii="Arial" w:hAnsi="Arial" w:cs="Arial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94400C" w:rsidRPr="00CA4D7A" w:rsidTr="00F076D4">
        <w:trPr>
          <w:trHeight w:val="135"/>
          <w:jc w:val="center"/>
        </w:trPr>
        <w:tc>
          <w:tcPr>
            <w:tcW w:w="4873" w:type="dxa"/>
            <w:shd w:val="clear" w:color="auto" w:fill="auto"/>
          </w:tcPr>
          <w:p w:rsidR="0094400C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94400C">
              <w:rPr>
                <w:rFonts w:ascii="Arial" w:hAnsi="Arial" w:cs="Arial"/>
                <w:b/>
                <w:szCs w:val="24"/>
              </w:rPr>
              <w:t>ELEZION</w:t>
            </w:r>
            <w:r w:rsidR="004704DB">
              <w:rPr>
                <w:rFonts w:ascii="Arial" w:hAnsi="Arial" w:cs="Arial"/>
                <w:b/>
                <w:szCs w:val="24"/>
              </w:rPr>
              <w:t>E</w:t>
            </w:r>
          </w:p>
          <w:p w:rsidR="00234E22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DEL CONSIGLIO </w:t>
            </w:r>
            <w:r w:rsidR="00234E22">
              <w:rPr>
                <w:rFonts w:ascii="Arial" w:hAnsi="Arial" w:cs="Arial"/>
                <w:b/>
                <w:szCs w:val="24"/>
              </w:rPr>
              <w:t>SUPERIORE</w:t>
            </w:r>
          </w:p>
          <w:p w:rsidR="008E424B" w:rsidRDefault="00234E22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DELLA PUBBLICA ISTRUZIONE</w:t>
            </w: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Categoria di elettori (1)</w:t>
            </w: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……………………………</w:t>
            </w: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484DC6">
              <w:rPr>
                <w:rFonts w:ascii="Arial" w:hAnsi="Arial" w:cs="Arial"/>
                <w:b/>
                <w:szCs w:val="24"/>
              </w:rPr>
              <w:t>eggio n</w:t>
            </w:r>
            <w:r>
              <w:rPr>
                <w:rFonts w:ascii="Arial" w:hAnsi="Arial" w:cs="Arial"/>
                <w:b/>
                <w:szCs w:val="24"/>
              </w:rPr>
              <w:t>.  ………..</w:t>
            </w: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</w:t>
            </w:r>
          </w:p>
          <w:p w:rsidR="008E424B" w:rsidRDefault="008E424B" w:rsidP="0094400C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FD27DA" w:rsidP="00484DC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Denominazione</w:t>
            </w:r>
            <w:r w:rsidR="00241038">
              <w:rPr>
                <w:rFonts w:ascii="Arial" w:hAnsi="Arial" w:cs="Arial"/>
                <w:b/>
                <w:szCs w:val="24"/>
              </w:rPr>
              <w:t xml:space="preserve"> e sede scuola</w:t>
            </w:r>
          </w:p>
          <w:p w:rsidR="008E424B" w:rsidRDefault="008E424B" w:rsidP="00484DC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…………………………….</w:t>
            </w: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……………………………</w:t>
            </w: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</w:t>
            </w:r>
            <w:r w:rsidR="00FD27DA">
              <w:rPr>
                <w:rFonts w:ascii="Arial" w:hAnsi="Arial" w:cs="Arial"/>
                <w:b/>
                <w:sz w:val="20"/>
              </w:rPr>
              <w:t>VIDIMAZIONE (2</w:t>
            </w:r>
            <w:r w:rsidRPr="008E424B">
              <w:rPr>
                <w:rFonts w:ascii="Arial" w:hAnsi="Arial" w:cs="Arial"/>
                <w:b/>
                <w:sz w:val="20"/>
              </w:rPr>
              <w:t>)</w:t>
            </w: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___________________</w:t>
            </w:r>
          </w:p>
          <w:p w:rsid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8E424B" w:rsidRPr="008E424B" w:rsidRDefault="008E424B" w:rsidP="008E424B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8E424B" w:rsidRPr="0094400C" w:rsidRDefault="008E424B" w:rsidP="008E424B">
            <w:pPr>
              <w:tabs>
                <w:tab w:val="left" w:pos="0"/>
                <w:tab w:val="left" w:pos="8931"/>
              </w:tabs>
              <w:ind w:right="-567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94400C" w:rsidRPr="00CA4D7A" w:rsidRDefault="0094400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94400C" w:rsidRPr="00CA4D7A" w:rsidTr="00F076D4">
        <w:trPr>
          <w:trHeight w:val="135"/>
          <w:jc w:val="center"/>
        </w:trPr>
        <w:tc>
          <w:tcPr>
            <w:tcW w:w="4873" w:type="dxa"/>
            <w:shd w:val="clear" w:color="auto" w:fill="auto"/>
          </w:tcPr>
          <w:p w:rsidR="0094400C" w:rsidRDefault="0094400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F35D6" w:rsidRDefault="008F35D6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E850AC" w:rsidRDefault="00E850A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E850AC" w:rsidRDefault="00E850A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E850AC" w:rsidRDefault="00E850A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E850AC" w:rsidRDefault="00E850A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E850AC" w:rsidRDefault="00E850A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8E424B" w:rsidRPr="00CA4D7A" w:rsidRDefault="008E424B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94400C" w:rsidRPr="00CA4D7A" w:rsidRDefault="0094400C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E850AC" w:rsidRDefault="00E850AC" w:rsidP="00E850AC">
      <w:pPr>
        <w:tabs>
          <w:tab w:val="left" w:pos="-142"/>
        </w:tabs>
        <w:ind w:right="-567"/>
        <w:outlineLvl w:val="0"/>
        <w:rPr>
          <w:rFonts w:ascii="Arial" w:hAnsi="Arial" w:cs="Arial"/>
          <w:sz w:val="20"/>
        </w:rPr>
      </w:pPr>
    </w:p>
    <w:p w:rsidR="008F35D6" w:rsidRDefault="00E850AC" w:rsidP="00E850AC">
      <w:pPr>
        <w:numPr>
          <w:ilvl w:val="0"/>
          <w:numId w:val="9"/>
        </w:numPr>
        <w:tabs>
          <w:tab w:val="left" w:pos="-142"/>
        </w:tabs>
        <w:ind w:right="-567"/>
        <w:outlineLvl w:val="0"/>
        <w:rPr>
          <w:rFonts w:ascii="Arial" w:hAnsi="Arial" w:cs="Arial"/>
          <w:sz w:val="20"/>
        </w:rPr>
      </w:pPr>
      <w:r w:rsidRPr="00234E22">
        <w:rPr>
          <w:rFonts w:ascii="Arial" w:hAnsi="Arial" w:cs="Arial"/>
          <w:sz w:val="20"/>
        </w:rPr>
        <w:t>Esempio: Personale docente della scuola dell’infanzia</w:t>
      </w:r>
      <w:r w:rsidR="00234E22" w:rsidRPr="00234E22">
        <w:rPr>
          <w:rFonts w:ascii="Arial" w:hAnsi="Arial" w:cs="Arial"/>
          <w:sz w:val="20"/>
        </w:rPr>
        <w:t>;</w:t>
      </w:r>
    </w:p>
    <w:p w:rsidR="00E850AC" w:rsidRPr="00234E22" w:rsidRDefault="00484DC6" w:rsidP="00E850AC">
      <w:pPr>
        <w:numPr>
          <w:ilvl w:val="0"/>
          <w:numId w:val="9"/>
        </w:numPr>
        <w:tabs>
          <w:tab w:val="left" w:pos="-142"/>
        </w:tabs>
        <w:ind w:right="-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parte di</w:t>
      </w:r>
      <w:r w:rsidR="00E850AC" w:rsidRPr="00234E22">
        <w:rPr>
          <w:rFonts w:ascii="Arial" w:hAnsi="Arial" w:cs="Arial"/>
          <w:sz w:val="20"/>
        </w:rPr>
        <w:t xml:space="preserve"> un</w:t>
      </w:r>
      <w:r>
        <w:rPr>
          <w:rFonts w:ascii="Arial" w:hAnsi="Arial" w:cs="Arial"/>
          <w:sz w:val="20"/>
        </w:rPr>
        <w:t xml:space="preserve"> componente del seggio</w:t>
      </w:r>
      <w:r w:rsidR="00E850AC" w:rsidRPr="00234E22">
        <w:rPr>
          <w:rFonts w:ascii="Arial" w:hAnsi="Arial" w:cs="Arial"/>
          <w:sz w:val="20"/>
        </w:rPr>
        <w:t>.</w:t>
      </w:r>
    </w:p>
    <w:p w:rsidR="008E424B" w:rsidRPr="00F77110" w:rsidRDefault="008E424B" w:rsidP="001649C0">
      <w:pPr>
        <w:tabs>
          <w:tab w:val="left" w:pos="0"/>
          <w:tab w:val="left" w:pos="8931"/>
        </w:tabs>
        <w:ind w:right="-567"/>
        <w:jc w:val="both"/>
        <w:outlineLvl w:val="0"/>
        <w:rPr>
          <w:rFonts w:ascii="Arial" w:hAnsi="Arial" w:cs="Arial"/>
          <w:szCs w:val="24"/>
        </w:rPr>
      </w:pPr>
    </w:p>
    <w:p w:rsidR="00F77110" w:rsidRDefault="00F77110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FD27DA" w:rsidRDefault="00FD27D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FD27DA" w:rsidRDefault="00FD27D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DF5A0A">
      <w:pPr>
        <w:tabs>
          <w:tab w:val="left" w:pos="0"/>
          <w:tab w:val="left" w:pos="8931"/>
        </w:tabs>
        <w:ind w:right="-567"/>
        <w:jc w:val="center"/>
        <w:outlineLvl w:val="0"/>
        <w:rPr>
          <w:rFonts w:ascii="Arial" w:hAnsi="Arial" w:cs="Arial"/>
          <w:szCs w:val="24"/>
        </w:rPr>
      </w:pPr>
    </w:p>
    <w:p w:rsidR="0077129A" w:rsidRDefault="0077129A" w:rsidP="00F076D4">
      <w:pPr>
        <w:tabs>
          <w:tab w:val="left" w:pos="0"/>
        </w:tabs>
        <w:jc w:val="right"/>
        <w:outlineLvl w:val="0"/>
        <w:rPr>
          <w:rFonts w:ascii="Arial" w:hAnsi="Arial" w:cs="Arial"/>
          <w:b/>
          <w:sz w:val="20"/>
        </w:rPr>
      </w:pPr>
      <w:r w:rsidRPr="0077129A">
        <w:rPr>
          <w:rFonts w:ascii="Arial" w:hAnsi="Arial" w:cs="Arial"/>
          <w:b/>
          <w:sz w:val="20"/>
        </w:rPr>
        <w:t>Lato interno</w:t>
      </w:r>
    </w:p>
    <w:p w:rsidR="0077129A" w:rsidRPr="0077129A" w:rsidRDefault="0077129A" w:rsidP="00F076D4">
      <w:pPr>
        <w:tabs>
          <w:tab w:val="left" w:pos="0"/>
          <w:tab w:val="left" w:pos="4678"/>
        </w:tabs>
        <w:ind w:right="-284"/>
        <w:outlineLvl w:val="0"/>
        <w:rPr>
          <w:rFonts w:ascii="Arial" w:hAnsi="Arial" w:cs="Arial"/>
          <w:b/>
          <w:sz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410"/>
        <w:gridCol w:w="5865"/>
      </w:tblGrid>
      <w:tr w:rsidR="00630875" w:rsidRPr="00CA4D7A" w:rsidTr="00F076D4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CA7CF5" w:rsidRDefault="00CA7CF5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630875" w:rsidRDefault="00CA7CF5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CA7CF5">
              <w:rPr>
                <w:rFonts w:ascii="Arial" w:hAnsi="Arial" w:cs="Arial"/>
                <w:b/>
                <w:szCs w:val="24"/>
              </w:rPr>
              <w:t>ELEZION</w:t>
            </w:r>
            <w:r w:rsidR="004704DB">
              <w:rPr>
                <w:rFonts w:ascii="Arial" w:hAnsi="Arial" w:cs="Arial"/>
                <w:b/>
                <w:szCs w:val="24"/>
              </w:rPr>
              <w:t>E</w:t>
            </w:r>
            <w:r w:rsidRPr="00CA7CF5">
              <w:rPr>
                <w:rFonts w:ascii="Arial" w:hAnsi="Arial" w:cs="Arial"/>
                <w:b/>
                <w:szCs w:val="24"/>
              </w:rPr>
              <w:t xml:space="preserve"> DEL CONSIGLIO </w:t>
            </w:r>
            <w:r w:rsidR="00234E22">
              <w:rPr>
                <w:rFonts w:ascii="Arial" w:hAnsi="Arial" w:cs="Arial"/>
                <w:b/>
                <w:szCs w:val="24"/>
              </w:rPr>
              <w:t xml:space="preserve">SUPERIORE </w:t>
            </w:r>
          </w:p>
          <w:p w:rsidR="00CA7CF5" w:rsidRPr="00CA7CF5" w:rsidRDefault="00CA7CF5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DELL</w:t>
            </w:r>
            <w:r w:rsidR="00234E22">
              <w:rPr>
                <w:rFonts w:ascii="Arial" w:hAnsi="Arial" w:cs="Arial"/>
                <w:b/>
                <w:szCs w:val="24"/>
              </w:rPr>
              <w:t xml:space="preserve">A PUBBLICA </w:t>
            </w:r>
            <w:r>
              <w:rPr>
                <w:rFonts w:ascii="Arial" w:hAnsi="Arial" w:cs="Arial"/>
                <w:b/>
                <w:szCs w:val="24"/>
              </w:rPr>
              <w:t>ISTRUZIONE</w:t>
            </w:r>
          </w:p>
          <w:p w:rsidR="00630875" w:rsidRPr="00CA4D7A" w:rsidRDefault="00630875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630875" w:rsidRDefault="00CA7CF5" w:rsidP="00CA4D7A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Categoria di elettori</w:t>
            </w:r>
          </w:p>
          <w:p w:rsidR="00241038" w:rsidRPr="00CA4D7A" w:rsidRDefault="00241038" w:rsidP="00CA4D7A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</w:t>
            </w:r>
          </w:p>
          <w:p w:rsidR="00630875" w:rsidRPr="00CA4D7A" w:rsidRDefault="00630875" w:rsidP="00CA4D7A">
            <w:pPr>
              <w:tabs>
                <w:tab w:val="left" w:pos="0"/>
                <w:tab w:val="left" w:pos="8931"/>
              </w:tabs>
              <w:ind w:right="-567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912DD1" w:rsidRPr="00CA4D7A" w:rsidTr="006E7532">
        <w:trPr>
          <w:jc w:val="center"/>
        </w:trPr>
        <w:tc>
          <w:tcPr>
            <w:tcW w:w="1472" w:type="dxa"/>
            <w:shd w:val="clear" w:color="auto" w:fill="auto"/>
          </w:tcPr>
          <w:p w:rsidR="00912DD1" w:rsidRDefault="00912DD1" w:rsidP="006E7532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N. LISTA</w:t>
            </w:r>
          </w:p>
          <w:p w:rsidR="00912DD1" w:rsidRPr="00912DD1" w:rsidRDefault="00912DD1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912DD1" w:rsidRDefault="00912DD1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MOTTO</w:t>
            </w:r>
          </w:p>
          <w:p w:rsidR="00912DD1" w:rsidRPr="00912DD1" w:rsidRDefault="00FD27DA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  <w:tc>
          <w:tcPr>
            <w:tcW w:w="5865" w:type="dxa"/>
            <w:shd w:val="clear" w:color="auto" w:fill="auto"/>
          </w:tcPr>
          <w:p w:rsidR="00912DD1" w:rsidRDefault="00912DD1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PREFERENZE</w:t>
            </w:r>
          </w:p>
          <w:p w:rsidR="00912DD1" w:rsidRPr="00912DD1" w:rsidRDefault="00912DD1" w:rsidP="00FD27DA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FD27DA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EB328C" w:rsidRPr="00CA4D7A" w:rsidTr="006E7532">
        <w:trPr>
          <w:trHeight w:val="207"/>
          <w:jc w:val="center"/>
        </w:trPr>
        <w:tc>
          <w:tcPr>
            <w:tcW w:w="1472" w:type="dxa"/>
            <w:vMerge w:val="restart"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EB328C" w:rsidRPr="00CA4D7A" w:rsidTr="006E7532">
        <w:trPr>
          <w:trHeight w:val="206"/>
          <w:jc w:val="center"/>
        </w:trPr>
        <w:tc>
          <w:tcPr>
            <w:tcW w:w="1472" w:type="dxa"/>
            <w:vMerge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EB328C" w:rsidRPr="00CA4D7A" w:rsidTr="006E7532">
        <w:trPr>
          <w:trHeight w:val="206"/>
          <w:jc w:val="center"/>
        </w:trPr>
        <w:tc>
          <w:tcPr>
            <w:tcW w:w="1472" w:type="dxa"/>
            <w:vMerge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EB328C" w:rsidRPr="00CA4D7A" w:rsidTr="006E7532">
        <w:trPr>
          <w:trHeight w:val="206"/>
          <w:jc w:val="center"/>
        </w:trPr>
        <w:tc>
          <w:tcPr>
            <w:tcW w:w="1472" w:type="dxa"/>
            <w:vMerge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B328C" w:rsidRPr="00CA4D7A" w:rsidTr="006E7532">
        <w:trPr>
          <w:jc w:val="center"/>
        </w:trPr>
        <w:tc>
          <w:tcPr>
            <w:tcW w:w="1472" w:type="dxa"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</w:t>
            </w: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B328C" w:rsidRPr="00CA4D7A" w:rsidTr="006E7532">
        <w:trPr>
          <w:jc w:val="center"/>
        </w:trPr>
        <w:tc>
          <w:tcPr>
            <w:tcW w:w="1472" w:type="dxa"/>
            <w:shd w:val="clear" w:color="auto" w:fill="auto"/>
          </w:tcPr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  <w:p w:rsidR="00EB328C" w:rsidRDefault="00EB328C" w:rsidP="006E7532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B328C" w:rsidRPr="00CA4D7A" w:rsidTr="006E7532">
        <w:trPr>
          <w:jc w:val="center"/>
        </w:trPr>
        <w:tc>
          <w:tcPr>
            <w:tcW w:w="1472" w:type="dxa"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IV</w:t>
            </w:r>
          </w:p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28C" w:rsidRDefault="00EB328C" w:rsidP="00CA7CF5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EB328C" w:rsidRDefault="00EB328C" w:rsidP="00EB328C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076D4" w:rsidRDefault="00F076D4" w:rsidP="00F076D4">
      <w:pPr>
        <w:tabs>
          <w:tab w:val="left" w:pos="-142"/>
          <w:tab w:val="left" w:pos="284"/>
        </w:tabs>
        <w:ind w:right="-567"/>
        <w:jc w:val="both"/>
        <w:outlineLvl w:val="0"/>
        <w:rPr>
          <w:rFonts w:ascii="Arial" w:hAnsi="Arial" w:cs="Arial"/>
          <w:sz w:val="20"/>
        </w:rPr>
      </w:pPr>
    </w:p>
    <w:p w:rsidR="00FD27DA" w:rsidRDefault="00697F1D" w:rsidP="00697F1D">
      <w:pPr>
        <w:numPr>
          <w:ilvl w:val="0"/>
          <w:numId w:val="12"/>
        </w:numPr>
        <w:tabs>
          <w:tab w:val="left" w:pos="-142"/>
          <w:tab w:val="left" w:pos="284"/>
        </w:tabs>
        <w:ind w:right="-567"/>
        <w:jc w:val="both"/>
        <w:outlineLvl w:val="0"/>
        <w:rPr>
          <w:rFonts w:ascii="Arial" w:hAnsi="Arial" w:cs="Arial"/>
          <w:sz w:val="20"/>
        </w:rPr>
      </w:pPr>
      <w:r w:rsidRPr="008F35D6">
        <w:rPr>
          <w:rFonts w:ascii="Arial" w:hAnsi="Arial" w:cs="Arial"/>
          <w:sz w:val="20"/>
        </w:rPr>
        <w:t>Indicare con numero romano</w:t>
      </w:r>
      <w:r w:rsidR="00FD27DA">
        <w:rPr>
          <w:rFonts w:ascii="Arial" w:hAnsi="Arial" w:cs="Arial"/>
          <w:sz w:val="20"/>
        </w:rPr>
        <w:t xml:space="preserve"> che deve essere prestampato</w:t>
      </w:r>
    </w:p>
    <w:p w:rsidR="00697F1D" w:rsidRPr="008F35D6" w:rsidRDefault="009E13BF" w:rsidP="00697F1D">
      <w:pPr>
        <w:numPr>
          <w:ilvl w:val="0"/>
          <w:numId w:val="12"/>
        </w:numPr>
        <w:tabs>
          <w:tab w:val="left" w:pos="-142"/>
          <w:tab w:val="left" w:pos="284"/>
        </w:tabs>
        <w:ind w:right="-567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motto d</w:t>
      </w:r>
      <w:r w:rsidR="00FD27DA">
        <w:rPr>
          <w:rFonts w:ascii="Arial" w:hAnsi="Arial" w:cs="Arial"/>
          <w:sz w:val="20"/>
        </w:rPr>
        <w:t>eve essere prestampato.</w:t>
      </w:r>
      <w:r w:rsidR="00697F1D" w:rsidRPr="008F35D6">
        <w:rPr>
          <w:rFonts w:ascii="Arial" w:hAnsi="Arial" w:cs="Arial"/>
          <w:sz w:val="20"/>
        </w:rPr>
        <w:t>.</w:t>
      </w:r>
    </w:p>
    <w:p w:rsidR="007D1C51" w:rsidRDefault="00697F1D" w:rsidP="00697F1D">
      <w:pPr>
        <w:numPr>
          <w:ilvl w:val="0"/>
          <w:numId w:val="12"/>
        </w:numPr>
        <w:tabs>
          <w:tab w:val="left" w:pos="0"/>
        </w:tabs>
        <w:ind w:right="-567"/>
        <w:jc w:val="both"/>
        <w:outlineLvl w:val="0"/>
        <w:rPr>
          <w:rFonts w:ascii="Arial" w:hAnsi="Arial" w:cs="Arial"/>
          <w:sz w:val="20"/>
        </w:rPr>
      </w:pPr>
      <w:r w:rsidRPr="00FD27DA">
        <w:rPr>
          <w:rFonts w:ascii="Arial" w:hAnsi="Arial" w:cs="Arial"/>
          <w:sz w:val="20"/>
        </w:rPr>
        <w:t xml:space="preserve">Sulla scheda devono </w:t>
      </w:r>
      <w:r w:rsidRPr="006E7532">
        <w:rPr>
          <w:rFonts w:ascii="Arial" w:hAnsi="Arial" w:cs="Arial"/>
          <w:sz w:val="20"/>
        </w:rPr>
        <w:t xml:space="preserve">essere tracciate un numero di righe pari al </w:t>
      </w:r>
      <w:r w:rsidR="008F35D6" w:rsidRPr="006E7532">
        <w:rPr>
          <w:rFonts w:ascii="Arial" w:hAnsi="Arial" w:cs="Arial"/>
          <w:sz w:val="20"/>
        </w:rPr>
        <w:t xml:space="preserve">numero massimo delle preferenze </w:t>
      </w:r>
      <w:r w:rsidRPr="006E7532">
        <w:rPr>
          <w:rFonts w:ascii="Arial" w:hAnsi="Arial" w:cs="Arial"/>
          <w:sz w:val="20"/>
        </w:rPr>
        <w:t>che l’elettor</w:t>
      </w:r>
      <w:r w:rsidR="00FD27DA" w:rsidRPr="006E7532">
        <w:rPr>
          <w:rFonts w:ascii="Arial" w:hAnsi="Arial" w:cs="Arial"/>
          <w:sz w:val="20"/>
        </w:rPr>
        <w:t>e</w:t>
      </w:r>
      <w:r w:rsidRPr="006E7532">
        <w:rPr>
          <w:rFonts w:ascii="Arial" w:hAnsi="Arial" w:cs="Arial"/>
          <w:sz w:val="20"/>
        </w:rPr>
        <w:t xml:space="preserve"> può esprimere</w:t>
      </w:r>
      <w:r w:rsidR="00FD27DA" w:rsidRPr="006E7532">
        <w:rPr>
          <w:rFonts w:ascii="Arial" w:hAnsi="Arial" w:cs="Arial"/>
          <w:sz w:val="20"/>
        </w:rPr>
        <w:t xml:space="preserve"> (A</w:t>
      </w:r>
      <w:r w:rsidR="00216C7C" w:rsidRPr="006E7532">
        <w:rPr>
          <w:rFonts w:ascii="Arial" w:hAnsi="Arial" w:cs="Arial"/>
          <w:sz w:val="20"/>
        </w:rPr>
        <w:t>rt</w:t>
      </w:r>
      <w:r w:rsidR="00FD27DA" w:rsidRPr="006E7532">
        <w:rPr>
          <w:rFonts w:ascii="Arial" w:hAnsi="Arial" w:cs="Arial"/>
          <w:sz w:val="20"/>
        </w:rPr>
        <w:t>t</w:t>
      </w:r>
      <w:r w:rsidR="00216C7C" w:rsidRPr="006E7532">
        <w:rPr>
          <w:rFonts w:ascii="Arial" w:hAnsi="Arial" w:cs="Arial"/>
          <w:sz w:val="20"/>
        </w:rPr>
        <w:t xml:space="preserve">. </w:t>
      </w:r>
      <w:r w:rsidR="00072AFA">
        <w:rPr>
          <w:rFonts w:ascii="Arial" w:hAnsi="Arial" w:cs="Arial"/>
          <w:sz w:val="20"/>
        </w:rPr>
        <w:t>3</w:t>
      </w:r>
      <w:r w:rsidR="009E13BF">
        <w:rPr>
          <w:rFonts w:ascii="Arial" w:hAnsi="Arial" w:cs="Arial"/>
          <w:sz w:val="20"/>
        </w:rPr>
        <w:t xml:space="preserve"> e</w:t>
      </w:r>
      <w:r w:rsidR="0035519C" w:rsidRPr="006E7532">
        <w:rPr>
          <w:rFonts w:ascii="Arial" w:hAnsi="Arial" w:cs="Arial"/>
          <w:sz w:val="20"/>
        </w:rPr>
        <w:t xml:space="preserve"> </w:t>
      </w:r>
      <w:r w:rsidR="00072AFA">
        <w:rPr>
          <w:rFonts w:ascii="Arial" w:hAnsi="Arial" w:cs="Arial"/>
          <w:sz w:val="20"/>
        </w:rPr>
        <w:t>30</w:t>
      </w:r>
      <w:r w:rsidR="0035519C" w:rsidRPr="006E7532">
        <w:rPr>
          <w:rFonts w:ascii="Arial" w:hAnsi="Arial" w:cs="Arial"/>
          <w:sz w:val="20"/>
        </w:rPr>
        <w:t xml:space="preserve">, co </w:t>
      </w:r>
      <w:r w:rsidR="00241038" w:rsidRPr="006E7532">
        <w:rPr>
          <w:rFonts w:ascii="Arial" w:hAnsi="Arial" w:cs="Arial"/>
          <w:sz w:val="20"/>
        </w:rPr>
        <w:t>3</w:t>
      </w:r>
      <w:r w:rsidR="00FD27DA" w:rsidRPr="006E7532">
        <w:rPr>
          <w:rFonts w:ascii="Arial" w:hAnsi="Arial" w:cs="Arial"/>
          <w:sz w:val="20"/>
        </w:rPr>
        <w:t>, dell’O.M</w:t>
      </w:r>
      <w:r w:rsidR="00241038" w:rsidRPr="006E7532">
        <w:rPr>
          <w:rFonts w:ascii="Arial" w:hAnsi="Arial" w:cs="Arial"/>
          <w:sz w:val="20"/>
        </w:rPr>
        <w:t>.</w:t>
      </w:r>
      <w:r w:rsidR="00FD27DA" w:rsidRPr="006E7532">
        <w:rPr>
          <w:rFonts w:ascii="Arial" w:hAnsi="Arial" w:cs="Arial"/>
          <w:sz w:val="20"/>
        </w:rPr>
        <w:t>)</w:t>
      </w:r>
      <w:r w:rsidR="0035519C" w:rsidRPr="006E7532">
        <w:rPr>
          <w:rFonts w:ascii="Arial" w:hAnsi="Arial" w:cs="Arial"/>
          <w:sz w:val="20"/>
        </w:rPr>
        <w:t xml:space="preserve">. </w:t>
      </w:r>
    </w:p>
    <w:p w:rsidR="007D1C51" w:rsidRPr="00BC2FD3" w:rsidRDefault="007D1C51" w:rsidP="007D1C51">
      <w:pPr>
        <w:numPr>
          <w:ilvl w:val="0"/>
          <w:numId w:val="13"/>
        </w:numPr>
        <w:tabs>
          <w:tab w:val="left" w:pos="-142"/>
          <w:tab w:val="left" w:pos="284"/>
          <w:tab w:val="left" w:pos="709"/>
        </w:tabs>
        <w:ind w:right="57"/>
        <w:jc w:val="both"/>
        <w:outlineLvl w:val="0"/>
        <w:rPr>
          <w:rFonts w:ascii="Arial" w:hAnsi="Arial" w:cs="Arial"/>
          <w:sz w:val="20"/>
          <w:szCs w:val="24"/>
        </w:rPr>
      </w:pPr>
      <w:r w:rsidRPr="00BC2FD3">
        <w:rPr>
          <w:rFonts w:ascii="Arial" w:hAnsi="Arial" w:cs="Arial"/>
          <w:sz w:val="20"/>
          <w:szCs w:val="24"/>
        </w:rPr>
        <w:t xml:space="preserve">L’art. </w:t>
      </w:r>
      <w:r>
        <w:rPr>
          <w:rFonts w:ascii="Arial" w:hAnsi="Arial" w:cs="Arial"/>
          <w:sz w:val="20"/>
          <w:szCs w:val="24"/>
        </w:rPr>
        <w:t>3</w:t>
      </w:r>
      <w:r w:rsidRPr="00BC2FD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O.M. </w:t>
      </w:r>
      <w:r w:rsidRPr="00BC2FD3">
        <w:rPr>
          <w:rFonts w:ascii="Arial" w:hAnsi="Arial" w:cs="Arial"/>
          <w:sz w:val="20"/>
          <w:szCs w:val="24"/>
        </w:rPr>
        <w:t>prevede:</w:t>
      </w:r>
    </w:p>
    <w:p w:rsidR="007D1C51" w:rsidRPr="00BC2FD3" w:rsidRDefault="007D1C51" w:rsidP="007D1C51">
      <w:pPr>
        <w:pStyle w:val="Default"/>
        <w:tabs>
          <w:tab w:val="left" w:pos="709"/>
        </w:tabs>
        <w:ind w:left="57" w:right="57" w:firstLine="57"/>
        <w:jc w:val="both"/>
        <w:rPr>
          <w:rFonts w:ascii="Arial" w:hAnsi="Arial" w:cs="Arial"/>
          <w:sz w:val="20"/>
        </w:rPr>
      </w:pPr>
      <w:r w:rsidRPr="00BC2FD3">
        <w:rPr>
          <w:rFonts w:ascii="Arial" w:hAnsi="Arial" w:cs="Arial"/>
          <w:sz w:val="20"/>
        </w:rPr>
        <w:t>- 12 rappresentanti del personale docente di ruolo e non di ruolo delle scuole statali di ogni ordine e grado sono così ripartiti:1 per la scuola dell’infanzia; 4 per la scuola primaria; 4 per la scuola secondaria di primo grado; 3 per la scuola secondaria di secondo grado.</w:t>
      </w:r>
    </w:p>
    <w:p w:rsidR="007D1C51" w:rsidRDefault="007D1C51" w:rsidP="007D1C51">
      <w:pPr>
        <w:pStyle w:val="Default"/>
        <w:tabs>
          <w:tab w:val="left" w:pos="709"/>
        </w:tabs>
        <w:ind w:left="57" w:right="57" w:firstLine="57"/>
        <w:jc w:val="both"/>
        <w:rPr>
          <w:rFonts w:ascii="Arial" w:hAnsi="Arial" w:cs="Arial"/>
          <w:sz w:val="20"/>
        </w:rPr>
      </w:pPr>
      <w:r w:rsidRPr="00BC2FD3">
        <w:rPr>
          <w:rFonts w:ascii="Arial" w:hAnsi="Arial" w:cs="Arial"/>
          <w:sz w:val="20"/>
        </w:rPr>
        <w:t>- 2 rappresentanti dei dirigenti scolastici delle scuole statali;</w:t>
      </w:r>
    </w:p>
    <w:p w:rsidR="007D1C51" w:rsidRDefault="007D1C51" w:rsidP="007D1C51">
      <w:pPr>
        <w:pStyle w:val="Default"/>
        <w:tabs>
          <w:tab w:val="left" w:pos="709"/>
        </w:tabs>
        <w:ind w:left="57" w:right="57" w:firstLine="57"/>
        <w:jc w:val="both"/>
        <w:rPr>
          <w:rFonts w:ascii="Arial" w:hAnsi="Arial" w:cs="Arial"/>
          <w:sz w:val="20"/>
        </w:rPr>
      </w:pPr>
      <w:r w:rsidRPr="00BC2FD3">
        <w:rPr>
          <w:rFonts w:ascii="Arial" w:hAnsi="Arial" w:cs="Arial"/>
          <w:sz w:val="20"/>
        </w:rPr>
        <w:t>- 1 rappresentante del personale amministrativo, tecnico e ausiliario (in seguito denominato A.T.A.) di ruolo e non di ruolo delle scuole statali;</w:t>
      </w:r>
    </w:p>
    <w:p w:rsidR="007D1C51" w:rsidRDefault="007D1C51" w:rsidP="007D1C51">
      <w:pPr>
        <w:pStyle w:val="Default"/>
        <w:tabs>
          <w:tab w:val="left" w:pos="709"/>
        </w:tabs>
        <w:ind w:left="57" w:right="57" w:firstLine="57"/>
        <w:jc w:val="both"/>
        <w:rPr>
          <w:rFonts w:ascii="Arial" w:hAnsi="Arial" w:cs="Arial"/>
          <w:sz w:val="20"/>
        </w:rPr>
      </w:pPr>
      <w:r w:rsidRPr="00BC2FD3">
        <w:rPr>
          <w:rFonts w:ascii="Arial" w:hAnsi="Arial" w:cs="Arial"/>
          <w:sz w:val="20"/>
        </w:rPr>
        <w:t>- 3 rappresentanti complessivi del personale dirigente, docente e A.T.A., rispettivamente, uno per le scuole di lingua tedesca, uno per le scuole di lingua slovena ed uno per le scuole della Valle d’Aosta</w:t>
      </w:r>
      <w:r>
        <w:rPr>
          <w:rFonts w:ascii="Arial" w:hAnsi="Arial" w:cs="Arial"/>
          <w:sz w:val="20"/>
        </w:rPr>
        <w:t>.</w:t>
      </w:r>
    </w:p>
    <w:p w:rsidR="0035519C" w:rsidRPr="006E7532" w:rsidRDefault="007D1C51" w:rsidP="007D1C51">
      <w:pPr>
        <w:pStyle w:val="Default"/>
        <w:tabs>
          <w:tab w:val="left" w:pos="709"/>
        </w:tabs>
        <w:ind w:left="57" w:right="57" w:firstLine="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="0035519C" w:rsidRPr="006E7532">
        <w:rPr>
          <w:rFonts w:ascii="Arial" w:hAnsi="Arial" w:cs="Arial"/>
          <w:sz w:val="20"/>
        </w:rPr>
        <w:t xml:space="preserve">relazione alle modalità di voto, si fa riferimento a quanto previsto dall’art. </w:t>
      </w:r>
      <w:r w:rsidR="006E7532" w:rsidRPr="006E7532">
        <w:rPr>
          <w:rFonts w:ascii="Arial" w:hAnsi="Arial" w:cs="Arial"/>
          <w:sz w:val="20"/>
        </w:rPr>
        <w:t>3</w:t>
      </w:r>
      <w:r w:rsidR="00072AFA">
        <w:rPr>
          <w:rFonts w:ascii="Arial" w:hAnsi="Arial" w:cs="Arial"/>
          <w:sz w:val="20"/>
        </w:rPr>
        <w:t>1</w:t>
      </w:r>
      <w:r w:rsidR="0035519C" w:rsidRPr="006E7532">
        <w:rPr>
          <w:rFonts w:ascii="Arial" w:hAnsi="Arial" w:cs="Arial"/>
          <w:sz w:val="20"/>
        </w:rPr>
        <w:t>, co 9</w:t>
      </w:r>
      <w:r w:rsidR="008F7E49" w:rsidRPr="006E7532">
        <w:rPr>
          <w:rFonts w:ascii="Arial" w:hAnsi="Arial" w:cs="Arial"/>
          <w:sz w:val="20"/>
        </w:rPr>
        <w:t>, dell’O.M</w:t>
      </w:r>
      <w:r w:rsidR="0035519C" w:rsidRPr="006E7532">
        <w:rPr>
          <w:rFonts w:ascii="Arial" w:hAnsi="Arial" w:cs="Arial"/>
          <w:sz w:val="20"/>
        </w:rPr>
        <w:t>.</w:t>
      </w:r>
    </w:p>
    <w:p w:rsidR="00F076D4" w:rsidRDefault="00F076D4" w:rsidP="00094772">
      <w:pPr>
        <w:tabs>
          <w:tab w:val="left" w:pos="0"/>
          <w:tab w:val="left" w:pos="8931"/>
        </w:tabs>
        <w:ind w:right="-567"/>
        <w:jc w:val="both"/>
        <w:outlineLvl w:val="0"/>
        <w:rPr>
          <w:rFonts w:ascii="Arial" w:hAnsi="Arial" w:cs="Arial"/>
          <w:szCs w:val="24"/>
        </w:rPr>
      </w:pPr>
    </w:p>
    <w:p w:rsidR="00037F23" w:rsidRPr="008F35D6" w:rsidRDefault="00037F23" w:rsidP="00094772">
      <w:pPr>
        <w:tabs>
          <w:tab w:val="left" w:pos="0"/>
          <w:tab w:val="left" w:pos="8931"/>
        </w:tabs>
        <w:ind w:right="-567"/>
        <w:jc w:val="both"/>
        <w:outlineLvl w:val="0"/>
        <w:rPr>
          <w:rFonts w:ascii="Arial" w:hAnsi="Arial" w:cs="Arial"/>
          <w:szCs w:val="24"/>
        </w:rPr>
      </w:pPr>
    </w:p>
    <w:sectPr w:rsidR="00037F23" w:rsidRPr="008F35D6" w:rsidSect="00F07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3F" w:rsidRDefault="00151C3F">
      <w:r>
        <w:separator/>
      </w:r>
    </w:p>
  </w:endnote>
  <w:endnote w:type="continuationSeparator" w:id="0">
    <w:p w:rsidR="00151C3F" w:rsidRDefault="001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D9" w:rsidRDefault="009147D9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47D9" w:rsidRDefault="009147D9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D9" w:rsidRPr="001940DF" w:rsidRDefault="009147D9" w:rsidP="007C37AF">
    <w:pPr>
      <w:pStyle w:val="Pidipagin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DB" w:rsidRDefault="004704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3F" w:rsidRDefault="00151C3F">
      <w:r>
        <w:separator/>
      </w:r>
    </w:p>
  </w:footnote>
  <w:footnote w:type="continuationSeparator" w:id="0">
    <w:p w:rsidR="00151C3F" w:rsidRDefault="0015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DB" w:rsidRDefault="004704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DA" w:rsidRPr="00FD27DA" w:rsidRDefault="00FD27DA" w:rsidP="00FD27DA">
    <w:pPr>
      <w:pStyle w:val="Intestazione"/>
      <w:jc w:val="right"/>
      <w:rPr>
        <w:rFonts w:ascii="Arial" w:hAnsi="Arial" w:cs="Arial"/>
      </w:rPr>
    </w:pPr>
    <w:r w:rsidRPr="00FD27DA">
      <w:rPr>
        <w:rFonts w:ascii="Arial" w:hAnsi="Arial" w:cs="Arial"/>
      </w:rPr>
      <w:t>A</w:t>
    </w:r>
    <w:r w:rsidR="004704DB">
      <w:rPr>
        <w:rFonts w:ascii="Arial" w:hAnsi="Arial" w:cs="Arial"/>
      </w:rPr>
      <w:t>llegato 6</w:t>
    </w:r>
  </w:p>
  <w:p w:rsidR="00234E22" w:rsidRPr="00234E22" w:rsidRDefault="00234E22" w:rsidP="00216C7C">
    <w:pPr>
      <w:ind w:right="1133"/>
      <w:jc w:val="right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DB" w:rsidRDefault="004704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80C6F"/>
    <w:multiLevelType w:val="hybridMultilevel"/>
    <w:tmpl w:val="F140BBAC"/>
    <w:lvl w:ilvl="0" w:tplc="E69808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08837F4"/>
    <w:multiLevelType w:val="hybridMultilevel"/>
    <w:tmpl w:val="9D344C1A"/>
    <w:lvl w:ilvl="0" w:tplc="29608D0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3CC5DD1"/>
    <w:multiLevelType w:val="hybridMultilevel"/>
    <w:tmpl w:val="32C4F302"/>
    <w:lvl w:ilvl="0" w:tplc="2C02D1E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5458"/>
    <w:multiLevelType w:val="hybridMultilevel"/>
    <w:tmpl w:val="964E9A02"/>
    <w:lvl w:ilvl="0" w:tplc="FCB69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1646"/>
    <w:multiLevelType w:val="hybridMultilevel"/>
    <w:tmpl w:val="A68A7E84"/>
    <w:lvl w:ilvl="0" w:tplc="8EBE8408">
      <w:start w:val="1"/>
      <w:numFmt w:val="decimal"/>
      <w:lvlText w:val="(%1)"/>
      <w:lvlJc w:val="left"/>
      <w:pPr>
        <w:ind w:left="21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6544C82"/>
    <w:multiLevelType w:val="hybridMultilevel"/>
    <w:tmpl w:val="32C4F302"/>
    <w:lvl w:ilvl="0" w:tplc="2C02D1E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6277913"/>
    <w:multiLevelType w:val="hybridMultilevel"/>
    <w:tmpl w:val="4022A3CE"/>
    <w:lvl w:ilvl="0" w:tplc="6B365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00E"/>
    <w:rsid w:val="000052C2"/>
    <w:rsid w:val="00007A4A"/>
    <w:rsid w:val="00014A13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37F23"/>
    <w:rsid w:val="000400D7"/>
    <w:rsid w:val="000412B4"/>
    <w:rsid w:val="000433D8"/>
    <w:rsid w:val="00043762"/>
    <w:rsid w:val="00046B68"/>
    <w:rsid w:val="00047A42"/>
    <w:rsid w:val="00047BB9"/>
    <w:rsid w:val="00051BFF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2AFA"/>
    <w:rsid w:val="00072B2C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5054E"/>
    <w:rsid w:val="0015100F"/>
    <w:rsid w:val="001511DE"/>
    <w:rsid w:val="00151C3F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7893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6FA"/>
    <w:rsid w:val="002109FD"/>
    <w:rsid w:val="00210F9C"/>
    <w:rsid w:val="00211EAB"/>
    <w:rsid w:val="00214BA8"/>
    <w:rsid w:val="00216C7C"/>
    <w:rsid w:val="00217693"/>
    <w:rsid w:val="0022051F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4E22"/>
    <w:rsid w:val="00236B61"/>
    <w:rsid w:val="00237557"/>
    <w:rsid w:val="002405B0"/>
    <w:rsid w:val="00241038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27D2"/>
    <w:rsid w:val="00283698"/>
    <w:rsid w:val="0028642C"/>
    <w:rsid w:val="002864E7"/>
    <w:rsid w:val="002902D2"/>
    <w:rsid w:val="00290667"/>
    <w:rsid w:val="00291429"/>
    <w:rsid w:val="00293AD9"/>
    <w:rsid w:val="00293E5F"/>
    <w:rsid w:val="002A1422"/>
    <w:rsid w:val="002A3D3B"/>
    <w:rsid w:val="002A42B6"/>
    <w:rsid w:val="002A5188"/>
    <w:rsid w:val="002B0457"/>
    <w:rsid w:val="002B2CE3"/>
    <w:rsid w:val="002B303C"/>
    <w:rsid w:val="002B3C09"/>
    <w:rsid w:val="002B50B0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19C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73A2"/>
    <w:rsid w:val="003A7EB6"/>
    <w:rsid w:val="003B0D7D"/>
    <w:rsid w:val="003B3A2C"/>
    <w:rsid w:val="003B3D18"/>
    <w:rsid w:val="003B4C4C"/>
    <w:rsid w:val="003B5161"/>
    <w:rsid w:val="003B5506"/>
    <w:rsid w:val="003C1C96"/>
    <w:rsid w:val="003C5440"/>
    <w:rsid w:val="003C7EE9"/>
    <w:rsid w:val="003D094C"/>
    <w:rsid w:val="003D25A6"/>
    <w:rsid w:val="003D2D6D"/>
    <w:rsid w:val="003D3FC7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FC4"/>
    <w:rsid w:val="004445C5"/>
    <w:rsid w:val="004453B6"/>
    <w:rsid w:val="00447EB2"/>
    <w:rsid w:val="00450F0B"/>
    <w:rsid w:val="004540D3"/>
    <w:rsid w:val="0045570E"/>
    <w:rsid w:val="00455BC2"/>
    <w:rsid w:val="00456C23"/>
    <w:rsid w:val="00462B6B"/>
    <w:rsid w:val="004647BB"/>
    <w:rsid w:val="004700FC"/>
    <w:rsid w:val="004704DB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84DC6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C0F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D2D9C"/>
    <w:rsid w:val="005D58E9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A8"/>
    <w:rsid w:val="00694C4F"/>
    <w:rsid w:val="00694F28"/>
    <w:rsid w:val="00697F1D"/>
    <w:rsid w:val="006A0053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07E2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E7532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68FC"/>
    <w:rsid w:val="0071690C"/>
    <w:rsid w:val="0072036E"/>
    <w:rsid w:val="00724F0B"/>
    <w:rsid w:val="00731330"/>
    <w:rsid w:val="00732810"/>
    <w:rsid w:val="00740094"/>
    <w:rsid w:val="007422C2"/>
    <w:rsid w:val="00744BFE"/>
    <w:rsid w:val="00747680"/>
    <w:rsid w:val="0075014D"/>
    <w:rsid w:val="00753828"/>
    <w:rsid w:val="00753F86"/>
    <w:rsid w:val="0075430F"/>
    <w:rsid w:val="0076249E"/>
    <w:rsid w:val="00762664"/>
    <w:rsid w:val="00763E39"/>
    <w:rsid w:val="0077129A"/>
    <w:rsid w:val="0077187F"/>
    <w:rsid w:val="00773B55"/>
    <w:rsid w:val="00774CB5"/>
    <w:rsid w:val="00782987"/>
    <w:rsid w:val="00783107"/>
    <w:rsid w:val="007842DF"/>
    <w:rsid w:val="00785452"/>
    <w:rsid w:val="00791D96"/>
    <w:rsid w:val="00793890"/>
    <w:rsid w:val="007946C7"/>
    <w:rsid w:val="00796C1B"/>
    <w:rsid w:val="00797435"/>
    <w:rsid w:val="007A0862"/>
    <w:rsid w:val="007A113A"/>
    <w:rsid w:val="007A117B"/>
    <w:rsid w:val="007A16D6"/>
    <w:rsid w:val="007A349D"/>
    <w:rsid w:val="007A46CA"/>
    <w:rsid w:val="007B3EE0"/>
    <w:rsid w:val="007B50A0"/>
    <w:rsid w:val="007C2E4A"/>
    <w:rsid w:val="007C37AF"/>
    <w:rsid w:val="007C3F5F"/>
    <w:rsid w:val="007C4C3B"/>
    <w:rsid w:val="007C5BD2"/>
    <w:rsid w:val="007C6D18"/>
    <w:rsid w:val="007C7236"/>
    <w:rsid w:val="007C7D13"/>
    <w:rsid w:val="007D1C51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35EC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424B"/>
    <w:rsid w:val="008E51B9"/>
    <w:rsid w:val="008F35D6"/>
    <w:rsid w:val="008F4E12"/>
    <w:rsid w:val="008F66E3"/>
    <w:rsid w:val="008F7E49"/>
    <w:rsid w:val="00900430"/>
    <w:rsid w:val="009033B5"/>
    <w:rsid w:val="00904031"/>
    <w:rsid w:val="009065DA"/>
    <w:rsid w:val="00912DD1"/>
    <w:rsid w:val="009147D9"/>
    <w:rsid w:val="009152CB"/>
    <w:rsid w:val="00915C3E"/>
    <w:rsid w:val="00917692"/>
    <w:rsid w:val="00921043"/>
    <w:rsid w:val="00922290"/>
    <w:rsid w:val="00924124"/>
    <w:rsid w:val="00925AFB"/>
    <w:rsid w:val="00925CFF"/>
    <w:rsid w:val="00925E9C"/>
    <w:rsid w:val="0092799E"/>
    <w:rsid w:val="00931442"/>
    <w:rsid w:val="0093172B"/>
    <w:rsid w:val="0094400C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E13BF"/>
    <w:rsid w:val="009E2B92"/>
    <w:rsid w:val="009E36B1"/>
    <w:rsid w:val="009E560B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8759E"/>
    <w:rsid w:val="00A94873"/>
    <w:rsid w:val="00A95D05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50173"/>
    <w:rsid w:val="00B51479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687"/>
    <w:rsid w:val="00B72EBF"/>
    <w:rsid w:val="00B768A7"/>
    <w:rsid w:val="00B80BBA"/>
    <w:rsid w:val="00B814AC"/>
    <w:rsid w:val="00B86296"/>
    <w:rsid w:val="00B90138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C28C6"/>
    <w:rsid w:val="00BC7F68"/>
    <w:rsid w:val="00BD0568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A0AAF"/>
    <w:rsid w:val="00CA0C7C"/>
    <w:rsid w:val="00CA3EE2"/>
    <w:rsid w:val="00CA4D7A"/>
    <w:rsid w:val="00CA57EC"/>
    <w:rsid w:val="00CA5AE1"/>
    <w:rsid w:val="00CA6010"/>
    <w:rsid w:val="00CA7CF5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1C83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FED"/>
    <w:rsid w:val="00D30F6C"/>
    <w:rsid w:val="00D31E93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482A"/>
    <w:rsid w:val="00D86C89"/>
    <w:rsid w:val="00D86FEA"/>
    <w:rsid w:val="00D936DF"/>
    <w:rsid w:val="00D97DA0"/>
    <w:rsid w:val="00DA04E7"/>
    <w:rsid w:val="00DA3EA7"/>
    <w:rsid w:val="00DA56E6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C2A"/>
    <w:rsid w:val="00DF2C84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1D6D"/>
    <w:rsid w:val="00E62134"/>
    <w:rsid w:val="00E6685E"/>
    <w:rsid w:val="00E7432E"/>
    <w:rsid w:val="00E743E1"/>
    <w:rsid w:val="00E831E5"/>
    <w:rsid w:val="00E84848"/>
    <w:rsid w:val="00E85009"/>
    <w:rsid w:val="00E850AC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328C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076D4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FBF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6ADE"/>
    <w:rsid w:val="00FB703B"/>
    <w:rsid w:val="00FC0184"/>
    <w:rsid w:val="00FC2AD3"/>
    <w:rsid w:val="00FC3702"/>
    <w:rsid w:val="00FC7D53"/>
    <w:rsid w:val="00FD055C"/>
    <w:rsid w:val="00FD07CF"/>
    <w:rsid w:val="00FD0BE9"/>
    <w:rsid w:val="00FD12C6"/>
    <w:rsid w:val="00FD17CD"/>
    <w:rsid w:val="00FD195D"/>
    <w:rsid w:val="00FD27DA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2654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fault">
    <w:name w:val="Default"/>
    <w:uiPriority w:val="99"/>
    <w:rsid w:val="007D1C5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fault">
    <w:name w:val="Default"/>
    <w:uiPriority w:val="99"/>
    <w:rsid w:val="007D1C5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0255-B07B-47A3-8215-0F4F87E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Administrator</cp:lastModifiedBy>
  <cp:revision>2</cp:revision>
  <cp:lastPrinted>2015-02-24T12:01:00Z</cp:lastPrinted>
  <dcterms:created xsi:type="dcterms:W3CDTF">2015-03-19T15:11:00Z</dcterms:created>
  <dcterms:modified xsi:type="dcterms:W3CDTF">2015-03-19T15:11:00Z</dcterms:modified>
</cp:coreProperties>
</file>