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42" w:rsidRDefault="00093342"/>
    <w:p w:rsidR="00093342" w:rsidRDefault="00093342" w:rsidP="003658D1">
      <w:pPr>
        <w:jc w:val="center"/>
      </w:pPr>
      <w:r>
        <w:t>SCHEDA PER INIZIATIVE DI VOLONTARIATO – A.S. 2012-13</w:t>
      </w:r>
    </w:p>
    <w:p w:rsidR="00093342" w:rsidRDefault="00093342"/>
    <w:p w:rsidR="00093342" w:rsidRDefault="00093342" w:rsidP="003658D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  <w:jc w:val="center"/>
            </w:pPr>
            <w:r w:rsidRPr="00233146">
              <w:t>UFFICIO SCOLASTICO REGIONALE ___________________________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t xml:space="preserve">Compilatore ______________ 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t>indirizzo email _______________ telefono __________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</w:pPr>
            <w:r w:rsidRPr="00233146">
              <w:t>A] TITOLO PROGETTO / ESPERIENZA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</w:pPr>
            <w:r w:rsidRPr="00233146">
              <w:t>B] SCUOLA (indicare codice meccanografico, nome, indirizzo, recapiti telefonici, indirizzo email, docente referente con relativo recapito email e telefonico)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</w:pPr>
            <w:r w:rsidRPr="00233146">
              <w:t xml:space="preserve">C] </w:t>
            </w:r>
            <w:r w:rsidRPr="00233146">
              <w:rPr>
                <w:rFonts w:ascii="Times New Roman" w:hAnsi="Times New Roman"/>
                <w:i/>
                <w:sz w:val="24"/>
                <w:szCs w:val="24"/>
              </w:rPr>
              <w:t>Breve descrizione del progetto</w:t>
            </w:r>
            <w:r w:rsidRPr="00233146">
              <w:t xml:space="preserve"> (quando nasce, come nasce, obiettivi, attività, con chi lo si fa, dove lo si svolge, ecc.) max 1500 caratteri spazi inclusi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</w:pPr>
            <w:r w:rsidRPr="00233146">
              <w:t>D] AZIONI SPECIFICHE (illustrare sinteticamente la/e tipologia/e di servizio svolta, le modalità di svolgimento, il ruolo degli studenti, la collaborazione con altri enti e associazioni) max 1000 caratteri spazi inclusi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</w:pPr>
            <w:r w:rsidRPr="00233146">
              <w:t xml:space="preserve">E] TEMPISTICA 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46">
              <w:rPr>
                <w:rFonts w:ascii="Times New Roman" w:hAnsi="Times New Roman"/>
                <w:sz w:val="24"/>
                <w:szCs w:val="24"/>
              </w:rPr>
              <w:t xml:space="preserve">1. Durata: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“annuale”     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“in un quadrimestre”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Altro ___________</w:t>
            </w:r>
          </w:p>
          <w:p w:rsidR="00093342" w:rsidRPr="00233146" w:rsidRDefault="00093342" w:rsidP="0023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42" w:rsidRPr="00233146" w:rsidRDefault="00093342" w:rsidP="0023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46">
              <w:rPr>
                <w:rFonts w:ascii="Times New Roman" w:hAnsi="Times New Roman"/>
                <w:sz w:val="24"/>
                <w:szCs w:val="24"/>
              </w:rPr>
              <w:t xml:space="preserve">2. Cadenza: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“settimanale”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“mensile”              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Altro ___________</w:t>
            </w:r>
          </w:p>
          <w:p w:rsidR="00093342" w:rsidRPr="00233146" w:rsidRDefault="00093342" w:rsidP="0023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42" w:rsidRPr="00233146" w:rsidRDefault="00093342" w:rsidP="0023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46">
              <w:rPr>
                <w:rFonts w:ascii="Times New Roman" w:hAnsi="Times New Roman"/>
                <w:sz w:val="24"/>
                <w:szCs w:val="24"/>
              </w:rPr>
              <w:t xml:space="preserve">3. Svolgimento:     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“in orario scolastico”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“extra-scolastico” 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46">
              <w:rPr>
                <w:rFonts w:ascii="Times New Roman" w:hAnsi="Times New Roman"/>
                <w:sz w:val="24"/>
                <w:szCs w:val="24"/>
              </w:rPr>
              <w:t xml:space="preserve">4. Stato di attività: 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l’esperienza è in corso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“si è conclusa” </w:t>
            </w:r>
          </w:p>
          <w:p w:rsidR="00093342" w:rsidRPr="00233146" w:rsidRDefault="00093342" w:rsidP="0023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42" w:rsidRPr="00233146" w:rsidRDefault="00093342" w:rsidP="0023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146">
              <w:rPr>
                <w:rFonts w:ascii="Times New Roman" w:hAnsi="Times New Roman"/>
                <w:sz w:val="24"/>
                <w:szCs w:val="24"/>
              </w:rPr>
              <w:t xml:space="preserve">5. Edizione:           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prima edizione        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edizioni successive </w:t>
            </w:r>
          </w:p>
          <w:p w:rsidR="00093342" w:rsidRPr="00233146" w:rsidRDefault="00093342" w:rsidP="0023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rPr>
                <w:rFonts w:ascii="Times New Roman" w:hAnsi="Times New Roman"/>
                <w:sz w:val="24"/>
                <w:szCs w:val="24"/>
              </w:rPr>
              <w:t xml:space="preserve">6. Pensate di ripeterla: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Sì         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NO     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Non saprei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</w:pPr>
            <w:r w:rsidRPr="00233146">
              <w:t>F] DESTINATARI DELL’AZIONE di VOLONTARIATO</w:t>
            </w: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rPr>
                <w:rFonts w:ascii="Times New Roman" w:hAnsi="Times New Roman"/>
                <w:sz w:val="24"/>
                <w:szCs w:val="24"/>
              </w:rPr>
              <w:t>(chi sono i beneficiari/fruitori finali delle attività di volontariato svolte?)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t xml:space="preserve">1. Interni: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Studenti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Docenti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Entrambi       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Altro ___________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t xml:space="preserve">2. Esterni: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Persone __________ 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Cose __________ </w:t>
            </w:r>
            <w:r w:rsidRPr="00233146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233146">
              <w:rPr>
                <w:rFonts w:ascii="Times New Roman" w:hAnsi="Times New Roman"/>
                <w:sz w:val="24"/>
                <w:szCs w:val="24"/>
              </w:rPr>
              <w:t xml:space="preserve"> Altro ____________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</w:tbl>
    <w:p w:rsidR="00093342" w:rsidRDefault="00093342"/>
    <w:p w:rsidR="00093342" w:rsidRDefault="0009334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</w:pPr>
            <w:r w:rsidRPr="00233146">
              <w:t xml:space="preserve">G] NUMERO DEGLI STUDENTI COINVOLTI 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75"/>
              <w:gridCol w:w="2175"/>
              <w:gridCol w:w="2175"/>
              <w:gridCol w:w="2175"/>
            </w:tblGrid>
            <w:tr w:rsidR="00093342" w:rsidRPr="00233146" w:rsidTr="00233146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  <w:r w:rsidRPr="00233146">
                    <w:t>Classe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  <w:r w:rsidRPr="00233146">
                    <w:t>Maschi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  <w:r w:rsidRPr="00233146">
                    <w:t>Femmine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  <w:r w:rsidRPr="00233146">
                    <w:t>Totale</w:t>
                  </w:r>
                </w:p>
              </w:tc>
            </w:tr>
            <w:tr w:rsidR="00093342" w:rsidRPr="00233146" w:rsidTr="00233146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  <w:r w:rsidRPr="00233146">
                    <w:t>I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</w:tr>
            <w:tr w:rsidR="00093342" w:rsidRPr="00233146" w:rsidTr="00233146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  <w:r w:rsidRPr="00233146">
                    <w:t>II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</w:tr>
            <w:tr w:rsidR="00093342" w:rsidRPr="00233146" w:rsidTr="00233146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  <w:r w:rsidRPr="00233146">
                    <w:t>III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</w:tr>
            <w:tr w:rsidR="00093342" w:rsidRPr="00233146" w:rsidTr="00233146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  <w:r w:rsidRPr="00233146">
                    <w:t>IV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</w:tr>
            <w:tr w:rsidR="00093342" w:rsidRPr="00233146" w:rsidTr="00233146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  <w:r w:rsidRPr="00233146">
                    <w:t>V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</w:tr>
            <w:tr w:rsidR="00093342" w:rsidRPr="00233146" w:rsidTr="00233146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</w:pPr>
                  <w:r w:rsidRPr="00233146">
                    <w:t>Totale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42" w:rsidRPr="00233146" w:rsidRDefault="00093342" w:rsidP="0023314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</w:pPr>
            <w:r w:rsidRPr="00233146">
              <w:t>H] NUMERO E QUALIFICA DEL PERSONALE CHE HA CONTRIBUITO ALLA REALIZZAZIONE DELLA SUDDETTA ESPERIENZA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t xml:space="preserve">a) </w:t>
            </w: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t xml:space="preserve">b) </w:t>
            </w: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t xml:space="preserve">c) 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  <w:jc w:val="both"/>
            </w:pPr>
            <w:r w:rsidRPr="00233146">
              <w:t>I materiali utilizzati e prodotti all’interno della suddetta esperienza sono reperibili in rete?</w:t>
            </w:r>
          </w:p>
          <w:p w:rsidR="00093342" w:rsidRPr="00233146" w:rsidRDefault="00093342" w:rsidP="00233146">
            <w:pPr>
              <w:spacing w:after="0" w:line="240" w:lineRule="auto"/>
              <w:jc w:val="both"/>
            </w:pP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rPr>
                <w:rFonts w:ascii="Arial" w:hAnsi="Arial" w:cs="Arial"/>
              </w:rPr>
              <w:t>⁯</w:t>
            </w:r>
            <w:r w:rsidRPr="00233146">
              <w:rPr>
                <w:rFonts w:cs="Calibri"/>
              </w:rPr>
              <w:sym w:font="Wingdings" w:char="F072"/>
            </w:r>
            <w:r w:rsidRPr="00233146">
              <w:t xml:space="preserve"> SI, al seguente indirizzo: ___________________ (</w:t>
            </w:r>
            <w:r w:rsidRPr="00233146">
              <w:rPr>
                <w:rFonts w:ascii="Times New Roman" w:hAnsi="Times New Roman"/>
                <w:sz w:val="24"/>
                <w:szCs w:val="24"/>
              </w:rPr>
              <w:t>sito internet della scuola e/o associazione)</w:t>
            </w: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rPr>
                <w:rFonts w:ascii="Arial" w:hAnsi="Arial" w:cs="Arial"/>
              </w:rPr>
              <w:t>⁯</w:t>
            </w:r>
            <w:r w:rsidRPr="00233146">
              <w:rPr>
                <w:rFonts w:cs="Calibri"/>
              </w:rPr>
              <w:sym w:font="Wingdings" w:char="F072"/>
            </w:r>
            <w:r w:rsidRPr="00233146">
              <w:t xml:space="preserve"> NO</w:t>
            </w:r>
          </w:p>
          <w:p w:rsidR="00093342" w:rsidRPr="00233146" w:rsidRDefault="00093342" w:rsidP="00233146">
            <w:pPr>
              <w:spacing w:after="0" w:line="240" w:lineRule="auto"/>
            </w:pPr>
          </w:p>
        </w:tc>
      </w:tr>
      <w:tr w:rsidR="00093342" w:rsidRPr="00233146" w:rsidTr="00233146">
        <w:tc>
          <w:tcPr>
            <w:tcW w:w="8931" w:type="dxa"/>
          </w:tcPr>
          <w:p w:rsidR="00093342" w:rsidRPr="00233146" w:rsidRDefault="00093342" w:rsidP="00233146">
            <w:pPr>
              <w:spacing w:after="0" w:line="240" w:lineRule="auto"/>
              <w:jc w:val="both"/>
            </w:pPr>
            <w:r w:rsidRPr="00233146">
              <w:t>La scuola si dichiara disponibile a fornire all'U.S.R. per l’Emilia Romagna i materiali prodotti, che saranno resi disponibili con modalità in fase di definizione</w:t>
            </w:r>
          </w:p>
          <w:p w:rsidR="00093342" w:rsidRPr="00233146" w:rsidRDefault="00093342" w:rsidP="00233146">
            <w:pPr>
              <w:spacing w:after="0" w:line="240" w:lineRule="auto"/>
              <w:jc w:val="both"/>
            </w:pPr>
          </w:p>
          <w:p w:rsidR="00093342" w:rsidRPr="00233146" w:rsidRDefault="00093342" w:rsidP="00233146">
            <w:pPr>
              <w:spacing w:after="0" w:line="240" w:lineRule="auto"/>
              <w:jc w:val="both"/>
              <w:rPr>
                <w:rFonts w:cs="Calibri"/>
              </w:rPr>
            </w:pPr>
            <w:r w:rsidRPr="00233146">
              <w:rPr>
                <w:rFonts w:cs="Calibri"/>
              </w:rPr>
              <w:sym w:font="Wingdings" w:char="F072"/>
            </w:r>
            <w:r w:rsidRPr="00233146">
              <w:rPr>
                <w:rFonts w:cs="Calibri"/>
              </w:rPr>
              <w:t xml:space="preserve"> SI</w:t>
            </w:r>
          </w:p>
          <w:p w:rsidR="00093342" w:rsidRPr="00233146" w:rsidRDefault="00093342" w:rsidP="00233146">
            <w:pPr>
              <w:spacing w:after="0" w:line="240" w:lineRule="auto"/>
            </w:pPr>
            <w:r w:rsidRPr="00233146">
              <w:rPr>
                <w:rFonts w:cs="Calibri"/>
              </w:rPr>
              <w:sym w:font="Wingdings" w:char="F072"/>
            </w:r>
            <w:r w:rsidRPr="00233146">
              <w:rPr>
                <w:rFonts w:cs="Calibri"/>
              </w:rPr>
              <w:t xml:space="preserve"> NO </w:t>
            </w:r>
            <w:r w:rsidRPr="00233146">
              <w:rPr>
                <w:rFonts w:eastAsia="Times New Roman" w:hAnsi="Arial" w:cs="Calibri"/>
              </w:rPr>
              <w:t>⁯</w:t>
            </w:r>
          </w:p>
        </w:tc>
      </w:tr>
    </w:tbl>
    <w:p w:rsidR="00093342" w:rsidRDefault="00093342" w:rsidP="003658D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342" w:rsidRDefault="00093342"/>
    <w:p w:rsidR="00093342" w:rsidRDefault="00093342"/>
    <w:sectPr w:rsidR="00093342" w:rsidSect="00092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8D1"/>
    <w:rsid w:val="000923DE"/>
    <w:rsid w:val="00093342"/>
    <w:rsid w:val="001F05FC"/>
    <w:rsid w:val="00233146"/>
    <w:rsid w:val="003658D1"/>
    <w:rsid w:val="009249AE"/>
    <w:rsid w:val="00AF0B75"/>
    <w:rsid w:val="00BD0638"/>
    <w:rsid w:val="00C86232"/>
    <w:rsid w:val="00E86F81"/>
    <w:rsid w:val="00F8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8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5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INIZIATIVE DI VOLONTARIATO – A</dc:title>
  <dc:subject/>
  <dc:creator>Utente</dc:creator>
  <cp:keywords/>
  <dc:description/>
  <cp:lastModifiedBy>User</cp:lastModifiedBy>
  <cp:revision>2</cp:revision>
  <dcterms:created xsi:type="dcterms:W3CDTF">2012-12-22T12:38:00Z</dcterms:created>
  <dcterms:modified xsi:type="dcterms:W3CDTF">2012-12-22T12:38:00Z</dcterms:modified>
</cp:coreProperties>
</file>