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4"/>
        <w:gridCol w:w="2106"/>
        <w:gridCol w:w="2762"/>
        <w:gridCol w:w="1887"/>
        <w:gridCol w:w="1312"/>
        <w:gridCol w:w="531"/>
        <w:gridCol w:w="532"/>
      </w:tblGrid>
      <w:tr w:rsidR="005038D4" w:rsidRPr="002C6E79" w:rsidTr="00BD5B12">
        <w:trPr>
          <w:trHeight w:val="718"/>
        </w:trPr>
        <w:tc>
          <w:tcPr>
            <w:tcW w:w="98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8D4" w:rsidRPr="00822BEC" w:rsidRDefault="005038D4" w:rsidP="00BD5B12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22BEC">
              <w:rPr>
                <w:rFonts w:ascii="Calibri" w:hAnsi="Calibri"/>
                <w:b/>
                <w:sz w:val="24"/>
                <w:szCs w:val="24"/>
              </w:rPr>
              <w:t>Unità di ap</w:t>
            </w:r>
            <w:r>
              <w:rPr>
                <w:rFonts w:ascii="Calibri" w:hAnsi="Calibri"/>
                <w:b/>
                <w:sz w:val="24"/>
                <w:szCs w:val="24"/>
              </w:rPr>
              <w:t>prendimento: “Le regole nella comunità scolastica</w:t>
            </w:r>
            <w:r w:rsidRPr="00822BEC">
              <w:rPr>
                <w:rFonts w:ascii="Calibri" w:hAnsi="Calibri"/>
                <w:b/>
                <w:sz w:val="24"/>
                <w:szCs w:val="24"/>
              </w:rPr>
              <w:t>”</w:t>
            </w:r>
          </w:p>
          <w:p w:rsidR="005038D4" w:rsidRPr="00885502" w:rsidRDefault="005038D4" w:rsidP="00BD5B12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i/>
              </w:rPr>
            </w:pPr>
            <w:r w:rsidRPr="00885502">
              <w:rPr>
                <w:i/>
              </w:rPr>
              <w:t>(Secondaria di II° grado – esempio di didattica trasversale – Classe prima, nel periodo dell’accoglienza)</w:t>
            </w:r>
          </w:p>
        </w:tc>
      </w:tr>
      <w:tr w:rsidR="005038D4" w:rsidRPr="002C6E79" w:rsidTr="00BD5B12">
        <w:tc>
          <w:tcPr>
            <w:tcW w:w="9854" w:type="dxa"/>
            <w:gridSpan w:val="7"/>
            <w:tcBorders>
              <w:top w:val="single" w:sz="4" w:space="0" w:color="auto"/>
            </w:tcBorders>
          </w:tcPr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sz w:val="24"/>
                <w:szCs w:val="24"/>
              </w:rPr>
            </w:pPr>
            <w:r w:rsidRPr="002C6E79">
              <w:rPr>
                <w:rFonts w:cs="Verdana"/>
                <w:b/>
                <w:bCs/>
                <w:sz w:val="24"/>
                <w:szCs w:val="24"/>
              </w:rPr>
              <w:t>Comprendere il cambiamento e la diversità dei tempi storici in una dimensione diacronica attraverso il confronto fra epoche e in una dimensione sincronica attraverso il confronto fra aree geografiche e culturali.</w:t>
            </w:r>
          </w:p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  <w:sz w:val="24"/>
                <w:szCs w:val="24"/>
              </w:rPr>
            </w:pPr>
          </w:p>
          <w:p w:rsidR="005038D4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  <w:sz w:val="24"/>
                <w:szCs w:val="24"/>
              </w:rPr>
            </w:pPr>
            <w:r w:rsidRPr="002C6E79">
              <w:rPr>
                <w:rFonts w:cs="Verdana"/>
                <w:b/>
                <w:bCs/>
                <w:sz w:val="24"/>
                <w:szCs w:val="24"/>
              </w:rPr>
              <w:t>Collocare l’esperienza personale in un sistema di regole fondato sul reciproco riconoscimento dei diritti garantiti dalla Costituzione, a tutela della persona, della collettività e dell’ambiente</w:t>
            </w:r>
          </w:p>
          <w:p w:rsidR="005038D4" w:rsidRPr="00EB6F5F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Cs/>
                <w:sz w:val="24"/>
                <w:szCs w:val="24"/>
              </w:rPr>
            </w:pPr>
          </w:p>
        </w:tc>
      </w:tr>
      <w:tr w:rsidR="005038D4" w:rsidRPr="002C6E79" w:rsidTr="001E6513">
        <w:trPr>
          <w:trHeight w:val="416"/>
        </w:trPr>
        <w:tc>
          <w:tcPr>
            <w:tcW w:w="2830" w:type="dxa"/>
            <w:gridSpan w:val="2"/>
          </w:tcPr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  <w:sz w:val="24"/>
                <w:szCs w:val="24"/>
              </w:rPr>
            </w:pPr>
            <w:r w:rsidRPr="002C6E79">
              <w:rPr>
                <w:rFonts w:cs="Verdana"/>
                <w:b/>
                <w:bCs/>
                <w:sz w:val="24"/>
                <w:szCs w:val="24"/>
              </w:rPr>
              <w:t>Attività</w:t>
            </w:r>
          </w:p>
        </w:tc>
        <w:tc>
          <w:tcPr>
            <w:tcW w:w="2762" w:type="dxa"/>
          </w:tcPr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  <w:sz w:val="24"/>
                <w:szCs w:val="24"/>
              </w:rPr>
            </w:pPr>
            <w:r w:rsidRPr="002C6E79">
              <w:rPr>
                <w:rFonts w:cs="Verdana"/>
                <w:b/>
                <w:bCs/>
                <w:sz w:val="24"/>
                <w:szCs w:val="24"/>
              </w:rPr>
              <w:t xml:space="preserve">Abilità </w:t>
            </w:r>
            <w:r w:rsidRPr="002C6E79">
              <w:rPr>
                <w:rFonts w:cs="Verdana"/>
                <w:sz w:val="24"/>
                <w:szCs w:val="24"/>
              </w:rPr>
              <w:t>(è in grado di…)</w:t>
            </w:r>
          </w:p>
        </w:tc>
        <w:tc>
          <w:tcPr>
            <w:tcW w:w="1887" w:type="dxa"/>
          </w:tcPr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  <w:sz w:val="24"/>
                <w:szCs w:val="24"/>
              </w:rPr>
            </w:pPr>
            <w:r w:rsidRPr="002C6E79">
              <w:rPr>
                <w:rFonts w:cs="Verdana"/>
                <w:b/>
                <w:bCs/>
                <w:sz w:val="24"/>
                <w:szCs w:val="24"/>
              </w:rPr>
              <w:t>Conoscenze</w:t>
            </w:r>
          </w:p>
        </w:tc>
        <w:tc>
          <w:tcPr>
            <w:tcW w:w="1312" w:type="dxa"/>
          </w:tcPr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  <w:sz w:val="24"/>
                <w:szCs w:val="24"/>
              </w:rPr>
            </w:pPr>
            <w:r w:rsidRPr="002C6E79">
              <w:rPr>
                <w:rFonts w:cs="Verdana"/>
                <w:b/>
                <w:bCs/>
                <w:sz w:val="24"/>
                <w:szCs w:val="24"/>
              </w:rPr>
              <w:t xml:space="preserve">Raccordi </w:t>
            </w:r>
          </w:p>
        </w:tc>
        <w:tc>
          <w:tcPr>
            <w:tcW w:w="531" w:type="dxa"/>
          </w:tcPr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  <w:sz w:val="24"/>
                <w:szCs w:val="24"/>
              </w:rPr>
            </w:pPr>
            <w:r w:rsidRPr="002C6E79">
              <w:rPr>
                <w:rFonts w:cs="Verdana"/>
                <w:b/>
                <w:bCs/>
                <w:sz w:val="24"/>
                <w:szCs w:val="24"/>
              </w:rPr>
              <w:t>CC</w:t>
            </w:r>
          </w:p>
        </w:tc>
        <w:tc>
          <w:tcPr>
            <w:tcW w:w="532" w:type="dxa"/>
          </w:tcPr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  <w:sz w:val="24"/>
                <w:szCs w:val="24"/>
              </w:rPr>
            </w:pPr>
          </w:p>
        </w:tc>
      </w:tr>
      <w:tr w:rsidR="005038D4" w:rsidRPr="002C6E79" w:rsidTr="0066719B">
        <w:tc>
          <w:tcPr>
            <w:tcW w:w="2830" w:type="dxa"/>
            <w:gridSpan w:val="2"/>
          </w:tcPr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Cs/>
                <w:sz w:val="24"/>
                <w:szCs w:val="24"/>
              </w:rPr>
            </w:pPr>
            <w:r w:rsidRPr="002C6E79">
              <w:rPr>
                <w:rFonts w:cs="Verdana"/>
                <w:b/>
                <w:bCs/>
                <w:sz w:val="24"/>
                <w:szCs w:val="24"/>
              </w:rPr>
              <w:t xml:space="preserve">Attività stimolo:  </w:t>
            </w:r>
            <w:r w:rsidRPr="002C6E79">
              <w:rPr>
                <w:rFonts w:cs="Verdana"/>
                <w:bCs/>
                <w:sz w:val="24"/>
                <w:szCs w:val="24"/>
              </w:rPr>
              <w:t>(alternative)</w:t>
            </w:r>
          </w:p>
          <w:p w:rsidR="005038D4" w:rsidRPr="002C6E79" w:rsidRDefault="005038D4" w:rsidP="0066719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Cs/>
                <w:sz w:val="24"/>
                <w:szCs w:val="24"/>
              </w:rPr>
            </w:pPr>
            <w:r w:rsidRPr="002C6E79">
              <w:rPr>
                <w:rFonts w:cs="Verdana"/>
                <w:bCs/>
                <w:sz w:val="24"/>
                <w:szCs w:val="24"/>
              </w:rPr>
              <w:t>In palestra il docente di educazione fisica predispone un gioco di squadra senza regole</w:t>
            </w:r>
          </w:p>
          <w:p w:rsidR="005038D4" w:rsidRPr="002C6E79" w:rsidRDefault="005038D4" w:rsidP="0066719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Cs/>
                <w:sz w:val="24"/>
                <w:szCs w:val="24"/>
              </w:rPr>
            </w:pPr>
            <w:r w:rsidRPr="002C6E79">
              <w:rPr>
                <w:rFonts w:cs="Verdana"/>
                <w:bCs/>
                <w:sz w:val="24"/>
                <w:szCs w:val="24"/>
              </w:rPr>
              <w:t>Assemblea di classe senza regole</w:t>
            </w:r>
          </w:p>
          <w:p w:rsidR="005038D4" w:rsidRPr="002C6E79" w:rsidRDefault="005038D4" w:rsidP="0066719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Cs/>
                <w:sz w:val="24"/>
                <w:szCs w:val="24"/>
              </w:rPr>
            </w:pPr>
            <w:r w:rsidRPr="002C6E79">
              <w:rPr>
                <w:rFonts w:cs="Verdana"/>
                <w:bCs/>
                <w:sz w:val="24"/>
                <w:szCs w:val="24"/>
              </w:rPr>
              <w:t>Visione del filmato di Bruno Bozzetto “Italia vs Europa”</w:t>
            </w:r>
          </w:p>
        </w:tc>
        <w:tc>
          <w:tcPr>
            <w:tcW w:w="2762" w:type="dxa"/>
          </w:tcPr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  <w:sz w:val="24"/>
                <w:szCs w:val="24"/>
              </w:rPr>
            </w:pPr>
          </w:p>
        </w:tc>
        <w:tc>
          <w:tcPr>
            <w:tcW w:w="1887" w:type="dxa"/>
          </w:tcPr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</w:tcPr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</w:tcPr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  <w:sz w:val="24"/>
                <w:szCs w:val="24"/>
              </w:rPr>
            </w:pPr>
          </w:p>
        </w:tc>
      </w:tr>
      <w:tr w:rsidR="005038D4" w:rsidRPr="002C6E79" w:rsidTr="0066719B">
        <w:tc>
          <w:tcPr>
            <w:tcW w:w="2830" w:type="dxa"/>
            <w:gridSpan w:val="2"/>
          </w:tcPr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  <w:sz w:val="24"/>
                <w:szCs w:val="24"/>
              </w:rPr>
            </w:pPr>
            <w:r w:rsidRPr="002C6E79">
              <w:rPr>
                <w:rFonts w:cs="Verdana"/>
                <w:b/>
                <w:bCs/>
                <w:sz w:val="24"/>
                <w:szCs w:val="24"/>
              </w:rPr>
              <w:t>Si ripropone la stessa attività di cui sopra con la consegna di stabilire le regole</w:t>
            </w:r>
          </w:p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  <w:sz w:val="24"/>
                <w:szCs w:val="24"/>
              </w:rPr>
            </w:pPr>
          </w:p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</w:tcPr>
          <w:p w:rsidR="005038D4" w:rsidRPr="002C6E79" w:rsidRDefault="005038D4" w:rsidP="0066719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Cs/>
                <w:sz w:val="24"/>
                <w:szCs w:val="24"/>
              </w:rPr>
            </w:pPr>
            <w:r w:rsidRPr="002C6E79">
              <w:rPr>
                <w:rFonts w:cs="Verdana"/>
                <w:bCs/>
                <w:sz w:val="24"/>
                <w:szCs w:val="24"/>
              </w:rPr>
              <w:t>Cogliere le differenze tra modelli comportamentali diversi</w:t>
            </w:r>
          </w:p>
          <w:p w:rsidR="005038D4" w:rsidRPr="009C2F08" w:rsidRDefault="005038D4" w:rsidP="009C2F0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Cs/>
                <w:sz w:val="24"/>
                <w:szCs w:val="24"/>
              </w:rPr>
            </w:pPr>
            <w:r w:rsidRPr="002C6E79">
              <w:t>Rielaborare il messaggio</w:t>
            </w:r>
          </w:p>
        </w:tc>
        <w:tc>
          <w:tcPr>
            <w:tcW w:w="1887" w:type="dxa"/>
          </w:tcPr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</w:tcPr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  <w:sz w:val="24"/>
                <w:szCs w:val="24"/>
              </w:rPr>
            </w:pPr>
            <w:r w:rsidRPr="002C6E79">
              <w:rPr>
                <w:rFonts w:cs="Verdana"/>
                <w:bCs/>
                <w:sz w:val="24"/>
                <w:szCs w:val="24"/>
              </w:rPr>
              <w:t>Tutte le discipline</w:t>
            </w:r>
          </w:p>
        </w:tc>
        <w:tc>
          <w:tcPr>
            <w:tcW w:w="531" w:type="dxa"/>
          </w:tcPr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Cs/>
                <w:sz w:val="24"/>
                <w:szCs w:val="24"/>
              </w:rPr>
            </w:pPr>
            <w:r w:rsidRPr="002C6E79">
              <w:rPr>
                <w:rFonts w:cs="Verdana"/>
                <w:bCs/>
                <w:sz w:val="24"/>
                <w:szCs w:val="24"/>
              </w:rPr>
              <w:t>B</w:t>
            </w:r>
          </w:p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Cs/>
                <w:sz w:val="24"/>
                <w:szCs w:val="24"/>
              </w:rPr>
            </w:pPr>
            <w:r w:rsidRPr="002C6E79">
              <w:rPr>
                <w:rFonts w:cs="Verdana"/>
                <w:bCs/>
                <w:sz w:val="24"/>
                <w:szCs w:val="24"/>
              </w:rPr>
              <w:t>C</w:t>
            </w:r>
          </w:p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Cs/>
                <w:sz w:val="24"/>
                <w:szCs w:val="24"/>
              </w:rPr>
            </w:pPr>
            <w:r w:rsidRPr="002C6E79">
              <w:rPr>
                <w:rFonts w:cs="Verdana"/>
                <w:bCs/>
                <w:sz w:val="24"/>
                <w:szCs w:val="24"/>
              </w:rPr>
              <w:t>D</w:t>
            </w:r>
          </w:p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  <w:sz w:val="24"/>
                <w:szCs w:val="24"/>
              </w:rPr>
            </w:pPr>
            <w:r w:rsidRPr="002C6E79">
              <w:rPr>
                <w:rFonts w:cs="Verdana"/>
                <w:bCs/>
                <w:sz w:val="24"/>
                <w:szCs w:val="24"/>
              </w:rPr>
              <w:t>E</w:t>
            </w:r>
          </w:p>
        </w:tc>
        <w:tc>
          <w:tcPr>
            <w:tcW w:w="532" w:type="dxa"/>
          </w:tcPr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  <w:sz w:val="24"/>
                <w:szCs w:val="24"/>
              </w:rPr>
            </w:pPr>
          </w:p>
        </w:tc>
      </w:tr>
      <w:tr w:rsidR="005038D4" w:rsidRPr="002C6E79" w:rsidTr="0066719B">
        <w:tc>
          <w:tcPr>
            <w:tcW w:w="2830" w:type="dxa"/>
            <w:gridSpan w:val="2"/>
          </w:tcPr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  <w:sz w:val="24"/>
                <w:szCs w:val="24"/>
              </w:rPr>
            </w:pPr>
            <w:r w:rsidRPr="002C6E79">
              <w:rPr>
                <w:rFonts w:cs="Verdana"/>
                <w:b/>
                <w:bCs/>
                <w:sz w:val="24"/>
                <w:szCs w:val="24"/>
              </w:rPr>
              <w:t>Le regole</w:t>
            </w:r>
          </w:p>
          <w:p w:rsidR="005038D4" w:rsidRPr="009C2F08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Cs/>
                <w:sz w:val="24"/>
                <w:szCs w:val="24"/>
              </w:rPr>
            </w:pPr>
            <w:r w:rsidRPr="002C6E79">
              <w:rPr>
                <w:rFonts w:cs="Verdana"/>
                <w:bCs/>
                <w:sz w:val="24"/>
                <w:szCs w:val="24"/>
              </w:rPr>
              <w:t>Il coordinatore di classe fa ricercare nel regolamento d’istituto, le norme relative all’uso della palestra e/o allo svolgimento delle assemblee</w:t>
            </w:r>
          </w:p>
        </w:tc>
        <w:tc>
          <w:tcPr>
            <w:tcW w:w="2762" w:type="dxa"/>
          </w:tcPr>
          <w:p w:rsidR="005038D4" w:rsidRPr="002C6E79" w:rsidRDefault="005038D4" w:rsidP="0066719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Cs/>
                <w:sz w:val="24"/>
                <w:szCs w:val="24"/>
              </w:rPr>
            </w:pPr>
            <w:r w:rsidRPr="002C6E79">
              <w:rPr>
                <w:rFonts w:cs="Verdana"/>
                <w:bCs/>
                <w:sz w:val="24"/>
                <w:szCs w:val="24"/>
              </w:rPr>
              <w:t>Saper cercare informazioni pertinenti e farle proprie</w:t>
            </w:r>
          </w:p>
        </w:tc>
        <w:tc>
          <w:tcPr>
            <w:tcW w:w="1887" w:type="dxa"/>
          </w:tcPr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Cs/>
                <w:sz w:val="24"/>
                <w:szCs w:val="24"/>
              </w:rPr>
            </w:pPr>
            <w:r w:rsidRPr="002C6E79">
              <w:rPr>
                <w:rFonts w:cs="Verdana"/>
                <w:bCs/>
                <w:sz w:val="24"/>
                <w:szCs w:val="24"/>
              </w:rPr>
              <w:t>Il regolamento d’istituto</w:t>
            </w:r>
          </w:p>
        </w:tc>
        <w:tc>
          <w:tcPr>
            <w:tcW w:w="1312" w:type="dxa"/>
          </w:tcPr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Cs/>
                <w:sz w:val="24"/>
                <w:szCs w:val="24"/>
              </w:rPr>
            </w:pPr>
            <w:r w:rsidRPr="002C6E79">
              <w:rPr>
                <w:rFonts w:cs="Verdana"/>
                <w:bCs/>
                <w:sz w:val="24"/>
                <w:szCs w:val="24"/>
              </w:rPr>
              <w:t>Tutte le discipline</w:t>
            </w:r>
          </w:p>
        </w:tc>
        <w:tc>
          <w:tcPr>
            <w:tcW w:w="531" w:type="dxa"/>
          </w:tcPr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Cs/>
                <w:sz w:val="24"/>
                <w:szCs w:val="24"/>
              </w:rPr>
            </w:pPr>
          </w:p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Cs/>
                <w:sz w:val="24"/>
                <w:szCs w:val="24"/>
              </w:rPr>
            </w:pPr>
            <w:r w:rsidRPr="002C6E79">
              <w:rPr>
                <w:rFonts w:cs="Verdana"/>
                <w:bCs/>
                <w:sz w:val="24"/>
                <w:szCs w:val="24"/>
              </w:rPr>
              <w:t>D</w:t>
            </w:r>
          </w:p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Cs/>
                <w:sz w:val="24"/>
                <w:szCs w:val="24"/>
              </w:rPr>
            </w:pPr>
            <w:r w:rsidRPr="002C6E79">
              <w:rPr>
                <w:rFonts w:cs="Verdana"/>
                <w:bCs/>
                <w:sz w:val="24"/>
                <w:szCs w:val="24"/>
              </w:rPr>
              <w:t>G</w:t>
            </w:r>
          </w:p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Cs/>
                <w:sz w:val="24"/>
                <w:szCs w:val="24"/>
              </w:rPr>
            </w:pPr>
            <w:r w:rsidRPr="002C6E79">
              <w:rPr>
                <w:rFonts w:cs="Verdana"/>
                <w:bCs/>
                <w:sz w:val="24"/>
                <w:szCs w:val="24"/>
              </w:rPr>
              <w:t>H</w:t>
            </w:r>
          </w:p>
        </w:tc>
        <w:tc>
          <w:tcPr>
            <w:tcW w:w="532" w:type="dxa"/>
          </w:tcPr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Cs/>
                <w:sz w:val="24"/>
                <w:szCs w:val="24"/>
              </w:rPr>
            </w:pPr>
            <w:r w:rsidRPr="002C6E79">
              <w:rPr>
                <w:rFonts w:cs="Verdana"/>
                <w:bCs/>
                <w:sz w:val="24"/>
                <w:szCs w:val="24"/>
              </w:rPr>
              <w:t>(1)</w:t>
            </w:r>
          </w:p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Cs/>
                <w:sz w:val="24"/>
                <w:szCs w:val="24"/>
              </w:rPr>
            </w:pPr>
          </w:p>
        </w:tc>
      </w:tr>
      <w:tr w:rsidR="005038D4" w:rsidRPr="002C6E79" w:rsidTr="0066719B">
        <w:tc>
          <w:tcPr>
            <w:tcW w:w="2830" w:type="dxa"/>
            <w:gridSpan w:val="2"/>
          </w:tcPr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  <w:sz w:val="24"/>
                <w:szCs w:val="24"/>
              </w:rPr>
            </w:pPr>
            <w:r w:rsidRPr="002C6E79">
              <w:rPr>
                <w:rFonts w:cs="Verdana"/>
                <w:b/>
                <w:bCs/>
                <w:sz w:val="24"/>
                <w:szCs w:val="24"/>
              </w:rPr>
              <w:t>Le regole</w:t>
            </w:r>
          </w:p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Cs/>
                <w:sz w:val="24"/>
                <w:szCs w:val="24"/>
              </w:rPr>
            </w:pPr>
            <w:r w:rsidRPr="002C6E79">
              <w:rPr>
                <w:rFonts w:cs="Verdana"/>
                <w:bCs/>
                <w:sz w:val="24"/>
                <w:szCs w:val="24"/>
              </w:rPr>
              <w:t>Ricerca individuale  sui primi  codici: Hammurabi, Tavole di Mosè, Le XII tavole, norme di Dracone</w:t>
            </w:r>
          </w:p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Cs/>
                <w:sz w:val="24"/>
                <w:szCs w:val="24"/>
              </w:rPr>
            </w:pPr>
            <w:r w:rsidRPr="002C6E79">
              <w:rPr>
                <w:rFonts w:cs="Verdana"/>
                <w:bCs/>
                <w:sz w:val="24"/>
                <w:szCs w:val="24"/>
              </w:rPr>
              <w:t>Lezione frontale di diritto più analisi di  casi</w:t>
            </w:r>
          </w:p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Cs/>
                <w:sz w:val="24"/>
                <w:szCs w:val="24"/>
              </w:rPr>
            </w:pPr>
            <w:r w:rsidRPr="002C6E79">
              <w:rPr>
                <w:rFonts w:cs="Verdana"/>
                <w:bCs/>
                <w:sz w:val="24"/>
                <w:szCs w:val="24"/>
              </w:rPr>
              <w:t>Gli studenti stranieri forniscono testimonianze sull’ordinamento giuridico del loro paese d’origine</w:t>
            </w:r>
          </w:p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Cs/>
                <w:sz w:val="24"/>
                <w:szCs w:val="24"/>
              </w:rPr>
            </w:pPr>
          </w:p>
        </w:tc>
        <w:tc>
          <w:tcPr>
            <w:tcW w:w="2762" w:type="dxa"/>
          </w:tcPr>
          <w:p w:rsidR="005038D4" w:rsidRPr="002C6E79" w:rsidRDefault="005038D4" w:rsidP="0066719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Cs/>
                <w:sz w:val="24"/>
                <w:szCs w:val="24"/>
              </w:rPr>
            </w:pPr>
            <w:r w:rsidRPr="002C6E79">
              <w:rPr>
                <w:rFonts w:cs="Verdana"/>
                <w:bCs/>
                <w:sz w:val="24"/>
                <w:szCs w:val="24"/>
              </w:rPr>
              <w:t>Individuare e ricercare documenti</w:t>
            </w:r>
          </w:p>
          <w:p w:rsidR="005038D4" w:rsidRPr="002C6E79" w:rsidRDefault="005038D4" w:rsidP="0066719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2C6E79">
              <w:rPr>
                <w:rFonts w:cs="Verdana"/>
                <w:bCs/>
                <w:sz w:val="24"/>
                <w:szCs w:val="24"/>
              </w:rPr>
              <w:t xml:space="preserve">Individuare le caratteristiche essenziali della norma </w:t>
            </w:r>
          </w:p>
          <w:p w:rsidR="005038D4" w:rsidRPr="002C6E79" w:rsidRDefault="005038D4" w:rsidP="006671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Verdana"/>
                <w:sz w:val="24"/>
                <w:szCs w:val="24"/>
              </w:rPr>
            </w:pPr>
            <w:r w:rsidRPr="002C6E79">
              <w:rPr>
                <w:rFonts w:cs="Verdana"/>
                <w:sz w:val="24"/>
                <w:szCs w:val="24"/>
              </w:rPr>
              <w:t>giuridica e</w:t>
            </w:r>
          </w:p>
          <w:p w:rsidR="005038D4" w:rsidRPr="002C6E79" w:rsidRDefault="005038D4" w:rsidP="006671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Verdana"/>
                <w:sz w:val="24"/>
                <w:szCs w:val="24"/>
              </w:rPr>
            </w:pPr>
            <w:r w:rsidRPr="002C6E79">
              <w:rPr>
                <w:rFonts w:cs="Verdana"/>
                <w:sz w:val="24"/>
                <w:szCs w:val="24"/>
              </w:rPr>
              <w:t>comprenderle a</w:t>
            </w:r>
          </w:p>
          <w:p w:rsidR="005038D4" w:rsidRPr="002C6E79" w:rsidRDefault="005038D4" w:rsidP="006671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Verdana"/>
                <w:sz w:val="24"/>
                <w:szCs w:val="24"/>
              </w:rPr>
            </w:pPr>
            <w:r w:rsidRPr="002C6E79">
              <w:rPr>
                <w:rFonts w:cs="Verdana"/>
                <w:sz w:val="24"/>
                <w:szCs w:val="24"/>
              </w:rPr>
              <w:t>partire dalle proprie</w:t>
            </w:r>
          </w:p>
          <w:p w:rsidR="005038D4" w:rsidRPr="002C6E79" w:rsidRDefault="005038D4" w:rsidP="006671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Verdana"/>
                <w:sz w:val="24"/>
                <w:szCs w:val="24"/>
              </w:rPr>
            </w:pPr>
            <w:r w:rsidRPr="002C6E79">
              <w:rPr>
                <w:rFonts w:cs="Verdana"/>
                <w:sz w:val="24"/>
                <w:szCs w:val="24"/>
              </w:rPr>
              <w:t>esperienze e dal</w:t>
            </w:r>
          </w:p>
          <w:p w:rsidR="005038D4" w:rsidRPr="002C6E79" w:rsidRDefault="005038D4" w:rsidP="006671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Verdana"/>
                <w:bCs/>
                <w:sz w:val="24"/>
                <w:szCs w:val="24"/>
              </w:rPr>
            </w:pPr>
            <w:r w:rsidRPr="002C6E79">
              <w:rPr>
                <w:rFonts w:cs="Verdana"/>
                <w:sz w:val="24"/>
                <w:szCs w:val="24"/>
              </w:rPr>
              <w:t xml:space="preserve">contesto scolastico </w:t>
            </w:r>
          </w:p>
        </w:tc>
        <w:tc>
          <w:tcPr>
            <w:tcW w:w="1887" w:type="dxa"/>
          </w:tcPr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2C6E79">
              <w:rPr>
                <w:rFonts w:cs="Verdana"/>
                <w:sz w:val="24"/>
                <w:szCs w:val="24"/>
              </w:rPr>
              <w:t>Costituzione italiana</w:t>
            </w:r>
          </w:p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2C6E79">
              <w:rPr>
                <w:rFonts w:cs="Verdana"/>
                <w:sz w:val="24"/>
                <w:szCs w:val="24"/>
              </w:rPr>
              <w:t>Le diverse tipologie</w:t>
            </w:r>
          </w:p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Cs/>
                <w:sz w:val="24"/>
                <w:szCs w:val="24"/>
              </w:rPr>
            </w:pPr>
            <w:r w:rsidRPr="002C6E79">
              <w:rPr>
                <w:rFonts w:cs="Verdana"/>
                <w:sz w:val="24"/>
                <w:szCs w:val="24"/>
              </w:rPr>
              <w:t>di fonti</w:t>
            </w:r>
          </w:p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2C6E79">
              <w:rPr>
                <w:rFonts w:cs="Verdana"/>
                <w:bCs/>
                <w:sz w:val="24"/>
                <w:szCs w:val="24"/>
              </w:rPr>
              <w:t>La nascita delle società complesse</w:t>
            </w:r>
            <w:r w:rsidRPr="002C6E79">
              <w:rPr>
                <w:rFonts w:cs="Verdana"/>
                <w:sz w:val="24"/>
                <w:szCs w:val="24"/>
              </w:rPr>
              <w:t xml:space="preserve"> Conoscenze di base</w:t>
            </w:r>
          </w:p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2C6E79">
              <w:rPr>
                <w:rFonts w:cs="Verdana"/>
                <w:sz w:val="24"/>
                <w:szCs w:val="24"/>
              </w:rPr>
              <w:t>sul concetto di</w:t>
            </w:r>
          </w:p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2C6E79">
              <w:rPr>
                <w:rFonts w:cs="Verdana"/>
                <w:sz w:val="24"/>
                <w:szCs w:val="24"/>
              </w:rPr>
              <w:t>norma giuridica,</w:t>
            </w:r>
          </w:p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Cs/>
                <w:sz w:val="24"/>
                <w:szCs w:val="24"/>
              </w:rPr>
            </w:pPr>
            <w:r w:rsidRPr="002C6E79">
              <w:rPr>
                <w:rFonts w:cs="Verdana"/>
                <w:sz w:val="24"/>
                <w:szCs w:val="24"/>
              </w:rPr>
              <w:t xml:space="preserve">gerarchia delle </w:t>
            </w:r>
            <w:r w:rsidRPr="002C6E79">
              <w:rPr>
                <w:rFonts w:cs="Verdana"/>
                <w:bCs/>
                <w:sz w:val="24"/>
                <w:szCs w:val="24"/>
              </w:rPr>
              <w:t xml:space="preserve"> fonti, norma sociale </w:t>
            </w:r>
          </w:p>
        </w:tc>
        <w:tc>
          <w:tcPr>
            <w:tcW w:w="1312" w:type="dxa"/>
          </w:tcPr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Cs/>
                <w:sz w:val="24"/>
                <w:szCs w:val="24"/>
              </w:rPr>
            </w:pPr>
            <w:r w:rsidRPr="002C6E79">
              <w:rPr>
                <w:rFonts w:cs="Verdana"/>
                <w:bCs/>
                <w:sz w:val="24"/>
                <w:szCs w:val="24"/>
              </w:rPr>
              <w:t xml:space="preserve">Storia </w:t>
            </w:r>
          </w:p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Cs/>
                <w:sz w:val="24"/>
                <w:szCs w:val="24"/>
              </w:rPr>
            </w:pPr>
            <w:r w:rsidRPr="002C6E79">
              <w:rPr>
                <w:rFonts w:cs="Verdana"/>
                <w:bCs/>
                <w:sz w:val="24"/>
                <w:szCs w:val="24"/>
              </w:rPr>
              <w:t xml:space="preserve"> diritto</w:t>
            </w:r>
          </w:p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Cs/>
                <w:sz w:val="24"/>
                <w:szCs w:val="24"/>
              </w:rPr>
            </w:pPr>
            <w:r w:rsidRPr="002C6E79">
              <w:rPr>
                <w:rFonts w:cs="Verdana"/>
                <w:bCs/>
                <w:sz w:val="24"/>
                <w:szCs w:val="24"/>
              </w:rPr>
              <w:t>Religione/</w:t>
            </w:r>
          </w:p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Cs/>
                <w:sz w:val="24"/>
                <w:szCs w:val="24"/>
              </w:rPr>
            </w:pPr>
            <w:r w:rsidRPr="002C6E79">
              <w:rPr>
                <w:rFonts w:cs="Verdana"/>
                <w:bCs/>
                <w:sz w:val="24"/>
                <w:szCs w:val="24"/>
              </w:rPr>
              <w:t>alternativa</w:t>
            </w:r>
          </w:p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</w:tcPr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Cs/>
                <w:sz w:val="24"/>
                <w:szCs w:val="24"/>
              </w:rPr>
            </w:pPr>
          </w:p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Cs/>
                <w:sz w:val="24"/>
                <w:szCs w:val="24"/>
              </w:rPr>
            </w:pPr>
            <w:r w:rsidRPr="002C6E79">
              <w:rPr>
                <w:rFonts w:cs="Verdana"/>
                <w:bCs/>
                <w:sz w:val="24"/>
                <w:szCs w:val="24"/>
              </w:rPr>
              <w:t>A</w:t>
            </w:r>
          </w:p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Cs/>
                <w:sz w:val="24"/>
                <w:szCs w:val="24"/>
              </w:rPr>
            </w:pPr>
            <w:r w:rsidRPr="002C6E79">
              <w:rPr>
                <w:rFonts w:cs="Verdana"/>
                <w:bCs/>
                <w:sz w:val="24"/>
                <w:szCs w:val="24"/>
              </w:rPr>
              <w:t>G</w:t>
            </w:r>
          </w:p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  <w:sz w:val="24"/>
                <w:szCs w:val="24"/>
              </w:rPr>
            </w:pPr>
            <w:r w:rsidRPr="002C6E79">
              <w:rPr>
                <w:rFonts w:cs="Verdana"/>
                <w:bCs/>
                <w:sz w:val="24"/>
                <w:szCs w:val="24"/>
              </w:rPr>
              <w:t>H</w:t>
            </w:r>
          </w:p>
        </w:tc>
        <w:tc>
          <w:tcPr>
            <w:tcW w:w="532" w:type="dxa"/>
          </w:tcPr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Cs/>
                <w:sz w:val="24"/>
                <w:szCs w:val="24"/>
              </w:rPr>
            </w:pPr>
          </w:p>
        </w:tc>
      </w:tr>
      <w:tr w:rsidR="005038D4" w:rsidRPr="002C6E79" w:rsidTr="0066719B">
        <w:tc>
          <w:tcPr>
            <w:tcW w:w="2830" w:type="dxa"/>
            <w:gridSpan w:val="2"/>
          </w:tcPr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  <w:sz w:val="24"/>
                <w:szCs w:val="24"/>
              </w:rPr>
            </w:pPr>
            <w:r w:rsidRPr="002C6E79">
              <w:rPr>
                <w:rFonts w:cs="Verdana"/>
                <w:b/>
                <w:bCs/>
                <w:sz w:val="24"/>
                <w:szCs w:val="24"/>
              </w:rPr>
              <w:t>Le regole</w:t>
            </w:r>
          </w:p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Cs/>
                <w:sz w:val="24"/>
                <w:szCs w:val="24"/>
              </w:rPr>
            </w:pPr>
            <w:r w:rsidRPr="002C6E79">
              <w:rPr>
                <w:rFonts w:cs="Verdana"/>
                <w:bCs/>
                <w:sz w:val="24"/>
                <w:szCs w:val="24"/>
              </w:rPr>
              <w:t>In classe lavoro di gruppo su:</w:t>
            </w:r>
          </w:p>
          <w:p w:rsidR="005038D4" w:rsidRPr="002C6E79" w:rsidRDefault="005038D4" w:rsidP="0066719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Cs/>
                <w:sz w:val="24"/>
                <w:szCs w:val="24"/>
              </w:rPr>
            </w:pPr>
            <w:r w:rsidRPr="002C6E79">
              <w:rPr>
                <w:rFonts w:cs="Verdana"/>
                <w:bCs/>
                <w:sz w:val="24"/>
                <w:szCs w:val="24"/>
              </w:rPr>
              <w:t xml:space="preserve">analisi dei materiali reperiti nelle ricerche individuali,  </w:t>
            </w:r>
          </w:p>
          <w:p w:rsidR="005038D4" w:rsidRPr="002C6E79" w:rsidRDefault="005038D4" w:rsidP="0066719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Cs/>
                <w:sz w:val="24"/>
                <w:szCs w:val="24"/>
              </w:rPr>
            </w:pPr>
            <w:r w:rsidRPr="002C6E79">
              <w:rPr>
                <w:rFonts w:cs="Verdana"/>
                <w:bCs/>
                <w:sz w:val="24"/>
                <w:szCs w:val="24"/>
              </w:rPr>
              <w:t>confronto delle norme relative a determinate fattispecie (es. omicidio, matrimonio,  etc. )</w:t>
            </w:r>
          </w:p>
          <w:p w:rsidR="005038D4" w:rsidRPr="002C6E79" w:rsidRDefault="005038D4" w:rsidP="002C6E7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Cs/>
                <w:sz w:val="24"/>
                <w:szCs w:val="24"/>
              </w:rPr>
            </w:pPr>
            <w:r w:rsidRPr="002C6E79">
              <w:t>Collocazione nello spazio dei luoghi di provenienza dei codici e confronto tra Stati attuali e regni antichi</w:t>
            </w:r>
          </w:p>
        </w:tc>
        <w:tc>
          <w:tcPr>
            <w:tcW w:w="2762" w:type="dxa"/>
          </w:tcPr>
          <w:p w:rsidR="005038D4" w:rsidRPr="002C6E79" w:rsidRDefault="005038D4" w:rsidP="0066719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Cs/>
                <w:sz w:val="24"/>
                <w:szCs w:val="24"/>
              </w:rPr>
            </w:pPr>
            <w:r w:rsidRPr="002C6E79">
              <w:rPr>
                <w:rFonts w:cs="Verdana"/>
                <w:bCs/>
                <w:sz w:val="24"/>
                <w:szCs w:val="24"/>
              </w:rPr>
              <w:t xml:space="preserve">Individuare somiglianze e differenze </w:t>
            </w:r>
          </w:p>
          <w:p w:rsidR="005038D4" w:rsidRPr="002C6E79" w:rsidRDefault="005038D4" w:rsidP="0066719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2C6E79">
              <w:rPr>
                <w:rFonts w:cs="Verdana"/>
                <w:sz w:val="24"/>
                <w:szCs w:val="24"/>
              </w:rPr>
              <w:t>Comprendere il cambiamento in relazione agli usi, alle abitudini, al vivere quotidiano nel confronto con la propria esperienza personale</w:t>
            </w:r>
          </w:p>
          <w:p w:rsidR="005038D4" w:rsidRPr="002C6E79" w:rsidRDefault="005038D4" w:rsidP="0066719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2C6E79">
              <w:rPr>
                <w:rFonts w:cs="Verdana"/>
                <w:sz w:val="24"/>
                <w:szCs w:val="24"/>
              </w:rPr>
              <w:t xml:space="preserve">Confrontare aree e periodi diversi </w:t>
            </w:r>
          </w:p>
        </w:tc>
        <w:tc>
          <w:tcPr>
            <w:tcW w:w="1887" w:type="dxa"/>
          </w:tcPr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2C6E79">
              <w:rPr>
                <w:rFonts w:cs="Verdana"/>
                <w:sz w:val="24"/>
                <w:szCs w:val="24"/>
              </w:rPr>
              <w:t>I principali fenomeni</w:t>
            </w:r>
          </w:p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2C6E79">
              <w:rPr>
                <w:rFonts w:cs="Verdana"/>
                <w:sz w:val="24"/>
                <w:szCs w:val="24"/>
              </w:rPr>
              <w:t xml:space="preserve">sociali, </w:t>
            </w:r>
          </w:p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2C6E79">
              <w:rPr>
                <w:rFonts w:cs="Verdana"/>
                <w:sz w:val="24"/>
                <w:szCs w:val="24"/>
              </w:rPr>
              <w:t>che caratterizzano il</w:t>
            </w:r>
          </w:p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2C6E79">
              <w:rPr>
                <w:rFonts w:cs="Verdana"/>
                <w:sz w:val="24"/>
                <w:szCs w:val="24"/>
              </w:rPr>
              <w:t>mondo</w:t>
            </w:r>
          </w:p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2C6E79">
              <w:rPr>
                <w:rFonts w:cs="Verdana"/>
                <w:sz w:val="24"/>
                <w:szCs w:val="24"/>
              </w:rPr>
              <w:t>contemporaneo,</w:t>
            </w:r>
          </w:p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2C6E79">
              <w:rPr>
                <w:rFonts w:cs="Verdana"/>
                <w:sz w:val="24"/>
                <w:szCs w:val="24"/>
              </w:rPr>
              <w:t>anche in relazione</w:t>
            </w:r>
          </w:p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2C6E79">
              <w:rPr>
                <w:rFonts w:cs="Verdana"/>
                <w:sz w:val="24"/>
                <w:szCs w:val="24"/>
              </w:rPr>
              <w:t>alle diverse culture</w:t>
            </w:r>
          </w:p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Cs/>
                <w:sz w:val="24"/>
                <w:szCs w:val="24"/>
              </w:rPr>
            </w:pPr>
          </w:p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Cs/>
                <w:sz w:val="24"/>
                <w:szCs w:val="24"/>
              </w:rPr>
            </w:pPr>
            <w:r w:rsidRPr="002C6E79">
              <w:rPr>
                <w:rFonts w:cs="Verdana"/>
                <w:bCs/>
                <w:sz w:val="24"/>
                <w:szCs w:val="24"/>
              </w:rPr>
              <w:t>Principi, libertà, diritti doveri</w:t>
            </w:r>
          </w:p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Cs/>
                <w:sz w:val="24"/>
                <w:szCs w:val="24"/>
              </w:rPr>
            </w:pPr>
            <w:r w:rsidRPr="002C6E79">
              <w:rPr>
                <w:rFonts w:cs="Verdan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12" w:type="dxa"/>
          </w:tcPr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Cs/>
                <w:sz w:val="24"/>
                <w:szCs w:val="24"/>
              </w:rPr>
            </w:pPr>
            <w:r w:rsidRPr="002C6E79">
              <w:rPr>
                <w:rFonts w:cs="Verdana"/>
                <w:bCs/>
                <w:sz w:val="24"/>
                <w:szCs w:val="24"/>
              </w:rPr>
              <w:t xml:space="preserve">Storia </w:t>
            </w:r>
          </w:p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Cs/>
                <w:sz w:val="24"/>
                <w:szCs w:val="24"/>
              </w:rPr>
            </w:pPr>
            <w:r w:rsidRPr="002C6E79">
              <w:rPr>
                <w:rFonts w:cs="Verdana"/>
                <w:bCs/>
                <w:sz w:val="24"/>
                <w:szCs w:val="24"/>
              </w:rPr>
              <w:t xml:space="preserve"> diritto</w:t>
            </w:r>
          </w:p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Cs/>
                <w:sz w:val="24"/>
                <w:szCs w:val="24"/>
              </w:rPr>
            </w:pPr>
            <w:r w:rsidRPr="002C6E79">
              <w:rPr>
                <w:rFonts w:cs="Verdana"/>
                <w:bCs/>
                <w:sz w:val="24"/>
                <w:szCs w:val="24"/>
              </w:rPr>
              <w:t>Religione/</w:t>
            </w:r>
          </w:p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Cs/>
                <w:sz w:val="24"/>
                <w:szCs w:val="24"/>
              </w:rPr>
            </w:pPr>
            <w:r w:rsidRPr="002C6E79">
              <w:rPr>
                <w:rFonts w:cs="Verdana"/>
                <w:bCs/>
                <w:sz w:val="24"/>
                <w:szCs w:val="24"/>
              </w:rPr>
              <w:t>alternativa</w:t>
            </w:r>
          </w:p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Cs/>
                <w:sz w:val="24"/>
                <w:szCs w:val="24"/>
              </w:rPr>
            </w:pPr>
            <w:r w:rsidRPr="002C6E79">
              <w:rPr>
                <w:rFonts w:cs="Verdana"/>
                <w:bCs/>
                <w:sz w:val="24"/>
                <w:szCs w:val="24"/>
              </w:rPr>
              <w:t>geografia</w:t>
            </w:r>
          </w:p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Cs/>
                <w:sz w:val="24"/>
                <w:szCs w:val="24"/>
              </w:rPr>
            </w:pPr>
          </w:p>
        </w:tc>
        <w:tc>
          <w:tcPr>
            <w:tcW w:w="531" w:type="dxa"/>
          </w:tcPr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  <w:sz w:val="24"/>
                <w:szCs w:val="24"/>
              </w:rPr>
            </w:pPr>
          </w:p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Cs/>
                <w:sz w:val="24"/>
                <w:szCs w:val="24"/>
              </w:rPr>
            </w:pPr>
            <w:r w:rsidRPr="002C6E79">
              <w:rPr>
                <w:rFonts w:cs="Verdana"/>
                <w:bCs/>
                <w:sz w:val="24"/>
                <w:szCs w:val="24"/>
              </w:rPr>
              <w:t>D</w:t>
            </w:r>
          </w:p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Cs/>
                <w:sz w:val="24"/>
                <w:szCs w:val="24"/>
              </w:rPr>
            </w:pPr>
            <w:r w:rsidRPr="002C6E79">
              <w:rPr>
                <w:rFonts w:cs="Verdana"/>
                <w:bCs/>
                <w:sz w:val="24"/>
                <w:szCs w:val="24"/>
              </w:rPr>
              <w:t>E</w:t>
            </w:r>
          </w:p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Cs/>
                <w:sz w:val="24"/>
                <w:szCs w:val="24"/>
              </w:rPr>
            </w:pPr>
            <w:r w:rsidRPr="002C6E79">
              <w:rPr>
                <w:rFonts w:cs="Verdana"/>
                <w:bCs/>
                <w:sz w:val="24"/>
                <w:szCs w:val="24"/>
              </w:rPr>
              <w:t>G</w:t>
            </w:r>
          </w:p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  <w:sz w:val="24"/>
                <w:szCs w:val="24"/>
              </w:rPr>
            </w:pPr>
            <w:r w:rsidRPr="002C6E79">
              <w:rPr>
                <w:rFonts w:cs="Verdana"/>
                <w:bCs/>
                <w:sz w:val="24"/>
                <w:szCs w:val="24"/>
              </w:rPr>
              <w:t>H</w:t>
            </w:r>
          </w:p>
        </w:tc>
        <w:tc>
          <w:tcPr>
            <w:tcW w:w="532" w:type="dxa"/>
          </w:tcPr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  <w:sz w:val="24"/>
                <w:szCs w:val="24"/>
              </w:rPr>
            </w:pPr>
            <w:r w:rsidRPr="002C6E79">
              <w:rPr>
                <w:rFonts w:cs="Verdana"/>
                <w:bCs/>
                <w:sz w:val="24"/>
                <w:szCs w:val="24"/>
              </w:rPr>
              <w:t>(2)</w:t>
            </w:r>
          </w:p>
        </w:tc>
      </w:tr>
      <w:tr w:rsidR="005038D4" w:rsidRPr="002C6E79" w:rsidTr="0066719B">
        <w:tc>
          <w:tcPr>
            <w:tcW w:w="2830" w:type="dxa"/>
            <w:gridSpan w:val="2"/>
          </w:tcPr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Cs/>
                <w:sz w:val="24"/>
                <w:szCs w:val="24"/>
              </w:rPr>
            </w:pPr>
            <w:r w:rsidRPr="002C6E79">
              <w:rPr>
                <w:rFonts w:cs="Verdana"/>
                <w:b/>
                <w:bCs/>
                <w:sz w:val="24"/>
                <w:szCs w:val="24"/>
              </w:rPr>
              <w:t>Visione di un film</w:t>
            </w:r>
            <w:r w:rsidRPr="002C6E79">
              <w:rPr>
                <w:rFonts w:cs="Verdana"/>
                <w:bCs/>
                <w:sz w:val="24"/>
                <w:szCs w:val="24"/>
              </w:rPr>
              <w:t xml:space="preserve"> con relativa discussione  sul tema delle regole/rispetto/bullismo/convivenza civile. Es.</w:t>
            </w:r>
          </w:p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Cs/>
                <w:sz w:val="24"/>
                <w:szCs w:val="24"/>
              </w:rPr>
            </w:pPr>
            <w:r w:rsidRPr="002C6E79">
              <w:rPr>
                <w:rFonts w:cs="Verdana"/>
                <w:bCs/>
                <w:sz w:val="24"/>
                <w:szCs w:val="24"/>
              </w:rPr>
              <w:t xml:space="preserve"> “Bang bang sei morto” di Guy Ferland </w:t>
            </w:r>
          </w:p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Cs/>
                <w:sz w:val="24"/>
                <w:szCs w:val="24"/>
              </w:rPr>
            </w:pPr>
            <w:r w:rsidRPr="002C6E79">
              <w:rPr>
                <w:rFonts w:cs="Verdana"/>
                <w:bCs/>
                <w:sz w:val="24"/>
                <w:szCs w:val="24"/>
              </w:rPr>
              <w:t>“La schivata” di Abdel  Kechiche</w:t>
            </w:r>
          </w:p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Cs/>
                <w:sz w:val="24"/>
                <w:szCs w:val="24"/>
              </w:rPr>
            </w:pPr>
            <w:r w:rsidRPr="002C6E79">
              <w:rPr>
                <w:rFonts w:cs="Verdana"/>
                <w:bCs/>
                <w:sz w:val="24"/>
                <w:szCs w:val="24"/>
              </w:rPr>
              <w:t xml:space="preserve">Bart Simpson </w:t>
            </w:r>
          </w:p>
        </w:tc>
        <w:tc>
          <w:tcPr>
            <w:tcW w:w="2762" w:type="dxa"/>
          </w:tcPr>
          <w:p w:rsidR="005038D4" w:rsidRPr="002C6E79" w:rsidRDefault="005038D4" w:rsidP="0066719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Cs/>
                <w:sz w:val="24"/>
                <w:szCs w:val="24"/>
              </w:rPr>
            </w:pPr>
            <w:r w:rsidRPr="002C6E79">
              <w:rPr>
                <w:rFonts w:cs="Verdana"/>
                <w:bCs/>
                <w:sz w:val="24"/>
                <w:szCs w:val="24"/>
              </w:rPr>
              <w:t xml:space="preserve">Individuare le caratteristiche salienti di un comportamento responsabile  </w:t>
            </w:r>
          </w:p>
          <w:p w:rsidR="005038D4" w:rsidRPr="002C6E79" w:rsidRDefault="005038D4" w:rsidP="0066719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Cs/>
                <w:sz w:val="24"/>
                <w:szCs w:val="24"/>
              </w:rPr>
            </w:pPr>
            <w:r w:rsidRPr="002C6E79">
              <w:rPr>
                <w:rFonts w:cs="Verdana"/>
                <w:bCs/>
                <w:sz w:val="24"/>
                <w:szCs w:val="24"/>
              </w:rPr>
              <w:t>Stigmatizzare comportamenti irresponsabili e/o bullistici</w:t>
            </w:r>
          </w:p>
        </w:tc>
        <w:tc>
          <w:tcPr>
            <w:tcW w:w="1887" w:type="dxa"/>
          </w:tcPr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Cs/>
                <w:sz w:val="24"/>
                <w:szCs w:val="24"/>
              </w:rPr>
            </w:pPr>
            <w:r w:rsidRPr="002C6E79">
              <w:rPr>
                <w:rFonts w:cs="Verdana"/>
                <w:bCs/>
                <w:sz w:val="24"/>
                <w:szCs w:val="24"/>
              </w:rPr>
              <w:t>Principali problematiche relative:</w:t>
            </w:r>
          </w:p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Cs/>
                <w:sz w:val="24"/>
                <w:szCs w:val="24"/>
              </w:rPr>
            </w:pPr>
            <w:r w:rsidRPr="002C6E79">
              <w:rPr>
                <w:rFonts w:cs="Verdana"/>
                <w:bCs/>
                <w:sz w:val="24"/>
                <w:szCs w:val="24"/>
              </w:rPr>
              <w:t>alla tutela dei diritti fondamentali della persona</w:t>
            </w:r>
          </w:p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Cs/>
                <w:sz w:val="24"/>
                <w:szCs w:val="24"/>
              </w:rPr>
            </w:pPr>
            <w:r w:rsidRPr="002C6E79">
              <w:rPr>
                <w:rFonts w:cs="Verdana"/>
                <w:bCs/>
                <w:sz w:val="24"/>
                <w:szCs w:val="24"/>
              </w:rPr>
              <w:t xml:space="preserve">all’inclusione sociale </w:t>
            </w:r>
          </w:p>
        </w:tc>
        <w:tc>
          <w:tcPr>
            <w:tcW w:w="1312" w:type="dxa"/>
          </w:tcPr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  <w:sz w:val="24"/>
                <w:szCs w:val="24"/>
              </w:rPr>
            </w:pPr>
            <w:r w:rsidRPr="002C6E79">
              <w:rPr>
                <w:rFonts w:cs="Verdana"/>
                <w:bCs/>
                <w:sz w:val="24"/>
                <w:szCs w:val="24"/>
              </w:rPr>
              <w:t>Tutte le discipline</w:t>
            </w:r>
          </w:p>
        </w:tc>
        <w:tc>
          <w:tcPr>
            <w:tcW w:w="531" w:type="dxa"/>
          </w:tcPr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Cs/>
                <w:sz w:val="24"/>
                <w:szCs w:val="24"/>
              </w:rPr>
            </w:pPr>
            <w:r w:rsidRPr="002C6E79">
              <w:rPr>
                <w:rFonts w:cs="Verdana"/>
                <w:bCs/>
                <w:sz w:val="24"/>
                <w:szCs w:val="24"/>
              </w:rPr>
              <w:t>E</w:t>
            </w:r>
          </w:p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Cs/>
                <w:sz w:val="24"/>
                <w:szCs w:val="24"/>
              </w:rPr>
            </w:pPr>
            <w:r w:rsidRPr="002C6E79">
              <w:rPr>
                <w:rFonts w:cs="Verdana"/>
                <w:bCs/>
                <w:sz w:val="24"/>
                <w:szCs w:val="24"/>
              </w:rPr>
              <w:t>G</w:t>
            </w:r>
          </w:p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  <w:sz w:val="24"/>
                <w:szCs w:val="24"/>
              </w:rPr>
            </w:pPr>
            <w:r w:rsidRPr="002C6E79">
              <w:rPr>
                <w:rFonts w:cs="Verdana"/>
                <w:bCs/>
                <w:sz w:val="24"/>
                <w:szCs w:val="24"/>
              </w:rPr>
              <w:t>H</w:t>
            </w:r>
          </w:p>
        </w:tc>
        <w:tc>
          <w:tcPr>
            <w:tcW w:w="532" w:type="dxa"/>
          </w:tcPr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Cs/>
                <w:sz w:val="24"/>
                <w:szCs w:val="24"/>
              </w:rPr>
            </w:pPr>
            <w:r w:rsidRPr="002C6E79">
              <w:rPr>
                <w:rFonts w:cs="Verdana"/>
                <w:bCs/>
                <w:sz w:val="24"/>
                <w:szCs w:val="24"/>
              </w:rPr>
              <w:t>(3)</w:t>
            </w:r>
          </w:p>
        </w:tc>
      </w:tr>
      <w:tr w:rsidR="005038D4" w:rsidRPr="002C6E79" w:rsidTr="0066719B">
        <w:tc>
          <w:tcPr>
            <w:tcW w:w="2830" w:type="dxa"/>
            <w:gridSpan w:val="2"/>
          </w:tcPr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  <w:sz w:val="24"/>
                <w:szCs w:val="24"/>
              </w:rPr>
            </w:pPr>
            <w:r w:rsidRPr="002C6E79">
              <w:rPr>
                <w:rFonts w:cs="Verdana"/>
                <w:b/>
                <w:bCs/>
                <w:sz w:val="24"/>
                <w:szCs w:val="24"/>
              </w:rPr>
              <w:t>La sanzione</w:t>
            </w:r>
          </w:p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Cs/>
                <w:sz w:val="24"/>
                <w:szCs w:val="24"/>
              </w:rPr>
            </w:pPr>
            <w:r w:rsidRPr="002C6E79">
              <w:rPr>
                <w:rFonts w:cs="Verdana"/>
                <w:bCs/>
                <w:sz w:val="24"/>
                <w:szCs w:val="24"/>
              </w:rPr>
              <w:t>Premiale afflittiva</w:t>
            </w:r>
          </w:p>
        </w:tc>
        <w:tc>
          <w:tcPr>
            <w:tcW w:w="2762" w:type="dxa"/>
          </w:tcPr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Cs/>
                <w:sz w:val="24"/>
                <w:szCs w:val="24"/>
              </w:rPr>
            </w:pPr>
          </w:p>
        </w:tc>
        <w:tc>
          <w:tcPr>
            <w:tcW w:w="1887" w:type="dxa"/>
          </w:tcPr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Cs/>
                <w:sz w:val="24"/>
                <w:szCs w:val="24"/>
              </w:rPr>
            </w:pPr>
          </w:p>
        </w:tc>
        <w:tc>
          <w:tcPr>
            <w:tcW w:w="1312" w:type="dxa"/>
          </w:tcPr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</w:tcPr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  <w:sz w:val="24"/>
                <w:szCs w:val="24"/>
              </w:rPr>
            </w:pPr>
          </w:p>
        </w:tc>
      </w:tr>
      <w:tr w:rsidR="005038D4" w:rsidRPr="002C6E79" w:rsidTr="0066719B">
        <w:tc>
          <w:tcPr>
            <w:tcW w:w="2830" w:type="dxa"/>
            <w:gridSpan w:val="2"/>
          </w:tcPr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  <w:sz w:val="24"/>
                <w:szCs w:val="24"/>
              </w:rPr>
            </w:pPr>
            <w:r w:rsidRPr="002C6E79">
              <w:rPr>
                <w:rFonts w:cs="Verdana"/>
                <w:b/>
                <w:bCs/>
                <w:sz w:val="24"/>
                <w:szCs w:val="24"/>
              </w:rPr>
              <w:t xml:space="preserve"> Il decalogo della classe</w:t>
            </w:r>
          </w:p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Cs/>
                <w:sz w:val="24"/>
                <w:szCs w:val="24"/>
              </w:rPr>
            </w:pPr>
            <w:r w:rsidRPr="002C6E79">
              <w:rPr>
                <w:rFonts w:cs="Verdana"/>
                <w:bCs/>
                <w:sz w:val="24"/>
                <w:szCs w:val="24"/>
              </w:rPr>
              <w:t>Rielaborazione del regolamento d’istituto in 10 regole essenziali</w:t>
            </w:r>
          </w:p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Cs/>
                <w:sz w:val="24"/>
                <w:szCs w:val="24"/>
              </w:rPr>
            </w:pPr>
          </w:p>
        </w:tc>
        <w:tc>
          <w:tcPr>
            <w:tcW w:w="2762" w:type="dxa"/>
          </w:tcPr>
          <w:p w:rsidR="005038D4" w:rsidRPr="002C6E79" w:rsidRDefault="005038D4" w:rsidP="0066719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Verdana"/>
                <w:sz w:val="24"/>
                <w:szCs w:val="24"/>
              </w:rPr>
            </w:pPr>
            <w:r w:rsidRPr="002C6E79">
              <w:rPr>
                <w:rFonts w:cs="Verdana"/>
                <w:sz w:val="24"/>
                <w:szCs w:val="24"/>
              </w:rPr>
              <w:t xml:space="preserve">Adottare nella vita quotidiana comportamenti responsabili per la tutela e il rispetto degli altri e dell’ambiente </w:t>
            </w:r>
          </w:p>
        </w:tc>
        <w:tc>
          <w:tcPr>
            <w:tcW w:w="1887" w:type="dxa"/>
          </w:tcPr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Cs/>
                <w:sz w:val="24"/>
                <w:szCs w:val="24"/>
              </w:rPr>
            </w:pPr>
            <w:r w:rsidRPr="002C6E79">
              <w:rPr>
                <w:rFonts w:cs="Verdana"/>
                <w:bCs/>
                <w:sz w:val="24"/>
                <w:szCs w:val="24"/>
              </w:rPr>
              <w:t>Il regolamento d’istituto</w:t>
            </w:r>
          </w:p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Cs/>
                <w:sz w:val="24"/>
                <w:szCs w:val="24"/>
              </w:rPr>
            </w:pPr>
            <w:r w:rsidRPr="002C6E79">
              <w:rPr>
                <w:rFonts w:cs="Verdana"/>
                <w:bCs/>
                <w:sz w:val="24"/>
                <w:szCs w:val="24"/>
              </w:rPr>
              <w:t xml:space="preserve">Principi  fondamentali che governano la convivenza civile </w:t>
            </w:r>
          </w:p>
        </w:tc>
        <w:tc>
          <w:tcPr>
            <w:tcW w:w="1312" w:type="dxa"/>
          </w:tcPr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  <w:sz w:val="24"/>
                <w:szCs w:val="24"/>
              </w:rPr>
            </w:pPr>
            <w:r w:rsidRPr="002C6E79">
              <w:rPr>
                <w:rFonts w:cs="Verdana"/>
                <w:bCs/>
                <w:sz w:val="24"/>
                <w:szCs w:val="24"/>
              </w:rPr>
              <w:t>Tutte le discipline</w:t>
            </w:r>
          </w:p>
        </w:tc>
        <w:tc>
          <w:tcPr>
            <w:tcW w:w="531" w:type="dxa"/>
          </w:tcPr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Cs/>
                <w:sz w:val="24"/>
                <w:szCs w:val="24"/>
              </w:rPr>
            </w:pPr>
            <w:r w:rsidRPr="002C6E79">
              <w:rPr>
                <w:rFonts w:cs="Verdana"/>
                <w:bCs/>
                <w:sz w:val="24"/>
                <w:szCs w:val="24"/>
              </w:rPr>
              <w:t>B</w:t>
            </w:r>
          </w:p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Cs/>
                <w:sz w:val="24"/>
                <w:szCs w:val="24"/>
              </w:rPr>
            </w:pPr>
            <w:r w:rsidRPr="002C6E79">
              <w:rPr>
                <w:rFonts w:cs="Verdana"/>
                <w:bCs/>
                <w:sz w:val="24"/>
                <w:szCs w:val="24"/>
              </w:rPr>
              <w:t>C</w:t>
            </w:r>
          </w:p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  <w:sz w:val="24"/>
                <w:szCs w:val="24"/>
              </w:rPr>
            </w:pPr>
            <w:r w:rsidRPr="002C6E79">
              <w:rPr>
                <w:rFonts w:cs="Verdana"/>
                <w:bCs/>
                <w:sz w:val="24"/>
                <w:szCs w:val="24"/>
              </w:rPr>
              <w:t>E</w:t>
            </w:r>
          </w:p>
        </w:tc>
        <w:tc>
          <w:tcPr>
            <w:tcW w:w="532" w:type="dxa"/>
          </w:tcPr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Cs/>
                <w:sz w:val="24"/>
                <w:szCs w:val="24"/>
              </w:rPr>
            </w:pPr>
            <w:r w:rsidRPr="002C6E79">
              <w:rPr>
                <w:rFonts w:cs="Verdana"/>
                <w:bCs/>
                <w:sz w:val="24"/>
                <w:szCs w:val="24"/>
              </w:rPr>
              <w:t>(4)</w:t>
            </w:r>
          </w:p>
        </w:tc>
      </w:tr>
      <w:tr w:rsidR="005038D4" w:rsidRPr="002C6E79" w:rsidTr="0066719B">
        <w:tc>
          <w:tcPr>
            <w:tcW w:w="724" w:type="dxa"/>
          </w:tcPr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  <w:sz w:val="24"/>
                <w:szCs w:val="24"/>
              </w:rPr>
            </w:pPr>
          </w:p>
        </w:tc>
        <w:tc>
          <w:tcPr>
            <w:tcW w:w="9130" w:type="dxa"/>
            <w:gridSpan w:val="6"/>
          </w:tcPr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2C6E79">
              <w:rPr>
                <w:rFonts w:cs="Verdana"/>
                <w:b/>
                <w:bCs/>
                <w:sz w:val="24"/>
                <w:szCs w:val="24"/>
              </w:rPr>
              <w:t xml:space="preserve">CC </w:t>
            </w:r>
            <w:r w:rsidRPr="002C6E79">
              <w:rPr>
                <w:rFonts w:cs="Verdana"/>
                <w:sz w:val="24"/>
                <w:szCs w:val="24"/>
              </w:rPr>
              <w:t xml:space="preserve">(competenze di cittadinanza): </w:t>
            </w:r>
            <w:r w:rsidRPr="002C6E79">
              <w:rPr>
                <w:rFonts w:cs="Verdana"/>
                <w:b/>
                <w:bCs/>
                <w:sz w:val="24"/>
                <w:szCs w:val="24"/>
              </w:rPr>
              <w:t xml:space="preserve">A. </w:t>
            </w:r>
            <w:r w:rsidRPr="002C6E79">
              <w:rPr>
                <w:rFonts w:cs="Verdana"/>
                <w:sz w:val="24"/>
                <w:szCs w:val="24"/>
              </w:rPr>
              <w:t xml:space="preserve">Imparare ad imparare; </w:t>
            </w:r>
            <w:r w:rsidRPr="002C6E79">
              <w:rPr>
                <w:rFonts w:cs="Verdana"/>
                <w:b/>
                <w:bCs/>
                <w:sz w:val="24"/>
                <w:szCs w:val="24"/>
              </w:rPr>
              <w:t xml:space="preserve">B. </w:t>
            </w:r>
            <w:r w:rsidRPr="002C6E79">
              <w:rPr>
                <w:rFonts w:cs="Verdana"/>
                <w:sz w:val="24"/>
                <w:szCs w:val="24"/>
              </w:rPr>
              <w:t xml:space="preserve">Progettare; </w:t>
            </w:r>
            <w:r w:rsidRPr="002C6E79">
              <w:rPr>
                <w:rFonts w:cs="Verdana"/>
                <w:b/>
                <w:bCs/>
                <w:sz w:val="24"/>
                <w:szCs w:val="24"/>
              </w:rPr>
              <w:t>C</w:t>
            </w:r>
            <w:r w:rsidRPr="002C6E79">
              <w:rPr>
                <w:rFonts w:cs="Verdana"/>
                <w:sz w:val="24"/>
                <w:szCs w:val="24"/>
              </w:rPr>
              <w:t xml:space="preserve">. Comunicare; </w:t>
            </w:r>
            <w:r w:rsidRPr="002C6E79">
              <w:rPr>
                <w:rFonts w:cs="Verdana"/>
                <w:b/>
                <w:bCs/>
                <w:sz w:val="24"/>
                <w:szCs w:val="24"/>
              </w:rPr>
              <w:t xml:space="preserve">D. </w:t>
            </w:r>
            <w:r w:rsidRPr="002C6E79">
              <w:rPr>
                <w:rFonts w:cs="Verdana"/>
                <w:sz w:val="24"/>
                <w:szCs w:val="24"/>
              </w:rPr>
              <w:t xml:space="preserve">Collaborare e partecipare; </w:t>
            </w:r>
            <w:r w:rsidRPr="002C6E79">
              <w:rPr>
                <w:rFonts w:cs="Verdana"/>
                <w:b/>
                <w:bCs/>
                <w:sz w:val="24"/>
                <w:szCs w:val="24"/>
              </w:rPr>
              <w:t xml:space="preserve">E. </w:t>
            </w:r>
            <w:r w:rsidRPr="002C6E79">
              <w:rPr>
                <w:rFonts w:cs="Verdana"/>
                <w:sz w:val="24"/>
                <w:szCs w:val="24"/>
              </w:rPr>
              <w:t xml:space="preserve">Agire in modo autonomo e responsabile; </w:t>
            </w:r>
            <w:r w:rsidRPr="002C6E79">
              <w:rPr>
                <w:rFonts w:cs="Verdana"/>
                <w:b/>
                <w:bCs/>
                <w:sz w:val="24"/>
                <w:szCs w:val="24"/>
              </w:rPr>
              <w:t>F</w:t>
            </w:r>
            <w:r w:rsidRPr="002C6E79">
              <w:rPr>
                <w:rFonts w:cs="Verdana"/>
                <w:sz w:val="24"/>
                <w:szCs w:val="24"/>
              </w:rPr>
              <w:t>.</w:t>
            </w:r>
          </w:p>
          <w:p w:rsidR="005038D4" w:rsidRPr="002C6E79" w:rsidRDefault="005038D4" w:rsidP="0066719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  <w:sz w:val="24"/>
                <w:szCs w:val="24"/>
              </w:rPr>
            </w:pPr>
            <w:r w:rsidRPr="002C6E79">
              <w:rPr>
                <w:rFonts w:cs="Verdana"/>
                <w:sz w:val="24"/>
                <w:szCs w:val="24"/>
              </w:rPr>
              <w:t xml:space="preserve">Risolvere problemi; </w:t>
            </w:r>
            <w:r w:rsidRPr="002C6E79">
              <w:rPr>
                <w:rFonts w:cs="Verdana"/>
                <w:b/>
                <w:bCs/>
                <w:sz w:val="24"/>
                <w:szCs w:val="24"/>
              </w:rPr>
              <w:t xml:space="preserve">G. </w:t>
            </w:r>
            <w:r w:rsidRPr="002C6E79">
              <w:rPr>
                <w:rFonts w:cs="Verdana"/>
                <w:sz w:val="24"/>
                <w:szCs w:val="24"/>
              </w:rPr>
              <w:t xml:space="preserve">Individuare collegamenti e relazioni; </w:t>
            </w:r>
            <w:r w:rsidRPr="002C6E79">
              <w:rPr>
                <w:rFonts w:cs="Verdana"/>
                <w:b/>
                <w:bCs/>
                <w:sz w:val="24"/>
                <w:szCs w:val="24"/>
              </w:rPr>
              <w:t xml:space="preserve">H. </w:t>
            </w:r>
            <w:r w:rsidRPr="002C6E79">
              <w:rPr>
                <w:rFonts w:cs="Verdana"/>
                <w:sz w:val="24"/>
                <w:szCs w:val="24"/>
              </w:rPr>
              <w:t>Acquisire ed interpretare l’informazione</w:t>
            </w:r>
          </w:p>
        </w:tc>
      </w:tr>
    </w:tbl>
    <w:p w:rsidR="005038D4" w:rsidRDefault="005038D4" w:rsidP="00970B9D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</w:p>
    <w:p w:rsidR="005038D4" w:rsidRDefault="005038D4" w:rsidP="00970B9D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>
        <w:rPr>
          <w:rFonts w:cs="Verdana"/>
          <w:bCs/>
          <w:sz w:val="24"/>
          <w:szCs w:val="24"/>
        </w:rPr>
        <w:t>(1</w:t>
      </w:r>
      <w:r w:rsidRPr="002C6E79">
        <w:rPr>
          <w:rFonts w:cs="Verdana"/>
          <w:bCs/>
          <w:sz w:val="24"/>
          <w:szCs w:val="24"/>
        </w:rPr>
        <w:t>) Lavoro di gruppo con griglia di osservazione</w:t>
      </w:r>
    </w:p>
    <w:p w:rsidR="005038D4" w:rsidRPr="002C6E79" w:rsidRDefault="005038D4" w:rsidP="00970B9D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>
        <w:rPr>
          <w:rFonts w:cs="Verdana"/>
          <w:bCs/>
          <w:sz w:val="24"/>
          <w:szCs w:val="24"/>
        </w:rPr>
        <w:t>(2) Lavoro di gruppo con griglia di osservazione</w:t>
      </w:r>
    </w:p>
    <w:p w:rsidR="005038D4" w:rsidRPr="002C6E79" w:rsidRDefault="005038D4" w:rsidP="00970B9D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2C6E79">
        <w:rPr>
          <w:rFonts w:cs="Verdana"/>
          <w:bCs/>
          <w:sz w:val="24"/>
          <w:szCs w:val="24"/>
        </w:rPr>
        <w:t>(3) scheda film</w:t>
      </w:r>
    </w:p>
    <w:p w:rsidR="005038D4" w:rsidRPr="00D84893" w:rsidRDefault="005038D4" w:rsidP="009F1910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2C6E79">
        <w:rPr>
          <w:rFonts w:cs="Verdana"/>
          <w:bCs/>
          <w:sz w:val="24"/>
          <w:szCs w:val="24"/>
        </w:rPr>
        <w:t>(4) il decalogo di ciascun gruppo rappresenta anche la prova comune</w:t>
      </w:r>
    </w:p>
    <w:sectPr w:rsidR="005038D4" w:rsidRPr="00D84893" w:rsidSect="00A937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607C"/>
    <w:multiLevelType w:val="hybridMultilevel"/>
    <w:tmpl w:val="64F8DD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5B2085"/>
    <w:multiLevelType w:val="hybridMultilevel"/>
    <w:tmpl w:val="8A489580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41F415B"/>
    <w:multiLevelType w:val="hybridMultilevel"/>
    <w:tmpl w:val="F356D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8359C"/>
    <w:multiLevelType w:val="hybridMultilevel"/>
    <w:tmpl w:val="B8A4EF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8E64FE"/>
    <w:multiLevelType w:val="hybridMultilevel"/>
    <w:tmpl w:val="537C52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BA0C67"/>
    <w:multiLevelType w:val="hybridMultilevel"/>
    <w:tmpl w:val="9C5CF7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EE4DC2"/>
    <w:multiLevelType w:val="hybridMultilevel"/>
    <w:tmpl w:val="82AA35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B03AF2"/>
    <w:multiLevelType w:val="hybridMultilevel"/>
    <w:tmpl w:val="15DAAB8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1FD664C"/>
    <w:multiLevelType w:val="hybridMultilevel"/>
    <w:tmpl w:val="8DC8A3F0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0A715FD"/>
    <w:multiLevelType w:val="hybridMultilevel"/>
    <w:tmpl w:val="8182C3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3F6605"/>
    <w:multiLevelType w:val="hybridMultilevel"/>
    <w:tmpl w:val="42E22D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10"/>
  </w:num>
  <w:num w:numId="7">
    <w:abstractNumId w:val="7"/>
  </w:num>
  <w:num w:numId="8">
    <w:abstractNumId w:val="2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2E9"/>
    <w:rsid w:val="00073ECE"/>
    <w:rsid w:val="000C3225"/>
    <w:rsid w:val="000E3E82"/>
    <w:rsid w:val="00105E75"/>
    <w:rsid w:val="00163E91"/>
    <w:rsid w:val="001E6513"/>
    <w:rsid w:val="002C6E79"/>
    <w:rsid w:val="002D7F00"/>
    <w:rsid w:val="002F2DEC"/>
    <w:rsid w:val="00367385"/>
    <w:rsid w:val="0037032D"/>
    <w:rsid w:val="0038230B"/>
    <w:rsid w:val="003A710A"/>
    <w:rsid w:val="003C6AC3"/>
    <w:rsid w:val="003E61CE"/>
    <w:rsid w:val="004230DD"/>
    <w:rsid w:val="00461944"/>
    <w:rsid w:val="004C59C3"/>
    <w:rsid w:val="005038D4"/>
    <w:rsid w:val="00522454"/>
    <w:rsid w:val="0054229D"/>
    <w:rsid w:val="00556114"/>
    <w:rsid w:val="005A4770"/>
    <w:rsid w:val="005C0FD1"/>
    <w:rsid w:val="005C1E9C"/>
    <w:rsid w:val="00600491"/>
    <w:rsid w:val="0066719B"/>
    <w:rsid w:val="006753DA"/>
    <w:rsid w:val="00680C1F"/>
    <w:rsid w:val="00697AF3"/>
    <w:rsid w:val="006A6027"/>
    <w:rsid w:val="006B3079"/>
    <w:rsid w:val="006C2107"/>
    <w:rsid w:val="006F67A8"/>
    <w:rsid w:val="00716E51"/>
    <w:rsid w:val="00720DD2"/>
    <w:rsid w:val="00774214"/>
    <w:rsid w:val="00782BFA"/>
    <w:rsid w:val="007962E9"/>
    <w:rsid w:val="007E100B"/>
    <w:rsid w:val="00822BEC"/>
    <w:rsid w:val="00855999"/>
    <w:rsid w:val="00885502"/>
    <w:rsid w:val="008924C7"/>
    <w:rsid w:val="008B1491"/>
    <w:rsid w:val="009160FF"/>
    <w:rsid w:val="00920B73"/>
    <w:rsid w:val="00930BA1"/>
    <w:rsid w:val="00954222"/>
    <w:rsid w:val="00970B9D"/>
    <w:rsid w:val="00973758"/>
    <w:rsid w:val="009C2F08"/>
    <w:rsid w:val="009C3B2E"/>
    <w:rsid w:val="009D2413"/>
    <w:rsid w:val="009F1910"/>
    <w:rsid w:val="00A60B38"/>
    <w:rsid w:val="00A6266D"/>
    <w:rsid w:val="00A937A6"/>
    <w:rsid w:val="00AD13F5"/>
    <w:rsid w:val="00AE55A6"/>
    <w:rsid w:val="00B863C0"/>
    <w:rsid w:val="00BD5B12"/>
    <w:rsid w:val="00CC503D"/>
    <w:rsid w:val="00CD3201"/>
    <w:rsid w:val="00CF10D2"/>
    <w:rsid w:val="00D06B6C"/>
    <w:rsid w:val="00D73435"/>
    <w:rsid w:val="00D7589F"/>
    <w:rsid w:val="00D84893"/>
    <w:rsid w:val="00E477DE"/>
    <w:rsid w:val="00E9310C"/>
    <w:rsid w:val="00EB6F5F"/>
    <w:rsid w:val="00EC231B"/>
    <w:rsid w:val="00EE4798"/>
    <w:rsid w:val="00EE5C1C"/>
    <w:rsid w:val="00F622C3"/>
    <w:rsid w:val="00FD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7A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962E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05E75"/>
    <w:pPr>
      <w:ind w:left="720"/>
      <w:contextualSpacing/>
    </w:pPr>
  </w:style>
  <w:style w:type="paragraph" w:styleId="Header">
    <w:name w:val="header"/>
    <w:basedOn w:val="Normal"/>
    <w:link w:val="HeaderChar1"/>
    <w:uiPriority w:val="99"/>
    <w:rsid w:val="00BD5B12"/>
    <w:pPr>
      <w:tabs>
        <w:tab w:val="center" w:pos="4819"/>
        <w:tab w:val="right" w:pos="9638"/>
      </w:tabs>
      <w:spacing w:after="0" w:line="240" w:lineRule="auto"/>
    </w:pPr>
    <w:rPr>
      <w:rFonts w:ascii="Arial" w:hAnsi="Arial"/>
      <w:sz w:val="20"/>
      <w:szCs w:val="20"/>
      <w:lang w:val="it-CH" w:eastAsia="it-IT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BD5B12"/>
    <w:rPr>
      <w:rFonts w:ascii="Arial" w:hAnsi="Arial" w:cs="Times New Roman"/>
      <w:lang w:val="it-CH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548</TotalTime>
  <Pages>2</Pages>
  <Words>597</Words>
  <Characters>3406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M.I.U.R.</cp:lastModifiedBy>
  <cp:revision>46</cp:revision>
  <cp:lastPrinted>2010-08-17T09:24:00Z</cp:lastPrinted>
  <dcterms:created xsi:type="dcterms:W3CDTF">2010-02-14T21:46:00Z</dcterms:created>
  <dcterms:modified xsi:type="dcterms:W3CDTF">2010-08-17T09:39:00Z</dcterms:modified>
</cp:coreProperties>
</file>